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«ДЕТСКИЙ ЭКОЛОГИЧЕСКИЙ ЦЕНТР»</w:t>
      </w:r>
    </w:p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FA">
        <w:rPr>
          <w:rFonts w:ascii="Times New Roman" w:hAnsi="Times New Roman"/>
          <w:b/>
          <w:sz w:val="24"/>
          <w:szCs w:val="24"/>
        </w:rPr>
        <w:t>тел. (34355) 3-33-45 ИНН6611012699/КПП667601001, ОГРН 108661000750</w:t>
      </w:r>
    </w:p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6EF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14EB8" w:rsidRPr="00626EFA" w:rsidRDefault="00F14EB8" w:rsidP="00626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4EB8" w:rsidRPr="00626EFA" w:rsidRDefault="00F14EB8" w:rsidP="00195A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6EFA">
        <w:rPr>
          <w:rFonts w:ascii="Times New Roman" w:hAnsi="Times New Roman"/>
          <w:b/>
          <w:sz w:val="28"/>
          <w:szCs w:val="24"/>
        </w:rPr>
        <w:t>Результаты участия в</w:t>
      </w:r>
      <w:r>
        <w:rPr>
          <w:rFonts w:ascii="Times New Roman" w:hAnsi="Times New Roman"/>
          <w:b/>
          <w:sz w:val="28"/>
          <w:szCs w:val="24"/>
        </w:rPr>
        <w:t>о</w:t>
      </w:r>
      <w:r w:rsidRPr="00626EF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Всероссийском конкурсе проектов «Созидание и творчество» (осенний этап 2014-2015 учебного года)</w:t>
      </w:r>
    </w:p>
    <w:p w:rsidR="00F14EB8" w:rsidRPr="00626EFA" w:rsidRDefault="00F14EB8" w:rsidP="00626E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4EB8" w:rsidRPr="00626EFA" w:rsidRDefault="00F14EB8" w:rsidP="00626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были подведены итоги Всероссийского конкурса проектов «Созидание и творчество»</w:t>
      </w:r>
      <w:r w:rsidRPr="00626EFA">
        <w:rPr>
          <w:rFonts w:ascii="Times New Roman" w:hAnsi="Times New Roman"/>
          <w:b/>
          <w:sz w:val="28"/>
          <w:szCs w:val="28"/>
        </w:rPr>
        <w:t xml:space="preserve">. </w:t>
      </w:r>
      <w:r w:rsidRPr="00626EFA">
        <w:rPr>
          <w:rFonts w:ascii="Times New Roman" w:hAnsi="Times New Roman"/>
          <w:sz w:val="28"/>
          <w:szCs w:val="28"/>
        </w:rPr>
        <w:t xml:space="preserve">Честь Ирбитского МО </w:t>
      </w:r>
      <w:r>
        <w:rPr>
          <w:rFonts w:ascii="Times New Roman" w:hAnsi="Times New Roman"/>
          <w:sz w:val="28"/>
          <w:szCs w:val="28"/>
        </w:rPr>
        <w:t>в конкурсе</w:t>
      </w:r>
      <w:r w:rsidRPr="00626EFA">
        <w:rPr>
          <w:rFonts w:ascii="Times New Roman" w:hAnsi="Times New Roman"/>
          <w:sz w:val="28"/>
          <w:szCs w:val="28"/>
        </w:rPr>
        <w:t xml:space="preserve"> защищали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626EFA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Пионерской, Киргинской</w:t>
      </w:r>
      <w:r w:rsidRPr="00626EFA">
        <w:rPr>
          <w:rFonts w:ascii="Times New Roman" w:hAnsi="Times New Roman"/>
          <w:sz w:val="28"/>
          <w:szCs w:val="28"/>
        </w:rPr>
        <w:t xml:space="preserve"> и Кирилловской школ. Ребята показали прекрасные рез</w:t>
      </w:r>
      <w:r>
        <w:rPr>
          <w:rFonts w:ascii="Times New Roman" w:hAnsi="Times New Roman"/>
          <w:sz w:val="28"/>
          <w:szCs w:val="28"/>
        </w:rPr>
        <w:t xml:space="preserve">ультаты и заняли призовые места. Всем участникам от Ирбитского МО </w:t>
      </w:r>
      <w:r w:rsidRPr="00E54694">
        <w:rPr>
          <w:rFonts w:ascii="Times New Roman" w:hAnsi="Times New Roman"/>
          <w:sz w:val="28"/>
          <w:szCs w:val="28"/>
        </w:rPr>
        <w:t>присв</w:t>
      </w:r>
      <w:r>
        <w:rPr>
          <w:rFonts w:ascii="Times New Roman" w:hAnsi="Times New Roman"/>
          <w:sz w:val="28"/>
          <w:szCs w:val="28"/>
        </w:rPr>
        <w:t>оили</w:t>
      </w:r>
      <w:r w:rsidRPr="00E54694">
        <w:rPr>
          <w:rFonts w:ascii="Times New Roman" w:hAnsi="Times New Roman"/>
          <w:sz w:val="28"/>
          <w:szCs w:val="28"/>
        </w:rPr>
        <w:t xml:space="preserve"> звание Лауреата Всероссийского заочного конкурса «СОЗИДАНИЕ и ТВОРЧЕСТВО» </w:t>
      </w:r>
      <w:r>
        <w:rPr>
          <w:rFonts w:ascii="Times New Roman" w:hAnsi="Times New Roman"/>
          <w:sz w:val="28"/>
          <w:szCs w:val="28"/>
        </w:rPr>
        <w:t xml:space="preserve">и будут вручены дипломы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F14EB8" w:rsidRPr="00626EFA" w:rsidRDefault="00F14EB8" w:rsidP="00626EFA">
      <w:pPr>
        <w:numPr>
          <w:ilvl w:val="0"/>
          <w:numId w:val="1"/>
        </w:numPr>
        <w:tabs>
          <w:tab w:val="clear" w:pos="360"/>
          <w:tab w:val="num" w:pos="0"/>
          <w:tab w:val="num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Юсупов Матвей</w:t>
      </w:r>
      <w:r w:rsidRPr="00626E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 класс</w:t>
      </w:r>
      <w:r w:rsidRPr="00626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МКОУ Речкаловская</w:t>
      </w:r>
      <w:r w:rsidRPr="00626EFA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«Кирилловская ООШ»</w:t>
      </w:r>
      <w:r w:rsidRPr="00626E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(номинация «Социальные проекты»)</w:t>
      </w:r>
    </w:p>
    <w:p w:rsidR="00F14EB8" w:rsidRPr="00626EFA" w:rsidRDefault="00F14EB8" w:rsidP="00626EFA">
      <w:pPr>
        <w:numPr>
          <w:ilvl w:val="0"/>
          <w:numId w:val="1"/>
        </w:numPr>
        <w:tabs>
          <w:tab w:val="clear" w:pos="360"/>
          <w:tab w:val="num" w:pos="0"/>
          <w:tab w:val="num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Царегородцева Анна, 9 класс МКОУ Киргинская</w:t>
      </w:r>
      <w:r w:rsidRPr="00626EFA">
        <w:rPr>
          <w:rFonts w:ascii="Times New Roman" w:hAnsi="Times New Roman"/>
          <w:sz w:val="28"/>
          <w:szCs w:val="28"/>
        </w:rPr>
        <w:t xml:space="preserve"> СОШ – </w:t>
      </w: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5A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195A7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номинация «Защитим природу!»</w:t>
      </w:r>
      <w:r w:rsidRPr="00195A70">
        <w:rPr>
          <w:rFonts w:ascii="Times New Roman" w:hAnsi="Times New Roman"/>
          <w:b/>
          <w:sz w:val="28"/>
          <w:szCs w:val="28"/>
        </w:rPr>
        <w:t>)</w:t>
      </w:r>
    </w:p>
    <w:p w:rsidR="00F14EB8" w:rsidRPr="00626EFA" w:rsidRDefault="00F14EB8" w:rsidP="00195A70">
      <w:pPr>
        <w:numPr>
          <w:ilvl w:val="0"/>
          <w:numId w:val="1"/>
        </w:numPr>
        <w:tabs>
          <w:tab w:val="clear" w:pos="360"/>
          <w:tab w:val="num" w:pos="0"/>
          <w:tab w:val="num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5A70">
        <w:rPr>
          <w:rFonts w:ascii="Times New Roman" w:hAnsi="Times New Roman"/>
          <w:sz w:val="28"/>
          <w:szCs w:val="28"/>
        </w:rPr>
        <w:t>Гвоздева Анастасия</w:t>
      </w:r>
      <w:r w:rsidRPr="00626EFA">
        <w:rPr>
          <w:rFonts w:ascii="Times New Roman" w:hAnsi="Times New Roman"/>
          <w:sz w:val="28"/>
          <w:szCs w:val="28"/>
        </w:rPr>
        <w:t xml:space="preserve">, </w:t>
      </w:r>
      <w:r w:rsidRPr="00195A70">
        <w:rPr>
          <w:rFonts w:ascii="Times New Roman" w:hAnsi="Times New Roman"/>
          <w:sz w:val="28"/>
          <w:szCs w:val="28"/>
        </w:rPr>
        <w:t>8 класс МКОУ Пионерская СОШ</w:t>
      </w:r>
      <w:r w:rsidRPr="00626EF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5A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195A7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номинация «Экологический дизайн»)</w:t>
      </w:r>
    </w:p>
    <w:p w:rsidR="00F14EB8" w:rsidRPr="00626EFA" w:rsidRDefault="00F14EB8" w:rsidP="00195A70">
      <w:pPr>
        <w:tabs>
          <w:tab w:val="num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EB8" w:rsidRPr="00A13AC4" w:rsidRDefault="00F14EB8">
      <w:pPr>
        <w:rPr>
          <w:rFonts w:ascii="Times New Roman" w:hAnsi="Times New Roman"/>
          <w:b/>
          <w:bCs/>
          <w:sz w:val="28"/>
          <w:szCs w:val="28"/>
        </w:rPr>
      </w:pPr>
      <w:r w:rsidRPr="00E54694">
        <w:rPr>
          <w:rFonts w:ascii="Times New Roman" w:hAnsi="Times New Roman"/>
          <w:b/>
          <w:bCs/>
          <w:sz w:val="28"/>
          <w:szCs w:val="28"/>
        </w:rPr>
        <w:t>Научны</w:t>
      </w:r>
      <w:r>
        <w:rPr>
          <w:rFonts w:ascii="Times New Roman" w:hAnsi="Times New Roman"/>
          <w:b/>
          <w:bCs/>
          <w:sz w:val="28"/>
          <w:szCs w:val="28"/>
        </w:rPr>
        <w:t>е руководители</w:t>
      </w:r>
      <w:r w:rsidRPr="00E54694">
        <w:rPr>
          <w:rFonts w:ascii="Times New Roman" w:hAnsi="Times New Roman"/>
          <w:sz w:val="28"/>
          <w:szCs w:val="28"/>
        </w:rPr>
        <w:t>, подготовивши</w:t>
      </w:r>
      <w:r>
        <w:rPr>
          <w:rFonts w:ascii="Times New Roman" w:hAnsi="Times New Roman"/>
          <w:sz w:val="28"/>
          <w:szCs w:val="28"/>
        </w:rPr>
        <w:t>е</w:t>
      </w:r>
      <w:r w:rsidRPr="00E54694">
        <w:rPr>
          <w:rFonts w:ascii="Times New Roman" w:hAnsi="Times New Roman"/>
          <w:sz w:val="28"/>
          <w:szCs w:val="28"/>
        </w:rPr>
        <w:t xml:space="preserve"> Лауреатов Всероссийского заочного конкурса, </w:t>
      </w:r>
      <w:r>
        <w:rPr>
          <w:rFonts w:ascii="Times New Roman" w:hAnsi="Times New Roman"/>
          <w:sz w:val="28"/>
          <w:szCs w:val="28"/>
        </w:rPr>
        <w:t>будут отмечены</w:t>
      </w:r>
      <w:r w:rsidRPr="00E54694">
        <w:rPr>
          <w:rFonts w:ascii="Times New Roman" w:hAnsi="Times New Roman"/>
          <w:b/>
          <w:bCs/>
          <w:sz w:val="28"/>
          <w:szCs w:val="28"/>
        </w:rPr>
        <w:t xml:space="preserve"> свидетельства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 w:rsidRPr="00E54694">
        <w:rPr>
          <w:rFonts w:ascii="Times New Roman" w:hAnsi="Times New Roman"/>
          <w:b/>
          <w:bCs/>
          <w:sz w:val="28"/>
          <w:szCs w:val="28"/>
        </w:rPr>
        <w:t>.</w:t>
      </w:r>
    </w:p>
    <w:sectPr w:rsidR="00F14EB8" w:rsidRPr="00A13AC4" w:rsidSect="0045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56A"/>
    <w:multiLevelType w:val="hybridMultilevel"/>
    <w:tmpl w:val="7292B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FA"/>
    <w:rsid w:val="00195A70"/>
    <w:rsid w:val="004541CD"/>
    <w:rsid w:val="004B234C"/>
    <w:rsid w:val="00626EFA"/>
    <w:rsid w:val="00A13AC4"/>
    <w:rsid w:val="00E54694"/>
    <w:rsid w:val="00F14EB8"/>
    <w:rsid w:val="00F6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4</cp:revision>
  <cp:lastPrinted>2014-12-22T02:36:00Z</cp:lastPrinted>
  <dcterms:created xsi:type="dcterms:W3CDTF">2014-12-19T06:56:00Z</dcterms:created>
  <dcterms:modified xsi:type="dcterms:W3CDTF">2014-12-22T02:36:00Z</dcterms:modified>
</cp:coreProperties>
</file>