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57" w:rsidRDefault="00CB2457" w:rsidP="00BC5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CB2457" w:rsidRDefault="00CB2457" w:rsidP="00BC5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Всемирный открытый урок </w:t>
      </w:r>
    </w:p>
    <w:p w:rsidR="00CB2457" w:rsidRDefault="00CB2457" w:rsidP="00BC5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«Лучшее занятие по охране окружающей среды в детском саду»</w:t>
      </w:r>
    </w:p>
    <w:p w:rsidR="00CB2457" w:rsidRDefault="00CB2457" w:rsidP="00BC5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Симанова В.Н.</w:t>
      </w:r>
    </w:p>
    <w:p w:rsidR="00CB2457" w:rsidRPr="00077C1D" w:rsidRDefault="00CB2457" w:rsidP="00BC5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Викторина по экологии в подготовительной группе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5B9B">
        <w:rPr>
          <w:rFonts w:ascii="Times New Roman" w:hAnsi="Times New Roman"/>
          <w:b/>
          <w:sz w:val="28"/>
          <w:szCs w:val="28"/>
        </w:rPr>
        <w:t>Цель:</w:t>
      </w:r>
      <w:r w:rsidRPr="0007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обобщение и систематизирование знаний детей о природе.</w:t>
      </w:r>
    </w:p>
    <w:p w:rsidR="00CB2457" w:rsidRPr="00BC5B9B" w:rsidRDefault="00CB2457" w:rsidP="00BC5B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C5B9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C1D">
        <w:rPr>
          <w:rFonts w:ascii="Times New Roman" w:hAnsi="Times New Roman"/>
          <w:sz w:val="28"/>
          <w:szCs w:val="28"/>
        </w:rPr>
        <w:t xml:space="preserve">Закреплять знания детей </w:t>
      </w:r>
      <w:r>
        <w:rPr>
          <w:rFonts w:ascii="Times New Roman" w:hAnsi="Times New Roman"/>
          <w:sz w:val="28"/>
          <w:szCs w:val="28"/>
        </w:rPr>
        <w:t xml:space="preserve">о культуре поведения в природе, о бережливости к животным. 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C1D">
        <w:rPr>
          <w:rFonts w:ascii="Times New Roman" w:hAnsi="Times New Roman"/>
          <w:sz w:val="28"/>
          <w:szCs w:val="28"/>
        </w:rPr>
        <w:t>Развивать умение детей 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в команде, развивать быстроту реакции, сообразительность, находчивость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и логическое мышление.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и бережное отношение к природе.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 оборудование: мультимедийная установка, эмблемы для команд «Лисята» и «Зайчата», настольно-печатная игра «Кто, чем питается?», кружки (2 красных и 2 синих кружков), фишки, медали. </w:t>
      </w:r>
    </w:p>
    <w:p w:rsidR="00CB2457" w:rsidRPr="00BC5B9B" w:rsidRDefault="00CB2457" w:rsidP="00077C1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5B9B">
        <w:rPr>
          <w:rFonts w:ascii="Times New Roman" w:hAnsi="Times New Roman"/>
          <w:b/>
          <w:i/>
          <w:sz w:val="28"/>
          <w:szCs w:val="28"/>
        </w:rPr>
        <w:t>Ход викторины</w:t>
      </w:r>
    </w:p>
    <w:p w:rsidR="00CB2457" w:rsidRPr="00BC5B9B" w:rsidRDefault="00CB2457" w:rsidP="00BC5B9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C67D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оспитатель: </w:t>
      </w:r>
      <w:r w:rsidRPr="00A604F8">
        <w:rPr>
          <w:rFonts w:ascii="Times New Roman" w:hAnsi="Times New Roman"/>
          <w:sz w:val="28"/>
          <w:szCs w:val="28"/>
          <w:lang w:eastAsia="ru-RU"/>
        </w:rPr>
        <w:t>Ребята, а вы знаете, где вы живёте? А на какой планете? Мы живём на планете Земля, это и есть наш общий дом. У нас над головой общая крыша – голубое небо. У нас под ногами общий пол – земная поверхность. У нас одна  на всех лампа и печка – солнышко. У нас общий водопровод – это дождевые и снежные тучи. Нам кажется, что Земля огромная, но если взглянуть на Землю и</w:t>
      </w:r>
      <w:r>
        <w:rPr>
          <w:rFonts w:ascii="Times New Roman" w:hAnsi="Times New Roman"/>
          <w:sz w:val="28"/>
          <w:szCs w:val="28"/>
          <w:lang w:eastAsia="ru-RU"/>
        </w:rPr>
        <w:t>з космоса (показать землю из космоса</w:t>
      </w:r>
      <w:r w:rsidRPr="00A604F8">
        <w:rPr>
          <w:rFonts w:ascii="Times New Roman" w:hAnsi="Times New Roman"/>
          <w:sz w:val="28"/>
          <w:szCs w:val="28"/>
          <w:lang w:eastAsia="ru-RU"/>
        </w:rPr>
        <w:t>)- она не такая уж и большая. Так что, нам надо действительно хорошо знать и беречь дом, в котором мы живём.</w:t>
      </w:r>
    </w:p>
    <w:p w:rsidR="00CB2457" w:rsidRPr="000C67DA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67DA">
        <w:rPr>
          <w:rFonts w:ascii="Times New Roman" w:hAnsi="Times New Roman"/>
          <w:sz w:val="28"/>
          <w:szCs w:val="28"/>
        </w:rPr>
        <w:t>Ребята, а вы готовы сегодня проверить свои знания о природе? Я предлагаю вам сегодня провести викторину «</w:t>
      </w:r>
      <w:r>
        <w:rPr>
          <w:rFonts w:ascii="Times New Roman" w:hAnsi="Times New Roman"/>
          <w:sz w:val="28"/>
          <w:szCs w:val="28"/>
        </w:rPr>
        <w:t>Знатоки природы</w:t>
      </w:r>
      <w:r w:rsidRPr="000C67DA">
        <w:rPr>
          <w:rFonts w:ascii="Times New Roman" w:hAnsi="Times New Roman"/>
          <w:sz w:val="28"/>
          <w:szCs w:val="28"/>
        </w:rPr>
        <w:t>». Вы согласны?</w:t>
      </w:r>
    </w:p>
    <w:p w:rsidR="00CB2457" w:rsidRPr="000C67DA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67DA">
        <w:rPr>
          <w:rFonts w:ascii="Times New Roman" w:hAnsi="Times New Roman"/>
          <w:sz w:val="28"/>
          <w:szCs w:val="28"/>
        </w:rPr>
        <w:t>В викторине примут участие две команды. Это команда «Лисята» (указывается ка</w:t>
      </w:r>
      <w:r>
        <w:rPr>
          <w:rFonts w:ascii="Times New Roman" w:hAnsi="Times New Roman"/>
          <w:sz w:val="28"/>
          <w:szCs w:val="28"/>
        </w:rPr>
        <w:t>питан команды) и команда «Зайчата</w:t>
      </w:r>
      <w:r w:rsidRPr="000C67DA">
        <w:rPr>
          <w:rFonts w:ascii="Times New Roman" w:hAnsi="Times New Roman"/>
          <w:sz w:val="28"/>
          <w:szCs w:val="28"/>
        </w:rPr>
        <w:t xml:space="preserve">» (указывается капитан команды). Правила игры: внимательно выслушать вопрос, задание до конца; не подсказывать отвечающему; кто знает ответ, поднять руку; если дети одной команды не знают ответа на вопрос, то отвечают дети другой команды. За каждый правильный ответ команда получит </w:t>
      </w:r>
      <w:r>
        <w:rPr>
          <w:rFonts w:ascii="Times New Roman" w:hAnsi="Times New Roman"/>
          <w:sz w:val="28"/>
          <w:szCs w:val="28"/>
        </w:rPr>
        <w:t>фишку</w:t>
      </w:r>
      <w:r w:rsidRPr="000C67DA">
        <w:rPr>
          <w:rFonts w:ascii="Times New Roman" w:hAnsi="Times New Roman"/>
          <w:sz w:val="28"/>
          <w:szCs w:val="28"/>
        </w:rPr>
        <w:t>. После проведения викторины</w:t>
      </w:r>
      <w:r>
        <w:rPr>
          <w:rFonts w:ascii="Times New Roman" w:hAnsi="Times New Roman"/>
          <w:sz w:val="28"/>
          <w:szCs w:val="28"/>
        </w:rPr>
        <w:t xml:space="preserve"> мы подсчитаем количество фишек</w:t>
      </w:r>
      <w:r w:rsidRPr="000C67DA">
        <w:rPr>
          <w:rFonts w:ascii="Times New Roman" w:hAnsi="Times New Roman"/>
          <w:sz w:val="28"/>
          <w:szCs w:val="28"/>
        </w:rPr>
        <w:t xml:space="preserve"> и определим победителя игры. Итак, начнем? Я вижу, настроение у всех замечательное, можно приступать к выполнению заданий. А проверить ваши знания нам помогут конкурсы.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Вы веселые ребята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И не будете скучать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На вопросы викторины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Будете все отвечать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Вы отвечайте дружно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И здесь сомненья нет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Сегодня будет дружба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Владычицей побед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И пусть острей кипит борьба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Сильней соревнование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Успех 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не судьба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А только ваши знания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Внимание! Внимание! Начинаем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нашу экологическую викторину.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67D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оспитатель:  </w:t>
      </w:r>
      <w:r w:rsidRPr="00077C1D">
        <w:rPr>
          <w:rFonts w:ascii="Times New Roman" w:hAnsi="Times New Roman"/>
          <w:sz w:val="28"/>
          <w:szCs w:val="28"/>
        </w:rPr>
        <w:t xml:space="preserve">Много тайн и загадок скрывает 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 xml:space="preserve">от нас природа. Но мы с вами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 xml:space="preserve">любознательный </w:t>
      </w:r>
      <w:r>
        <w:rPr>
          <w:rFonts w:ascii="Times New Roman" w:hAnsi="Times New Roman"/>
          <w:sz w:val="28"/>
          <w:szCs w:val="28"/>
        </w:rPr>
        <w:t>народ и нам открою</w:t>
      </w:r>
      <w:r w:rsidRPr="00077C1D">
        <w:rPr>
          <w:rFonts w:ascii="Times New Roman" w:hAnsi="Times New Roman"/>
          <w:sz w:val="28"/>
          <w:szCs w:val="28"/>
        </w:rPr>
        <w:t xml:space="preserve">тся любые тайны! Начинаем игру. </w:t>
      </w:r>
    </w:p>
    <w:p w:rsidR="00CB2457" w:rsidRPr="00BC5B9B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77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 xml:space="preserve">наш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B9B">
        <w:rPr>
          <w:rFonts w:ascii="Times New Roman" w:hAnsi="Times New Roman"/>
          <w:sz w:val="28"/>
          <w:szCs w:val="28"/>
          <w:u w:val="single"/>
        </w:rPr>
        <w:t>1. первый конкурс - «Разминка».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 команда «Лисята</w:t>
      </w:r>
      <w:r w:rsidRPr="00077C1D">
        <w:rPr>
          <w:rFonts w:ascii="Times New Roman" w:hAnsi="Times New Roman"/>
          <w:sz w:val="28"/>
          <w:szCs w:val="28"/>
        </w:rPr>
        <w:t xml:space="preserve">». 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Вопросы для команды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картошку дедушка копает? (осенью)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На каком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дереве растут желуди? (на дубе)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 одним словом называются животные, которые живут рядом с человеком? (домашние)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 xml:space="preserve">• Ворона, скворец, воробей, ласточка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кто это? (птицы)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 назвать детеныша коровы? (теленок)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сосулька капает и тает? (весной)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•У какого зверя рыжая шубка? (у белки, лисы)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Сколько ног у жука? (шесть)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Кто в лесу всю зиму спит? (еж, медведь, барсук)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вода на речках замерзает? (зимой)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У какой птицы красная грудка? (у снегиря)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Лев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дикое или домашнее животное? (дикое)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У какого насекомого крылышки красные с черными точками? (у божьей коровки)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земляника поспевает? (летом)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Какая птица выводит птенцов зимой? (клест)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Ведущий: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отвечает команда «Зайчата»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 xml:space="preserve">Команда </w:t>
      </w:r>
      <w:r>
        <w:rPr>
          <w:rFonts w:ascii="Times New Roman" w:hAnsi="Times New Roman"/>
          <w:sz w:val="28"/>
          <w:szCs w:val="28"/>
        </w:rPr>
        <w:t>зайчат</w:t>
      </w:r>
      <w:r w:rsidRPr="00077C1D">
        <w:rPr>
          <w:rFonts w:ascii="Times New Roman" w:hAnsi="Times New Roman"/>
          <w:sz w:val="28"/>
          <w:szCs w:val="28"/>
        </w:rPr>
        <w:t xml:space="preserve"> готова? Начали!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Вопросы для команды «</w:t>
      </w:r>
      <w:r>
        <w:rPr>
          <w:rFonts w:ascii="Times New Roman" w:hAnsi="Times New Roman"/>
          <w:sz w:val="28"/>
          <w:szCs w:val="28"/>
        </w:rPr>
        <w:t>Зайчата</w:t>
      </w:r>
      <w:r w:rsidRPr="00077C1D">
        <w:rPr>
          <w:rFonts w:ascii="Times New Roman" w:hAnsi="Times New Roman"/>
          <w:sz w:val="28"/>
          <w:szCs w:val="28"/>
        </w:rPr>
        <w:t>»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орешки белка запасает? (осенью)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Каким словом называют птиц, которые улетают в теплые края? (перелетные)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Карась, сом, щука, окунь? (рыбы)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 назвать детеныша лошади? (жеребенок)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в саду малина поспевает? (летом)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Какого зверя можно назвать длинноухим? (заяц)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Сколько ног у паука? (восемь)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Какая птица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лечит деревья? (дятел)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на солнце белый снег сверкает? (зимой)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 одним словом называют животных, которые живут рядом с человеком? (домашние)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 xml:space="preserve">• Собака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дикое или домашнее животное? (домашнее)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У какого дерева белый ствол? (у березы)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Когда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1D">
        <w:rPr>
          <w:rFonts w:ascii="Times New Roman" w:hAnsi="Times New Roman"/>
          <w:sz w:val="28"/>
          <w:szCs w:val="28"/>
        </w:rPr>
        <w:t>лесу подснежник расцветает? (весной)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Чем питается бабочка? (нектаром)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Какое растение помогает вылечить рану? (подорожник)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7C1D">
        <w:rPr>
          <w:rFonts w:ascii="Times New Roman" w:hAnsi="Times New Roman"/>
          <w:sz w:val="28"/>
          <w:szCs w:val="28"/>
        </w:rPr>
        <w:t>• Назовите детенышей курицы (цыплята)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 </w:t>
      </w:r>
      <w:r w:rsidRPr="00077C1D">
        <w:rPr>
          <w:rFonts w:ascii="Times New Roman" w:hAnsi="Times New Roman"/>
          <w:sz w:val="28"/>
          <w:szCs w:val="28"/>
        </w:rPr>
        <w:t>Молодцы! Хорошо ответили на наши вопросы</w:t>
      </w:r>
      <w:r>
        <w:rPr>
          <w:rFonts w:ascii="Times New Roman" w:hAnsi="Times New Roman"/>
          <w:sz w:val="28"/>
          <w:szCs w:val="28"/>
        </w:rPr>
        <w:t>.</w:t>
      </w:r>
    </w:p>
    <w:p w:rsidR="00CB2457" w:rsidRPr="00BC5B9B" w:rsidRDefault="00CB2457" w:rsidP="00BC5B9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5B9B">
        <w:rPr>
          <w:rFonts w:ascii="Times New Roman" w:hAnsi="Times New Roman"/>
          <w:bCs/>
          <w:sz w:val="28"/>
          <w:szCs w:val="28"/>
          <w:u w:val="single"/>
        </w:rPr>
        <w:t xml:space="preserve">Конкурс </w:t>
      </w:r>
      <w:r w:rsidRPr="00BC5B9B">
        <w:rPr>
          <w:rFonts w:ascii="Times New Roman" w:hAnsi="Times New Roman"/>
          <w:bCs/>
          <w:i/>
          <w:iCs/>
          <w:sz w:val="28"/>
          <w:szCs w:val="28"/>
          <w:u w:val="single"/>
        </w:rPr>
        <w:t>«Назови одним словом».</w:t>
      </w:r>
      <w:r w:rsidRPr="00BC5B9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i/>
          <w:iCs/>
          <w:sz w:val="28"/>
          <w:szCs w:val="28"/>
        </w:rPr>
        <w:t>Задания для команды «Лисята»: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Кабан, рысь, медведь, волк – это …звери.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Тополь, клен, дуб, береза – это …деревья.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Сорока, скворец, воробей, голубь – это …птицы.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Щука, таймень, окунь, налим – это …. рыбы.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Задания для команды «Зайчата</w:t>
      </w:r>
      <w:r w:rsidRPr="00E036E3">
        <w:rPr>
          <w:rFonts w:ascii="Times New Roman" w:hAnsi="Times New Roman"/>
          <w:i/>
          <w:iCs/>
          <w:sz w:val="28"/>
          <w:szCs w:val="28"/>
        </w:rPr>
        <w:t>»: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z w:val="28"/>
          <w:szCs w:val="28"/>
        </w:rPr>
        <w:t>ина, малина, ирга, вишня – это ..</w:t>
      </w:r>
      <w:r w:rsidRPr="00E036E3">
        <w:rPr>
          <w:rFonts w:ascii="Times New Roman" w:hAnsi="Times New Roman"/>
          <w:sz w:val="28"/>
          <w:szCs w:val="28"/>
        </w:rPr>
        <w:t>.ягода.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Опята, подберезовики, рыжики, грузди – это …грибы.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Бабочка, пчела, стрекоза, оса – это …. насекомые.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Пион, роза, тюльпан, астра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E3">
        <w:rPr>
          <w:rFonts w:ascii="Times New Roman" w:hAnsi="Times New Roman"/>
          <w:sz w:val="28"/>
          <w:szCs w:val="28"/>
        </w:rPr>
        <w:t>– это …цветы.</w:t>
      </w:r>
    </w:p>
    <w:p w:rsidR="00CB2457" w:rsidRPr="00BC5B9B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5B9B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BC5B9B">
        <w:rPr>
          <w:rFonts w:ascii="Times New Roman" w:hAnsi="Times New Roman"/>
          <w:sz w:val="28"/>
          <w:szCs w:val="28"/>
        </w:rPr>
        <w:t xml:space="preserve">Дорогие ребята! В этом трудном  конкурсе вы тоже сумели себя  показать. А получилось все у вас, потому что  работали командой. </w:t>
      </w:r>
    </w:p>
    <w:p w:rsidR="00CB2457" w:rsidRPr="00BC5B9B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5B9B">
        <w:rPr>
          <w:rFonts w:ascii="Times New Roman" w:hAnsi="Times New Roman"/>
          <w:sz w:val="28"/>
          <w:szCs w:val="28"/>
        </w:rPr>
        <w:t xml:space="preserve">3. </w:t>
      </w:r>
      <w:r w:rsidRPr="00BC5B9B">
        <w:rPr>
          <w:rFonts w:ascii="Times New Roman" w:hAnsi="Times New Roman"/>
          <w:bCs/>
          <w:sz w:val="28"/>
          <w:szCs w:val="28"/>
          <w:u w:val="single"/>
        </w:rPr>
        <w:t xml:space="preserve">Конкурс. </w:t>
      </w:r>
      <w:r w:rsidRPr="00BC5B9B">
        <w:rPr>
          <w:rFonts w:ascii="Times New Roman" w:hAnsi="Times New Roman"/>
          <w:bCs/>
          <w:i/>
          <w:iCs/>
          <w:sz w:val="28"/>
          <w:szCs w:val="28"/>
          <w:u w:val="single"/>
        </w:rPr>
        <w:t>«Кто</w:t>
      </w:r>
      <w:r w:rsidRPr="00BC5B9B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BC5B9B">
        <w:rPr>
          <w:rFonts w:ascii="Times New Roman" w:hAnsi="Times New Roman"/>
          <w:bCs/>
          <w:i/>
          <w:iCs/>
          <w:sz w:val="28"/>
          <w:szCs w:val="28"/>
          <w:u w:val="single"/>
        </w:rPr>
        <w:t>что</w:t>
      </w:r>
      <w:r w:rsidRPr="00BC5B9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C5B9B">
        <w:rPr>
          <w:rFonts w:ascii="Times New Roman" w:hAnsi="Times New Roman"/>
          <w:bCs/>
          <w:i/>
          <w:iCs/>
          <w:sz w:val="28"/>
          <w:szCs w:val="28"/>
          <w:u w:val="single"/>
        </w:rPr>
        <w:t>ест?»</w:t>
      </w:r>
      <w:r w:rsidRPr="00BC5B9B">
        <w:rPr>
          <w:rFonts w:ascii="Times New Roman" w:hAnsi="Times New Roman"/>
          <w:bCs/>
          <w:sz w:val="28"/>
          <w:szCs w:val="28"/>
          <w:u w:val="single"/>
        </w:rPr>
        <w:t>.</w:t>
      </w:r>
      <w:r w:rsidRPr="00BC5B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C5B9B">
        <w:rPr>
          <w:rFonts w:ascii="Times New Roman" w:hAnsi="Times New Roman"/>
          <w:sz w:val="28"/>
          <w:szCs w:val="28"/>
        </w:rPr>
        <w:t>Настольно-печатная игра</w:t>
      </w:r>
    </w:p>
    <w:p w:rsidR="00CB2457" w:rsidRPr="00077C1D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5B9B">
        <w:rPr>
          <w:rFonts w:ascii="Times New Roman" w:hAnsi="Times New Roman"/>
          <w:sz w:val="28"/>
          <w:szCs w:val="28"/>
        </w:rPr>
        <w:t>Ребята, у вас на столе лежат карточки, на которой изображены продукты питания животных и карточки с животными. Командам надо составить пары, «какой зверь что ест». За правильно выполненное задание команда получает очко.</w:t>
      </w:r>
    </w:p>
    <w:p w:rsidR="00CB2457" w:rsidRPr="00BC5B9B" w:rsidRDefault="00CB2457" w:rsidP="00BC5B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C5B9B">
        <w:rPr>
          <w:rFonts w:ascii="Times New Roman" w:hAnsi="Times New Roman"/>
          <w:sz w:val="28"/>
          <w:szCs w:val="28"/>
          <w:u w:val="single"/>
        </w:rPr>
        <w:t>Конкурс капитанов  «Бывает-не бывает»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Каждый капитан команды берё</w:t>
      </w:r>
      <w:r>
        <w:rPr>
          <w:rFonts w:ascii="Times New Roman" w:hAnsi="Times New Roman"/>
          <w:sz w:val="28"/>
          <w:szCs w:val="28"/>
        </w:rPr>
        <w:t>т в руки по два кружочка</w:t>
      </w:r>
      <w:r w:rsidRPr="00E036E3">
        <w:rPr>
          <w:rFonts w:ascii="Times New Roman" w:hAnsi="Times New Roman"/>
          <w:sz w:val="28"/>
          <w:szCs w:val="28"/>
        </w:rPr>
        <w:t>. При ответе на вопрос «быва</w:t>
      </w:r>
      <w:r>
        <w:rPr>
          <w:rFonts w:ascii="Times New Roman" w:hAnsi="Times New Roman"/>
          <w:sz w:val="28"/>
          <w:szCs w:val="28"/>
        </w:rPr>
        <w:t>ет»- поднимают вверх синий кружок</w:t>
      </w:r>
      <w:r w:rsidRPr="00E036E3">
        <w:rPr>
          <w:rFonts w:ascii="Times New Roman" w:hAnsi="Times New Roman"/>
          <w:sz w:val="28"/>
          <w:szCs w:val="28"/>
        </w:rPr>
        <w:t>, «не бывает»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E3">
        <w:rPr>
          <w:rFonts w:ascii="Times New Roman" w:hAnsi="Times New Roman"/>
          <w:sz w:val="28"/>
          <w:szCs w:val="28"/>
        </w:rPr>
        <w:t>красный.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Ледоход летом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Листопад летом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Дождь летом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Роса зимой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Заморозки весной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Гроза летом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Метель летом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Радуга летом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Иней зимой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Град летом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Буран летом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Туман осенью (бывает)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Капель летом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Иней летом (не бывает)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Зелёные листья зимой (не бывает)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 xml:space="preserve">     Мороз летом (не бывает)  </w:t>
      </w:r>
    </w:p>
    <w:p w:rsidR="00CB2457" w:rsidRPr="00BC5B9B" w:rsidRDefault="00CB2457" w:rsidP="00BC5B9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C5B9B">
        <w:rPr>
          <w:rFonts w:ascii="Times New Roman" w:hAnsi="Times New Roman"/>
          <w:i/>
          <w:sz w:val="28"/>
          <w:szCs w:val="28"/>
        </w:rPr>
        <w:t>Игра «Четыре стихии»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 xml:space="preserve">Дети стоят полукругом, по команде воспитателя выполняют то или иное движение 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 «Земля» - Присесть, опустить руки вниз.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 «Вода» - вытянуть руки вперёд, имитируют движения волны.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 «Воздух» - поднимают руки вверх.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 «Огонь» - прячут руки за спину.</w:t>
      </w:r>
    </w:p>
    <w:p w:rsidR="00CB2457" w:rsidRPr="00BC5B9B" w:rsidRDefault="00CB2457" w:rsidP="00E036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C5B9B">
        <w:rPr>
          <w:rFonts w:ascii="Times New Roman" w:hAnsi="Times New Roman"/>
          <w:sz w:val="28"/>
          <w:szCs w:val="28"/>
          <w:u w:val="single"/>
        </w:rPr>
        <w:t>Конкурс  «Если я приду в лесок…»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Воспитатель: Я буду говорить вам свои действия, а вы отвечать. Если я буду поступать хорошо - говорите «да», если плохо – «нет».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я приду в лесок и сорву ромашку?  (нет)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съем я пирожок и выброшу бумажку? (нет)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хлебушка кусок на пеньке оставлю? (да)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ветку подвяжу, колышек поставлю? (да)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разведу костёр, а тушить не буду? (нет)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сильно насорю и убрать забуду? (нет)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Если мусор уберу, банку закопаю? (да)</w:t>
      </w:r>
    </w:p>
    <w:p w:rsidR="00CB2457" w:rsidRPr="00E036E3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     Я люблю свою природу, я ей помогаю! (да)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36E3">
        <w:rPr>
          <w:rFonts w:ascii="Times New Roman" w:hAnsi="Times New Roman"/>
          <w:sz w:val="28"/>
          <w:szCs w:val="28"/>
        </w:rPr>
        <w:t>Молодцы, вы всё правильно ответили. А какие правила поведения в лесу вы  знаете? (</w:t>
      </w:r>
      <w:r>
        <w:rPr>
          <w:rFonts w:ascii="Times New Roman" w:hAnsi="Times New Roman"/>
          <w:sz w:val="28"/>
          <w:szCs w:val="28"/>
        </w:rPr>
        <w:t>на слайде появляются картинки с правилами поведения в лесу и дети их объясняют</w:t>
      </w:r>
      <w:r w:rsidRPr="00E036E3">
        <w:rPr>
          <w:rFonts w:ascii="Times New Roman" w:hAnsi="Times New Roman"/>
          <w:sz w:val="28"/>
          <w:szCs w:val="28"/>
        </w:rPr>
        <w:t>).</w:t>
      </w:r>
    </w:p>
    <w:p w:rsidR="00CB2457" w:rsidRPr="00A604F8" w:rsidRDefault="00CB2457" w:rsidP="00BC5B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5B9B">
        <w:rPr>
          <w:rFonts w:ascii="Times New Roman" w:hAnsi="Times New Roman"/>
          <w:bCs/>
          <w:sz w:val="28"/>
          <w:szCs w:val="28"/>
        </w:rPr>
        <w:t>Конкурс. Игра «Четвёртый лишний».</w:t>
      </w:r>
      <w:r w:rsidRPr="00A604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04F8">
        <w:rPr>
          <w:rFonts w:ascii="Times New Roman" w:hAnsi="Times New Roman"/>
          <w:sz w:val="28"/>
          <w:szCs w:val="28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лишний».</w:t>
      </w:r>
    </w:p>
    <w:p w:rsidR="00CB2457" w:rsidRPr="00A604F8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i/>
          <w:iCs/>
          <w:sz w:val="28"/>
          <w:szCs w:val="28"/>
        </w:rPr>
        <w:t>Задание для команды «Лисята»:</w:t>
      </w:r>
    </w:p>
    <w:p w:rsidR="00CB2457" w:rsidRPr="00A604F8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</w:t>
      </w:r>
      <w:r w:rsidRPr="00A604F8">
        <w:rPr>
          <w:rFonts w:ascii="Times New Roman" w:hAnsi="Times New Roman"/>
          <w:sz w:val="28"/>
          <w:szCs w:val="28"/>
        </w:rPr>
        <w:t>, еж, лиса, шмель;</w:t>
      </w:r>
    </w:p>
    <w:p w:rsidR="00CB2457" w:rsidRPr="00A604F8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>Трясогузка, паук, скворец, сорока;</w:t>
      </w:r>
    </w:p>
    <w:p w:rsidR="00CB2457" w:rsidRPr="00A604F8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 xml:space="preserve">Бабочка, стрекоза, енот, пчела; </w:t>
      </w:r>
    </w:p>
    <w:p w:rsidR="00CB2457" w:rsidRPr="00A604F8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>Кузнечик, божья коровка, воробей, майский жук;</w:t>
      </w:r>
    </w:p>
    <w:p w:rsidR="00CB2457" w:rsidRPr="00A604F8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 для команды «Зайчата</w:t>
      </w:r>
      <w:r w:rsidRPr="00A604F8">
        <w:rPr>
          <w:rFonts w:ascii="Times New Roman" w:hAnsi="Times New Roman"/>
          <w:i/>
          <w:iCs/>
          <w:sz w:val="28"/>
          <w:szCs w:val="28"/>
        </w:rPr>
        <w:t>»:</w:t>
      </w:r>
    </w:p>
    <w:p w:rsidR="00CB2457" w:rsidRPr="00A604F8" w:rsidRDefault="00CB2457" w:rsidP="00BC5B9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>Стрекоза, мотылек, шмель, воробей;</w:t>
      </w:r>
    </w:p>
    <w:p w:rsidR="00CB2457" w:rsidRPr="00A604F8" w:rsidRDefault="00CB2457" w:rsidP="00BC5B9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>Лягушка, комар, жук, бабочка;</w:t>
      </w:r>
    </w:p>
    <w:p w:rsidR="00CB2457" w:rsidRPr="00A604F8" w:rsidRDefault="00CB2457" w:rsidP="00BC5B9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>Таракан, муха, пчела, майский жук;</w:t>
      </w:r>
    </w:p>
    <w:p w:rsidR="00CB2457" w:rsidRPr="00A604F8" w:rsidRDefault="00CB2457" w:rsidP="00BC5B9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04F8">
        <w:rPr>
          <w:rFonts w:ascii="Times New Roman" w:hAnsi="Times New Roman"/>
          <w:sz w:val="28"/>
          <w:szCs w:val="28"/>
        </w:rPr>
        <w:t>Пчела, стрекоза, енот, мотылек.</w:t>
      </w:r>
    </w:p>
    <w:p w:rsidR="00CB2457" w:rsidRDefault="00CB2457" w:rsidP="00BC5B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66F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мы вместе с вами создали в свою группу Красную книгу.  И теперь проверим, запомнили ли вы этих редких животных.</w:t>
      </w:r>
    </w:p>
    <w:p w:rsidR="00CB2457" w:rsidRDefault="00CB2457" w:rsidP="00B066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66FF">
        <w:rPr>
          <w:rFonts w:ascii="Times New Roman" w:hAnsi="Times New Roman"/>
          <w:sz w:val="28"/>
          <w:szCs w:val="28"/>
          <w:u w:val="single"/>
        </w:rPr>
        <w:t>Конкурс «Животные Красной книги»</w:t>
      </w:r>
      <w:r>
        <w:rPr>
          <w:rFonts w:ascii="Times New Roman" w:hAnsi="Times New Roman"/>
          <w:sz w:val="28"/>
          <w:szCs w:val="28"/>
        </w:rPr>
        <w:t xml:space="preserve"> отгадывание загадок. </w:t>
      </w:r>
    </w:p>
    <w:p w:rsidR="00CB2457" w:rsidRDefault="00CB2457" w:rsidP="00B066FF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Команде «Лисята»</w:t>
      </w:r>
    </w:p>
    <w:p w:rsidR="00CB2457" w:rsidRDefault="00CB2457" w:rsidP="00B066F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Кто живёт в холодных водах,</w:t>
      </w:r>
      <w:r w:rsidRPr="00F243BE">
        <w:rPr>
          <w:rFonts w:ascii="Times New Roman" w:hAnsi="Times New Roman"/>
          <w:sz w:val="28"/>
          <w:szCs w:val="28"/>
        </w:rPr>
        <w:br/>
        <w:t>Посреди громады льдов,</w:t>
      </w:r>
      <w:r w:rsidRPr="00F243BE">
        <w:rPr>
          <w:rFonts w:ascii="Times New Roman" w:hAnsi="Times New Roman"/>
          <w:sz w:val="28"/>
          <w:szCs w:val="28"/>
        </w:rPr>
        <w:br/>
        <w:t>Издавая свист, мычанье,</w:t>
      </w:r>
      <w:r w:rsidRPr="00F243BE">
        <w:rPr>
          <w:rFonts w:ascii="Times New Roman" w:hAnsi="Times New Roman"/>
          <w:sz w:val="28"/>
          <w:szCs w:val="28"/>
        </w:rPr>
        <w:br/>
        <w:t>Вздохи, скрипы всех тонов? </w:t>
      </w:r>
      <w:r w:rsidRPr="00F243BE">
        <w:rPr>
          <w:rFonts w:ascii="Times New Roman" w:hAnsi="Times New Roman"/>
          <w:sz w:val="28"/>
          <w:szCs w:val="28"/>
        </w:rPr>
        <w:br/>
        <w:t>Кто, похожий на Белуху, </w:t>
      </w:r>
      <w:r w:rsidRPr="00F243BE">
        <w:rPr>
          <w:rFonts w:ascii="Times New Roman" w:hAnsi="Times New Roman"/>
          <w:sz w:val="28"/>
          <w:szCs w:val="28"/>
        </w:rPr>
        <w:br/>
        <w:t>С правым бивнем трехметровым,</w:t>
      </w:r>
      <w:r w:rsidRPr="00F243BE">
        <w:rPr>
          <w:rFonts w:ascii="Times New Roman" w:hAnsi="Times New Roman"/>
          <w:sz w:val="28"/>
          <w:szCs w:val="28"/>
        </w:rPr>
        <w:br/>
        <w:t>В Книгу Красную России</w:t>
      </w:r>
      <w:r w:rsidRPr="00F243BE">
        <w:rPr>
          <w:rFonts w:ascii="Times New Roman" w:hAnsi="Times New Roman"/>
          <w:sz w:val="28"/>
          <w:szCs w:val="28"/>
        </w:rPr>
        <w:br/>
        <w:t>Был недавно занесённый?</w:t>
      </w:r>
      <w:r w:rsidRPr="00F243BE">
        <w:rPr>
          <w:rFonts w:ascii="Times New Roman" w:hAnsi="Times New Roman"/>
          <w:sz w:val="28"/>
          <w:szCs w:val="28"/>
        </w:rPr>
        <w:br/>
        <w:t>В Ледовитом океане</w:t>
      </w:r>
      <w:r w:rsidRPr="00F243BE">
        <w:rPr>
          <w:rFonts w:ascii="Times New Roman" w:hAnsi="Times New Roman"/>
          <w:sz w:val="28"/>
          <w:szCs w:val="28"/>
        </w:rPr>
        <w:br/>
        <w:t>Он всю жизнь не унывал…</w:t>
      </w:r>
      <w:r w:rsidRPr="00F243BE">
        <w:rPr>
          <w:rFonts w:ascii="Times New Roman" w:hAnsi="Times New Roman"/>
          <w:sz w:val="28"/>
          <w:szCs w:val="28"/>
        </w:rPr>
        <w:br/>
        <w:t>Подскажите мне ребятки,</w:t>
      </w:r>
      <w:r w:rsidRPr="00F243BE">
        <w:rPr>
          <w:rFonts w:ascii="Times New Roman" w:hAnsi="Times New Roman"/>
          <w:sz w:val="28"/>
          <w:szCs w:val="28"/>
        </w:rPr>
        <w:br/>
        <w:t>Как зовут его? …</w:t>
      </w:r>
      <w:r>
        <w:rPr>
          <w:rFonts w:ascii="Times New Roman" w:hAnsi="Times New Roman"/>
          <w:sz w:val="28"/>
          <w:szCs w:val="28"/>
        </w:rPr>
        <w:t xml:space="preserve">  (Нарвал) </w:t>
      </w:r>
    </w:p>
    <w:p w:rsidR="00CB2457" w:rsidRDefault="00CB2457" w:rsidP="00B066F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Хоть на холоде лежат,</w:t>
      </w:r>
      <w:r w:rsidRPr="00F243BE">
        <w:rPr>
          <w:rFonts w:ascii="Times New Roman" w:hAnsi="Times New Roman"/>
          <w:sz w:val="28"/>
          <w:szCs w:val="28"/>
        </w:rPr>
        <w:br/>
        <w:t>Но от стужи не дрожат.</w:t>
      </w:r>
      <w:r w:rsidRPr="00F243BE">
        <w:rPr>
          <w:rFonts w:ascii="Times New Roman" w:hAnsi="Times New Roman"/>
          <w:sz w:val="28"/>
          <w:szCs w:val="28"/>
        </w:rPr>
        <w:br/>
        <w:t>Пусть ветра с водой свежи</w:t>
      </w:r>
      <w:r w:rsidRPr="00F243BE">
        <w:rPr>
          <w:rFonts w:ascii="Times New Roman" w:hAnsi="Times New Roman"/>
          <w:sz w:val="28"/>
          <w:szCs w:val="28"/>
        </w:rPr>
        <w:br/>
        <w:t>Покрывают пляж ...</w:t>
      </w:r>
      <w:r>
        <w:rPr>
          <w:rFonts w:ascii="Times New Roman" w:hAnsi="Times New Roman"/>
          <w:sz w:val="28"/>
          <w:szCs w:val="28"/>
        </w:rPr>
        <w:t xml:space="preserve"> (Морж)</w:t>
      </w:r>
    </w:p>
    <w:p w:rsidR="00CB2457" w:rsidRPr="00F243BE" w:rsidRDefault="00CB2457" w:rsidP="00B066F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Дикая кошка из гор А</w:t>
      </w:r>
      <w:bookmarkStart w:id="0" w:name="_GoBack"/>
      <w:bookmarkEnd w:id="0"/>
      <w:r w:rsidRPr="00F243BE">
        <w:rPr>
          <w:rFonts w:ascii="Times New Roman" w:hAnsi="Times New Roman"/>
          <w:sz w:val="28"/>
          <w:szCs w:val="28"/>
        </w:rPr>
        <w:t>латау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Мягко ступает по скользкому склону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Быстрая, юркая хищница ловкая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Лося поймает, косулю, барана.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(снежный барс)</w:t>
      </w:r>
    </w:p>
    <w:p w:rsidR="00CB2457" w:rsidRDefault="00CB2457" w:rsidP="00B066F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на речках лесорубы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серебристо-бурых шубах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деревьев веток глины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 прочный плотины (бобер)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«Зайчата»</w:t>
      </w:r>
    </w:p>
    <w:p w:rsidR="00CB2457" w:rsidRPr="00F243BE" w:rsidRDefault="00CB2457" w:rsidP="00B066F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В горах Алатау красавец живет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Он больше, чем северный брат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По тундре он ходит,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В леса забредает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Есть ягоды, ягель и мох.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Рога как корону он носит везде,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Они и зимой на его голове.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На сильных ногах он легко и проворно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Уходит от барса и волка.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>(северный олень</w:t>
      </w:r>
      <w:r>
        <w:rPr>
          <w:rFonts w:ascii="Times New Roman" w:hAnsi="Times New Roman"/>
          <w:sz w:val="28"/>
          <w:szCs w:val="28"/>
        </w:rPr>
        <w:t>)</w:t>
      </w:r>
    </w:p>
    <w:p w:rsidR="00CB2457" w:rsidRPr="00F243BE" w:rsidRDefault="00CB2457" w:rsidP="00B066F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Этот зверь почти как кот,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Играть же с ним опасно,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В природе он живет,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Большой он и клыкастый!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Если близко подойти,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Громко рыкнет для устрашения,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С этим зверем не шути,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Он огромный и зубастый!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Длинный коготь, острый клык,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Лютый нрав и грозный рык…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Лишь чуть-чуть, совсем немножко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Схож с домашней рыжей кошкой.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Он огромен и усат,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Мех роскошный полосат.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Все движенья очень ловки,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Поддаётся дрессировке.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С ним на воле не до игр. 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t xml:space="preserve">Что за хищник это? 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243BE">
        <w:rPr>
          <w:rFonts w:ascii="Times New Roman" w:hAnsi="Times New Roman"/>
          <w:sz w:val="28"/>
          <w:szCs w:val="28"/>
        </w:rPr>
        <w:t>Амурский тигр</w:t>
      </w:r>
      <w:r>
        <w:rPr>
          <w:rFonts w:ascii="Times New Roman" w:hAnsi="Times New Roman"/>
          <w:sz w:val="28"/>
          <w:szCs w:val="28"/>
        </w:rPr>
        <w:t>)</w:t>
      </w:r>
      <w:r w:rsidRPr="00F243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3) Он меньше волка, но больше лисы.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серый и не рыжий, а красный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пушистый и висит до земли</w:t>
      </w:r>
    </w:p>
    <w:p w:rsidR="00CB2457" w:rsidRPr="00F243BE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Уши круглые и покрыты густыми волосками (красный волк) </w:t>
      </w:r>
    </w:p>
    <w:p w:rsidR="00CB2457" w:rsidRDefault="00CB2457" w:rsidP="00B066FF">
      <w:pPr>
        <w:pStyle w:val="ListParagraph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4)В Антарктиде – кто живет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Обожает снег и лед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плюшек и конфет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Рыбку кушает в обед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Ловит он ее весь день</w:t>
      </w:r>
    </w:p>
    <w:p w:rsidR="00CB2457" w:rsidRDefault="00CB2457" w:rsidP="00B066FF">
      <w:pPr>
        <w:pStyle w:val="ListParagraph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легкостью - ведь он (тюлень)</w:t>
      </w:r>
    </w:p>
    <w:p w:rsidR="00CB2457" w:rsidRPr="00FC296F" w:rsidRDefault="00CB2457" w:rsidP="00B066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296F">
        <w:rPr>
          <w:rFonts w:ascii="Times New Roman" w:hAnsi="Times New Roman"/>
          <w:sz w:val="28"/>
          <w:szCs w:val="28"/>
        </w:rPr>
        <w:t xml:space="preserve">Молодцы ребята, давайте посчитаем, чья </w:t>
      </w:r>
      <w:r>
        <w:rPr>
          <w:rFonts w:ascii="Times New Roman" w:hAnsi="Times New Roman"/>
          <w:sz w:val="28"/>
          <w:szCs w:val="28"/>
        </w:rPr>
        <w:t>команда набрала больше фишек</w:t>
      </w:r>
      <w:r w:rsidRPr="00FC296F">
        <w:rPr>
          <w:rFonts w:ascii="Times New Roman" w:hAnsi="Times New Roman"/>
          <w:sz w:val="28"/>
          <w:szCs w:val="28"/>
        </w:rPr>
        <w:t xml:space="preserve">. Я хочу поблагодарить вас за отличную игру, в которой вы показали хорошие знания о природе и вручить вам медали </w:t>
      </w:r>
      <w:r w:rsidRPr="00B066FF">
        <w:rPr>
          <w:rFonts w:ascii="Times New Roman" w:hAnsi="Times New Roman"/>
          <w:bCs/>
          <w:iCs/>
          <w:sz w:val="28"/>
          <w:szCs w:val="28"/>
        </w:rPr>
        <w:t>«Знатоки природы»</w:t>
      </w:r>
      <w:r w:rsidRPr="00B066FF">
        <w:rPr>
          <w:rFonts w:ascii="Times New Roman" w:hAnsi="Times New Roman"/>
          <w:bCs/>
          <w:sz w:val="28"/>
          <w:szCs w:val="28"/>
        </w:rPr>
        <w:t>.</w:t>
      </w:r>
    </w:p>
    <w:p w:rsidR="00CB2457" w:rsidRPr="00FC296F" w:rsidRDefault="00CB2457" w:rsidP="00B066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296F">
        <w:rPr>
          <w:rFonts w:ascii="Times New Roman" w:hAnsi="Times New Roman"/>
          <w:sz w:val="28"/>
          <w:szCs w:val="28"/>
        </w:rPr>
        <w:t xml:space="preserve">Игра закончена и всем хочу сказать на </w:t>
      </w:r>
      <w:r w:rsidRPr="00FC296F">
        <w:rPr>
          <w:rFonts w:ascii="Times New Roman" w:hAnsi="Times New Roman"/>
          <w:sz w:val="28"/>
          <w:szCs w:val="28"/>
          <w:u w:val="single"/>
        </w:rPr>
        <w:t>прощанье</w:t>
      </w:r>
      <w:r w:rsidRPr="00FC296F">
        <w:rPr>
          <w:rFonts w:ascii="Times New Roman" w:hAnsi="Times New Roman"/>
          <w:sz w:val="28"/>
          <w:szCs w:val="28"/>
        </w:rPr>
        <w:t>:</w:t>
      </w:r>
    </w:p>
    <w:p w:rsidR="00CB2457" w:rsidRPr="00FC296F" w:rsidRDefault="00CB2457" w:rsidP="00B066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296F">
        <w:rPr>
          <w:rFonts w:ascii="Times New Roman" w:hAnsi="Times New Roman"/>
          <w:sz w:val="28"/>
          <w:szCs w:val="28"/>
        </w:rPr>
        <w:t>Любите родную природу – озёра, леса и поля.</w:t>
      </w:r>
    </w:p>
    <w:p w:rsidR="00CB2457" w:rsidRPr="00FC296F" w:rsidRDefault="00CB2457" w:rsidP="00B066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296F">
        <w:rPr>
          <w:rFonts w:ascii="Times New Roman" w:hAnsi="Times New Roman"/>
          <w:sz w:val="28"/>
          <w:szCs w:val="28"/>
        </w:rPr>
        <w:t>Это наша с вами родная земля!</w:t>
      </w:r>
    </w:p>
    <w:p w:rsidR="00CB2457" w:rsidRDefault="00CB2457" w:rsidP="00FC296F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B2457" w:rsidRDefault="00CB2457" w:rsidP="00FC296F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B2457" w:rsidRPr="00F243BE" w:rsidRDefault="00CB2457" w:rsidP="00FC296F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F243BE">
        <w:rPr>
          <w:rFonts w:ascii="Times New Roman" w:hAnsi="Times New Roman"/>
          <w:sz w:val="28"/>
          <w:szCs w:val="28"/>
        </w:rPr>
        <w:br/>
      </w:r>
    </w:p>
    <w:p w:rsidR="00CB2457" w:rsidRPr="00077C1D" w:rsidRDefault="00CB2457" w:rsidP="00077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2457" w:rsidRPr="00077C1D" w:rsidSect="00E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64E"/>
    <w:multiLevelType w:val="multilevel"/>
    <w:tmpl w:val="BB2E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D338F6"/>
    <w:multiLevelType w:val="multilevel"/>
    <w:tmpl w:val="BBF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B223E6"/>
    <w:multiLevelType w:val="hybridMultilevel"/>
    <w:tmpl w:val="3FF62B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046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7D"/>
    <w:rsid w:val="00077C1D"/>
    <w:rsid w:val="00096A9E"/>
    <w:rsid w:val="000C67DA"/>
    <w:rsid w:val="001928AD"/>
    <w:rsid w:val="0043517D"/>
    <w:rsid w:val="00651A2F"/>
    <w:rsid w:val="00A604F8"/>
    <w:rsid w:val="00B066FF"/>
    <w:rsid w:val="00BC5B9B"/>
    <w:rsid w:val="00CB2457"/>
    <w:rsid w:val="00DE56DF"/>
    <w:rsid w:val="00E036E3"/>
    <w:rsid w:val="00E04176"/>
    <w:rsid w:val="00E533F1"/>
    <w:rsid w:val="00E968C8"/>
    <w:rsid w:val="00F243BE"/>
    <w:rsid w:val="00F348E1"/>
    <w:rsid w:val="00FC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6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43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9</Pages>
  <Words>1410</Words>
  <Characters>8038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2019-10-20T09:11:00Z</cp:lastPrinted>
  <dcterms:created xsi:type="dcterms:W3CDTF">2019-10-13T10:07:00Z</dcterms:created>
  <dcterms:modified xsi:type="dcterms:W3CDTF">2019-11-01T15:06:00Z</dcterms:modified>
</cp:coreProperties>
</file>