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B0E" w:rsidRDefault="008D6B0E" w:rsidP="00043BB4">
      <w:pPr>
        <w:jc w:val="center"/>
        <w:rPr>
          <w:rFonts w:ascii="Times New Roman" w:hAnsi="Times New Roman"/>
          <w:sz w:val="28"/>
          <w:szCs w:val="28"/>
        </w:rPr>
      </w:pPr>
      <w:r w:rsidRPr="00043BB4">
        <w:rPr>
          <w:rFonts w:ascii="Times New Roman" w:hAnsi="Times New Roman"/>
          <w:sz w:val="28"/>
          <w:szCs w:val="28"/>
        </w:rPr>
        <w:t>Муниципальное дошкольное образовательное учреждение</w:t>
      </w:r>
    </w:p>
    <w:p w:rsidR="008D6B0E" w:rsidRPr="00043BB4" w:rsidRDefault="008D6B0E" w:rsidP="00043BB4">
      <w:pPr>
        <w:jc w:val="center"/>
        <w:rPr>
          <w:rFonts w:ascii="Times New Roman" w:hAnsi="Times New Roman"/>
          <w:sz w:val="28"/>
          <w:szCs w:val="28"/>
        </w:rPr>
      </w:pPr>
      <w:r w:rsidRPr="00043BB4">
        <w:rPr>
          <w:rFonts w:ascii="Times New Roman" w:hAnsi="Times New Roman"/>
          <w:sz w:val="28"/>
          <w:szCs w:val="28"/>
        </w:rPr>
        <w:t>«Ницинский детский сад»</w:t>
      </w:r>
    </w:p>
    <w:p w:rsidR="008D6B0E" w:rsidRDefault="008D6B0E" w:rsidP="00C44B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D6B0E" w:rsidRDefault="008D6B0E" w:rsidP="00C44B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D6B0E" w:rsidRDefault="008D6B0E" w:rsidP="00C44B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D6B0E" w:rsidRDefault="008D6B0E" w:rsidP="00C44B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D6B0E" w:rsidRDefault="008D6B0E" w:rsidP="00C44B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D6B0E" w:rsidRDefault="008D6B0E" w:rsidP="00C44B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D6B0E" w:rsidRPr="00043BB4" w:rsidRDefault="008D6B0E" w:rsidP="00043BB4">
      <w:pPr>
        <w:spacing w:after="0"/>
        <w:jc w:val="center"/>
        <w:rPr>
          <w:rFonts w:ascii="Times New Roman" w:hAnsi="Times New Roman"/>
          <w:b/>
          <w:sz w:val="56"/>
          <w:szCs w:val="56"/>
        </w:rPr>
      </w:pPr>
      <w:r w:rsidRPr="00043BB4">
        <w:rPr>
          <w:rFonts w:ascii="Times New Roman" w:hAnsi="Times New Roman"/>
          <w:b/>
          <w:sz w:val="56"/>
          <w:szCs w:val="56"/>
        </w:rPr>
        <w:t xml:space="preserve">Тематический день </w:t>
      </w:r>
    </w:p>
    <w:p w:rsidR="008D6B0E" w:rsidRPr="00043BB4" w:rsidRDefault="008D6B0E" w:rsidP="00043BB4">
      <w:pPr>
        <w:spacing w:after="0"/>
        <w:jc w:val="center"/>
        <w:rPr>
          <w:rFonts w:ascii="Times New Roman" w:hAnsi="Times New Roman"/>
          <w:b/>
          <w:sz w:val="56"/>
          <w:szCs w:val="56"/>
        </w:rPr>
      </w:pPr>
      <w:r w:rsidRPr="00043BB4">
        <w:rPr>
          <w:rFonts w:ascii="Times New Roman" w:hAnsi="Times New Roman"/>
          <w:b/>
          <w:sz w:val="56"/>
          <w:szCs w:val="56"/>
        </w:rPr>
        <w:t>«Кошка – ласковый хищник».</w:t>
      </w:r>
    </w:p>
    <w:p w:rsidR="008D6B0E" w:rsidRPr="00043BB4" w:rsidRDefault="008D6B0E" w:rsidP="00C44BB9">
      <w:pPr>
        <w:spacing w:after="0"/>
        <w:jc w:val="center"/>
        <w:rPr>
          <w:rFonts w:ascii="Times New Roman" w:hAnsi="Times New Roman"/>
          <w:b/>
          <w:sz w:val="56"/>
          <w:szCs w:val="56"/>
        </w:rPr>
      </w:pPr>
    </w:p>
    <w:p w:rsidR="008D6B0E" w:rsidRDefault="008D6B0E" w:rsidP="00C44B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D6B0E" w:rsidRDefault="008D6B0E" w:rsidP="00C44B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Составила воспитатель: </w:t>
      </w:r>
    </w:p>
    <w:p w:rsidR="008D6B0E" w:rsidRPr="00280BCE" w:rsidRDefault="008D6B0E" w:rsidP="00C44B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Ялунина Светлана Михайловна, воспитатель 1КК</w:t>
      </w:r>
    </w:p>
    <w:p w:rsidR="008D6B0E" w:rsidRDefault="008D6B0E" w:rsidP="00C44B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D6B0E" w:rsidRDefault="008D6B0E" w:rsidP="00C44B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D6B0E" w:rsidRDefault="008D6B0E" w:rsidP="00C44B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D6B0E" w:rsidRDefault="008D6B0E" w:rsidP="00C44B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D6B0E" w:rsidRDefault="008D6B0E" w:rsidP="00C44B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D6B0E" w:rsidRDefault="008D6B0E" w:rsidP="00C44B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D6B0E" w:rsidRDefault="008D6B0E" w:rsidP="00C44B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D6B0E" w:rsidRDefault="008D6B0E" w:rsidP="00C44B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D6B0E" w:rsidRDefault="008D6B0E" w:rsidP="00C44B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D6B0E" w:rsidRDefault="008D6B0E" w:rsidP="00C44B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D6B0E" w:rsidRDefault="008D6B0E" w:rsidP="00C44B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D6B0E" w:rsidRDefault="008D6B0E" w:rsidP="00C44B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D6B0E" w:rsidRDefault="008D6B0E" w:rsidP="00C44B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D6B0E" w:rsidRDefault="008D6B0E" w:rsidP="00C44B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D6B0E" w:rsidRDefault="008D6B0E" w:rsidP="00C44B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D6B0E" w:rsidRDefault="008D6B0E" w:rsidP="00C44B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D6B0E" w:rsidRDefault="008D6B0E" w:rsidP="00C44B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D6B0E" w:rsidRDefault="008D6B0E" w:rsidP="00C44B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D6B0E" w:rsidRDefault="008D6B0E" w:rsidP="00C44B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D6B0E" w:rsidRDefault="008D6B0E" w:rsidP="00C44B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D6B0E" w:rsidRDefault="008D6B0E" w:rsidP="00C44B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D6B0E" w:rsidRDefault="008D6B0E" w:rsidP="00C44B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D6B0E" w:rsidRDefault="008D6B0E" w:rsidP="00C44B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D6B0E" w:rsidRPr="00043BB4" w:rsidRDefault="008D6B0E" w:rsidP="00C44BB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43BB4">
        <w:rPr>
          <w:rFonts w:ascii="Times New Roman" w:hAnsi="Times New Roman"/>
          <w:sz w:val="28"/>
          <w:szCs w:val="28"/>
        </w:rPr>
        <w:t>Ницинск 2021год</w:t>
      </w:r>
    </w:p>
    <w:p w:rsidR="008D6B0E" w:rsidRPr="00C44720" w:rsidRDefault="008D6B0E" w:rsidP="00043BB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44720">
        <w:rPr>
          <w:rFonts w:ascii="Times New Roman" w:hAnsi="Times New Roman"/>
          <w:b/>
          <w:sz w:val="28"/>
          <w:szCs w:val="28"/>
        </w:rPr>
        <w:t>Тематический день «Кошка – ласковый хищник».</w:t>
      </w:r>
    </w:p>
    <w:p w:rsidR="008D6B0E" w:rsidRPr="00C44720" w:rsidRDefault="008D6B0E" w:rsidP="00C44BB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472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Цель:</w:t>
      </w:r>
      <w:r w:rsidRPr="00C44720">
        <w:rPr>
          <w:rFonts w:ascii="Times New Roman" w:hAnsi="Times New Roman"/>
          <w:b/>
          <w:color w:val="000000"/>
          <w:sz w:val="28"/>
          <w:szCs w:val="28"/>
          <w:lang w:eastAsia="ru-RU"/>
        </w:rPr>
        <w:t> </w:t>
      </w:r>
      <w:r w:rsidRPr="00C44720">
        <w:rPr>
          <w:rFonts w:ascii="Times New Roman" w:hAnsi="Times New Roman"/>
          <w:color w:val="000000"/>
          <w:sz w:val="28"/>
          <w:szCs w:val="28"/>
          <w:lang w:eastAsia="ru-RU"/>
        </w:rPr>
        <w:t>создать у детей радостное настроение; закрепить знания о жизни кошек, их повадках, уходе за животным, о жизни кошки рядом с людьми.</w:t>
      </w:r>
    </w:p>
    <w:p w:rsidR="008D6B0E" w:rsidRDefault="008D6B0E" w:rsidP="00C44BB9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C4472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8D6B0E" w:rsidRPr="00C44720" w:rsidRDefault="008D6B0E" w:rsidP="00043BB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40411"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  <w:t>Для   детей</w:t>
      </w:r>
      <w:r w:rsidRPr="0064041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:                                                                                                                  </w:t>
      </w:r>
      <w:r w:rsidRPr="00C44720">
        <w:rPr>
          <w:rFonts w:ascii="Times New Roman" w:hAnsi="Times New Roman"/>
          <w:color w:val="000000"/>
          <w:sz w:val="28"/>
          <w:szCs w:val="28"/>
          <w:lang w:eastAsia="ru-RU"/>
        </w:rPr>
        <w:t>- Вызвать у детей интерес к кошкам, желание больше узнать о жизни и повадках кошек.</w:t>
      </w:r>
      <w:r w:rsidRPr="00C44720">
        <w:rPr>
          <w:rFonts w:ascii="Times New Roman" w:hAnsi="Times New Roman"/>
          <w:color w:val="000000"/>
          <w:sz w:val="28"/>
          <w:szCs w:val="28"/>
          <w:lang w:eastAsia="ru-RU"/>
        </w:rPr>
        <w:br/>
        <w:t>- Развивать речь, мышление, творческие способности дошкольников в процессе ознакомления с образом кошки в литературе, искусстве, игровой деятельности.</w:t>
      </w:r>
      <w:r w:rsidRPr="00C44720">
        <w:rPr>
          <w:rFonts w:ascii="Times New Roman" w:hAnsi="Times New Roman"/>
          <w:color w:val="000000"/>
          <w:sz w:val="28"/>
          <w:szCs w:val="28"/>
          <w:lang w:eastAsia="ru-RU"/>
        </w:rPr>
        <w:br/>
        <w:t>- Совершенствовать знания детей о безопасном поведении с животными.</w:t>
      </w:r>
      <w:r w:rsidRPr="00C44720">
        <w:rPr>
          <w:rFonts w:ascii="Times New Roman" w:hAnsi="Times New Roman"/>
          <w:color w:val="000000"/>
          <w:sz w:val="28"/>
          <w:szCs w:val="28"/>
          <w:lang w:eastAsia="ru-RU"/>
        </w:rPr>
        <w:br/>
        <w:t>- Воспитывать у детей бережное отношение к животным.</w:t>
      </w:r>
    </w:p>
    <w:p w:rsidR="008D6B0E" w:rsidRPr="00C44720" w:rsidRDefault="008D6B0E" w:rsidP="00043BB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40411"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  <w:t>Для </w:t>
      </w:r>
      <w:r w:rsidRPr="0064041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    </w:t>
      </w:r>
      <w:r w:rsidRPr="00640411"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  <w:t>педагога</w:t>
      </w:r>
      <w:r w:rsidRPr="0064041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:                                                                                                              </w:t>
      </w:r>
      <w:r w:rsidRPr="00C44720">
        <w:rPr>
          <w:rFonts w:ascii="Times New Roman" w:hAnsi="Times New Roman"/>
          <w:color w:val="000000"/>
          <w:sz w:val="28"/>
          <w:szCs w:val="28"/>
          <w:lang w:eastAsia="ru-RU"/>
        </w:rPr>
        <w:t>- Создать условия для формирования у детей познавательного интереса к кошкам  (внешний вид, повадки, условия содерж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ания, игры с кошкой), используя </w:t>
      </w:r>
      <w:r w:rsidRPr="00C44720">
        <w:rPr>
          <w:rFonts w:ascii="Times New Roman" w:hAnsi="Times New Roman"/>
          <w:color w:val="000000"/>
          <w:sz w:val="28"/>
          <w:szCs w:val="28"/>
          <w:lang w:eastAsia="ru-RU"/>
        </w:rPr>
        <w:t>художественное слово, иллюстрации, картинки о кошках.</w:t>
      </w:r>
      <w:r w:rsidRPr="00C44720"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- Выявить уровень знаний детей и родителей о кошке. </w:t>
      </w:r>
    </w:p>
    <w:p w:rsidR="008D6B0E" w:rsidRPr="00C44720" w:rsidRDefault="008D6B0E" w:rsidP="00043BB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40411"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  <w:t>Для </w:t>
      </w:r>
      <w:r w:rsidRPr="0064041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    </w:t>
      </w:r>
      <w:r w:rsidRPr="00640411"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  <w:t>родителей:</w:t>
      </w:r>
      <w:r w:rsidRPr="0064041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                                                                                                           </w:t>
      </w:r>
      <w:r w:rsidRPr="00C44720">
        <w:rPr>
          <w:rFonts w:ascii="Times New Roman" w:hAnsi="Times New Roman"/>
          <w:color w:val="000000"/>
          <w:sz w:val="28"/>
          <w:szCs w:val="28"/>
          <w:lang w:eastAsia="ru-RU"/>
        </w:rPr>
        <w:t>- Подбор некоторых заметок о кошках «Породы кошек», примет, интересных фактов.</w:t>
      </w:r>
    </w:p>
    <w:p w:rsidR="008D6B0E" w:rsidRPr="00C44720" w:rsidRDefault="008D6B0E" w:rsidP="00043BB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4720">
        <w:rPr>
          <w:rFonts w:ascii="Times New Roman" w:hAnsi="Times New Roman"/>
          <w:color w:val="000000"/>
          <w:sz w:val="28"/>
          <w:szCs w:val="28"/>
          <w:lang w:eastAsia="ru-RU"/>
        </w:rPr>
        <w:t>- Чтение с детьми художественной литературы, где главный герой кошка.</w:t>
      </w:r>
    </w:p>
    <w:p w:rsidR="008D6B0E" w:rsidRDefault="008D6B0E" w:rsidP="00E81D37">
      <w:pPr>
        <w:spacing w:after="0"/>
        <w:rPr>
          <w:rFonts w:ascii="Times New Roman" w:hAnsi="Times New Roman"/>
          <w:b/>
          <w:sz w:val="28"/>
          <w:szCs w:val="28"/>
        </w:rPr>
      </w:pPr>
      <w:r w:rsidRPr="00C4472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Заучивание стихотворений с детьми : С.Я. Маршак «Два кота», </w:t>
      </w:r>
      <w:r w:rsidRPr="00C44720">
        <w:rPr>
          <w:rFonts w:ascii="Times New Roman" w:hAnsi="Times New Roman"/>
          <w:sz w:val="28"/>
          <w:szCs w:val="28"/>
          <w:shd w:val="clear" w:color="auto" w:fill="FFFFFF"/>
        </w:rPr>
        <w:t>«Разговор» (английская песенка в переводе С.Я.Маршака); «В гостях у королевы» (английская песенка в переводе С.Я.Маршака</w:t>
      </w:r>
      <w:r w:rsidRPr="00150B35">
        <w:rPr>
          <w:rFonts w:ascii="Times New Roman" w:hAnsi="Times New Roman"/>
          <w:b/>
          <w:sz w:val="28"/>
          <w:szCs w:val="28"/>
          <w:shd w:val="clear" w:color="auto" w:fill="FFFFFF"/>
        </w:rPr>
        <w:t>)</w:t>
      </w:r>
      <w:r w:rsidRPr="00150B35">
        <w:rPr>
          <w:rFonts w:ascii="Times New Roman" w:hAnsi="Times New Roman"/>
          <w:b/>
          <w:sz w:val="28"/>
          <w:szCs w:val="28"/>
        </w:rPr>
        <w:t>Приложение 1</w:t>
      </w:r>
    </w:p>
    <w:p w:rsidR="008D6B0E" w:rsidRPr="00150B35" w:rsidRDefault="008D6B0E" w:rsidP="00E81D37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Фото с кошкой.</w:t>
      </w:r>
    </w:p>
    <w:p w:rsidR="008D6B0E" w:rsidRPr="00C44720" w:rsidRDefault="008D6B0E" w:rsidP="00E81D3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Выставка  «Кошка на окошке» (Техника «Вытынанки)</w:t>
      </w:r>
    </w:p>
    <w:p w:rsidR="008D6B0E" w:rsidRPr="00C44720" w:rsidRDefault="008D6B0E" w:rsidP="00C44BB9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8D6B0E" w:rsidRPr="00C44720" w:rsidRDefault="008D6B0E" w:rsidP="00C44BB9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C4472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Интеграция образовательных областей</w:t>
      </w:r>
      <w:r w:rsidRPr="00C44720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: </w:t>
      </w:r>
      <w:r w:rsidRPr="00C44720">
        <w:rPr>
          <w:rFonts w:ascii="Times New Roman" w:hAnsi="Times New Roman"/>
          <w:color w:val="000000"/>
          <w:sz w:val="28"/>
          <w:szCs w:val="28"/>
          <w:lang w:eastAsia="ru-RU"/>
        </w:rPr>
        <w:t>социально-коммуникативное, речевое, художественно-эстетическое и физическое развитие.</w:t>
      </w:r>
    </w:p>
    <w:p w:rsidR="008D6B0E" w:rsidRPr="00C44720" w:rsidRDefault="008D6B0E" w:rsidP="00C44BB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D6B0E" w:rsidRPr="00C44720" w:rsidRDefault="008D6B0E" w:rsidP="00C44BB9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C4472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Предварительная работа:</w:t>
      </w:r>
    </w:p>
    <w:p w:rsidR="008D6B0E" w:rsidRDefault="008D6B0E" w:rsidP="00C44BB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презентация «Кошка – домашнее животное»</w:t>
      </w:r>
    </w:p>
    <w:p w:rsidR="008D6B0E" w:rsidRPr="00C44720" w:rsidRDefault="008D6B0E" w:rsidP="00C44BB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 </w:t>
      </w:r>
      <w:r w:rsidRPr="00C44720">
        <w:rPr>
          <w:rFonts w:ascii="Times New Roman" w:hAnsi="Times New Roman"/>
          <w:color w:val="000000"/>
          <w:sz w:val="28"/>
          <w:szCs w:val="28"/>
          <w:lang w:eastAsia="ru-RU"/>
        </w:rPr>
        <w:t>бесед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ы</w:t>
      </w:r>
      <w:r w:rsidRPr="00C4472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 кошках;</w:t>
      </w:r>
    </w:p>
    <w:p w:rsidR="008D6B0E" w:rsidRDefault="008D6B0E" w:rsidP="00C44BB9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Pr="00C44720">
        <w:rPr>
          <w:rFonts w:ascii="Times New Roman" w:hAnsi="Times New Roman"/>
          <w:color w:val="000000"/>
          <w:sz w:val="28"/>
          <w:szCs w:val="28"/>
          <w:lang w:eastAsia="ru-RU"/>
        </w:rPr>
        <w:t> чтение художественной литерат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уры, заучивание стихотворений - диалогов</w:t>
      </w:r>
      <w:r w:rsidRPr="00C44720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  <w:r w:rsidRPr="00C44720">
        <w:rPr>
          <w:rFonts w:ascii="Times New Roman" w:hAnsi="Times New Roman"/>
          <w:color w:val="000000"/>
          <w:sz w:val="28"/>
          <w:szCs w:val="28"/>
        </w:rPr>
        <w:br/>
      </w:r>
      <w:r w:rsidRPr="00C447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раздача слов для разучивания дома с родителями;</w:t>
      </w:r>
      <w:r w:rsidRPr="00C44720">
        <w:rPr>
          <w:rFonts w:ascii="Times New Roman" w:hAnsi="Times New Roman"/>
          <w:color w:val="000000"/>
          <w:sz w:val="28"/>
          <w:szCs w:val="28"/>
        </w:rPr>
        <w:br/>
      </w:r>
    </w:p>
    <w:p w:rsidR="008D6B0E" w:rsidRPr="00C44720" w:rsidRDefault="008D6B0E" w:rsidP="00C44BB9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C4472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Оборудование</w:t>
      </w:r>
      <w:r w:rsidRPr="00C44720">
        <w:rPr>
          <w:rFonts w:ascii="Times New Roman" w:hAnsi="Times New Roman"/>
          <w:b/>
          <w:color w:val="000000"/>
          <w:sz w:val="28"/>
          <w:szCs w:val="28"/>
          <w:lang w:eastAsia="ru-RU"/>
        </w:rPr>
        <w:t>: иллюстрации,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фото, ноутбук, ободки - ушки, клубки ниток</w:t>
      </w:r>
      <w:r w:rsidRPr="00C44720">
        <w:rPr>
          <w:rFonts w:ascii="Times New Roman" w:hAnsi="Times New Roman"/>
          <w:b/>
          <w:color w:val="000000"/>
          <w:sz w:val="28"/>
          <w:szCs w:val="28"/>
          <w:lang w:eastAsia="ru-RU"/>
        </w:rPr>
        <w:t>.</w:t>
      </w:r>
    </w:p>
    <w:p w:rsidR="008D6B0E" w:rsidRPr="00C44720" w:rsidRDefault="008D6B0E" w:rsidP="00C44BB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D6B0E" w:rsidRPr="00C44720" w:rsidRDefault="008D6B0E" w:rsidP="00C44BB9">
      <w:pPr>
        <w:spacing w:after="0"/>
        <w:rPr>
          <w:rFonts w:ascii="Times New Roman" w:hAnsi="Times New Roman"/>
          <w:b/>
          <w:sz w:val="28"/>
          <w:szCs w:val="28"/>
        </w:rPr>
      </w:pPr>
      <w:r w:rsidRPr="00C44720">
        <w:rPr>
          <w:rFonts w:ascii="Times New Roman" w:hAnsi="Times New Roman"/>
          <w:b/>
          <w:sz w:val="28"/>
          <w:szCs w:val="28"/>
        </w:rPr>
        <w:t>Утро:</w:t>
      </w:r>
    </w:p>
    <w:p w:rsidR="008D6B0E" w:rsidRDefault="008D6B0E" w:rsidP="00C44BB9">
      <w:pPr>
        <w:spacing w:after="0"/>
        <w:rPr>
          <w:rFonts w:ascii="Times New Roman" w:hAnsi="Times New Roman"/>
          <w:b/>
          <w:sz w:val="28"/>
          <w:szCs w:val="28"/>
        </w:rPr>
      </w:pPr>
      <w:r w:rsidRPr="00C44720">
        <w:rPr>
          <w:rFonts w:ascii="Times New Roman" w:hAnsi="Times New Roman"/>
          <w:b/>
          <w:sz w:val="28"/>
          <w:szCs w:val="28"/>
        </w:rPr>
        <w:t>Работа в центре книг.</w:t>
      </w:r>
    </w:p>
    <w:p w:rsidR="008D6B0E" w:rsidRPr="00146EF0" w:rsidRDefault="008D6B0E" w:rsidP="00C44BB9">
      <w:pPr>
        <w:spacing w:after="0"/>
        <w:rPr>
          <w:rFonts w:ascii="Times New Roman" w:hAnsi="Times New Roman"/>
          <w:b/>
          <w:sz w:val="28"/>
          <w:szCs w:val="28"/>
        </w:rPr>
      </w:pPr>
      <w:r w:rsidRPr="00146EF0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Задачи</w:t>
      </w:r>
      <w:r w:rsidRPr="00146EF0">
        <w:rPr>
          <w:rFonts w:ascii="Times New Roman" w:hAnsi="Times New Roman"/>
          <w:sz w:val="28"/>
          <w:szCs w:val="28"/>
          <w:shd w:val="clear" w:color="auto" w:fill="FFFFFF"/>
        </w:rPr>
        <w:t>: развивать вкус к хорошей </w:t>
      </w:r>
      <w:r w:rsidRPr="00146EF0">
        <w:rPr>
          <w:rFonts w:ascii="Times New Roman" w:hAnsi="Times New Roman"/>
          <w:bCs/>
          <w:sz w:val="28"/>
          <w:szCs w:val="28"/>
          <w:shd w:val="clear" w:color="auto" w:fill="FFFFFF"/>
        </w:rPr>
        <w:t>книге</w:t>
      </w:r>
      <w:r w:rsidRPr="00146EF0">
        <w:rPr>
          <w:rFonts w:ascii="Times New Roman" w:hAnsi="Times New Roman"/>
          <w:sz w:val="28"/>
          <w:szCs w:val="28"/>
          <w:shd w:val="clear" w:color="auto" w:fill="FFFFFF"/>
        </w:rPr>
        <w:t>, интерес и бережное отношение к ней, обогащать словарный запас.</w:t>
      </w:r>
    </w:p>
    <w:p w:rsidR="008D6B0E" w:rsidRPr="008247BB" w:rsidRDefault="008D6B0E" w:rsidP="00C44BB9">
      <w:pPr>
        <w:spacing w:after="0"/>
        <w:rPr>
          <w:rFonts w:ascii="Times New Roman" w:hAnsi="Times New Roman"/>
          <w:sz w:val="28"/>
          <w:szCs w:val="28"/>
        </w:rPr>
      </w:pPr>
      <w:r w:rsidRPr="00C44720">
        <w:rPr>
          <w:rFonts w:ascii="Times New Roman" w:hAnsi="Times New Roman"/>
          <w:b/>
          <w:sz w:val="28"/>
          <w:szCs w:val="28"/>
        </w:rPr>
        <w:t> </w:t>
      </w:r>
      <w:r w:rsidRPr="008247BB">
        <w:rPr>
          <w:rFonts w:ascii="Times New Roman" w:hAnsi="Times New Roman"/>
          <w:sz w:val="28"/>
          <w:szCs w:val="28"/>
        </w:rPr>
        <w:t>1.Рассматривание альбома «Загадочная мырлыка»</w:t>
      </w:r>
    </w:p>
    <w:p w:rsidR="008D6B0E" w:rsidRPr="008247BB" w:rsidRDefault="008D6B0E" w:rsidP="00C44BB9">
      <w:pPr>
        <w:spacing w:after="0"/>
        <w:rPr>
          <w:rFonts w:ascii="Times New Roman" w:hAnsi="Times New Roman"/>
          <w:sz w:val="28"/>
          <w:szCs w:val="28"/>
        </w:rPr>
      </w:pPr>
      <w:r w:rsidRPr="008247BB">
        <w:rPr>
          <w:rFonts w:ascii="Times New Roman" w:hAnsi="Times New Roman"/>
          <w:sz w:val="28"/>
          <w:szCs w:val="28"/>
        </w:rPr>
        <w:t xml:space="preserve"> 2. Выставка книг «Кошка с обложки»</w:t>
      </w:r>
    </w:p>
    <w:p w:rsidR="008D6B0E" w:rsidRPr="008247BB" w:rsidRDefault="008D6B0E" w:rsidP="00C44BB9">
      <w:pPr>
        <w:spacing w:after="0"/>
        <w:rPr>
          <w:rFonts w:ascii="Times New Roman" w:hAnsi="Times New Roman"/>
          <w:sz w:val="28"/>
          <w:szCs w:val="28"/>
        </w:rPr>
      </w:pPr>
      <w:r w:rsidRPr="008247BB">
        <w:rPr>
          <w:rFonts w:ascii="Times New Roman" w:hAnsi="Times New Roman"/>
          <w:sz w:val="28"/>
          <w:szCs w:val="28"/>
        </w:rPr>
        <w:t xml:space="preserve"> 3.Словесная игра «В каких сказках живут кошки?» </w:t>
      </w:r>
    </w:p>
    <w:p w:rsidR="008D6B0E" w:rsidRPr="008247BB" w:rsidRDefault="008D6B0E" w:rsidP="00C44BB9">
      <w:pPr>
        <w:spacing w:after="0"/>
        <w:rPr>
          <w:rFonts w:ascii="Times New Roman" w:hAnsi="Times New Roman"/>
          <w:sz w:val="28"/>
          <w:szCs w:val="28"/>
        </w:rPr>
      </w:pPr>
      <w:r w:rsidRPr="008247BB">
        <w:rPr>
          <w:rFonts w:ascii="Times New Roman" w:hAnsi="Times New Roman"/>
          <w:sz w:val="28"/>
          <w:szCs w:val="28"/>
        </w:rPr>
        <w:t xml:space="preserve">    («Кот петух и лиса», «Жихарка», «Кошкин дом», «Кот всапогах», «Зимовье зверей»)</w:t>
      </w:r>
      <w:r>
        <w:rPr>
          <w:rFonts w:ascii="Times New Roman" w:hAnsi="Times New Roman"/>
          <w:sz w:val="28"/>
          <w:szCs w:val="28"/>
        </w:rPr>
        <w:t xml:space="preserve"> и т.д.</w:t>
      </w:r>
    </w:p>
    <w:p w:rsidR="008D6B0E" w:rsidRDefault="008D6B0E" w:rsidP="00C44BB9">
      <w:pPr>
        <w:spacing w:after="0"/>
        <w:rPr>
          <w:rFonts w:ascii="Times New Roman" w:hAnsi="Times New Roman"/>
          <w:sz w:val="28"/>
          <w:szCs w:val="28"/>
        </w:rPr>
      </w:pPr>
      <w:r w:rsidRPr="00C44720">
        <w:rPr>
          <w:rFonts w:ascii="Times New Roman" w:hAnsi="Times New Roman"/>
          <w:b/>
          <w:sz w:val="28"/>
          <w:szCs w:val="28"/>
        </w:rPr>
        <w:t>Пальчиковая гимнастика</w:t>
      </w:r>
    </w:p>
    <w:p w:rsidR="008D6B0E" w:rsidRPr="00150B35" w:rsidRDefault="008D6B0E" w:rsidP="00C44BB9">
      <w:pPr>
        <w:spacing w:after="0"/>
        <w:rPr>
          <w:rFonts w:ascii="Times New Roman" w:hAnsi="Times New Roman"/>
          <w:b/>
          <w:sz w:val="28"/>
          <w:szCs w:val="28"/>
        </w:rPr>
      </w:pPr>
      <w:r w:rsidRPr="00150B35">
        <w:rPr>
          <w:rFonts w:ascii="Times New Roman" w:hAnsi="Times New Roman"/>
          <w:b/>
          <w:sz w:val="28"/>
          <w:szCs w:val="28"/>
        </w:rPr>
        <w:t>«Вот кот Мурлыка ходит»</w:t>
      </w:r>
    </w:p>
    <w:p w:rsidR="008D6B0E" w:rsidRPr="00C44720" w:rsidRDefault="008D6B0E" w:rsidP="00C44BB9">
      <w:pPr>
        <w:spacing w:after="0"/>
        <w:rPr>
          <w:rFonts w:ascii="Times New Roman" w:hAnsi="Times New Roman"/>
          <w:i/>
          <w:sz w:val="28"/>
          <w:szCs w:val="28"/>
        </w:rPr>
      </w:pPr>
      <w:r w:rsidRPr="00C447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Вот кот мурлыка ходит,</w:t>
      </w:r>
      <w:r w:rsidRPr="00C44720">
        <w:rPr>
          <w:rFonts w:ascii="Times New Roman" w:hAnsi="Times New Roman"/>
          <w:color w:val="000000"/>
          <w:sz w:val="28"/>
          <w:szCs w:val="28"/>
        </w:rPr>
        <w:br/>
      </w:r>
      <w:r w:rsidRPr="00C44720">
        <w:rPr>
          <w:rFonts w:ascii="Times New Roman" w:hAnsi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лёгкими , свободными кистями рук</w:t>
      </w:r>
      <w:r w:rsidRPr="00C44720">
        <w:rPr>
          <w:rFonts w:ascii="Times New Roman" w:hAnsi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выполняет движение«Кошечка»</w:t>
      </w:r>
      <w:r w:rsidRPr="00C44720">
        <w:rPr>
          <w:rFonts w:ascii="Times New Roman" w:hAnsi="Times New Roman"/>
          <w:i/>
          <w:color w:val="000000"/>
          <w:sz w:val="28"/>
          <w:szCs w:val="28"/>
        </w:rPr>
        <w:br/>
      </w:r>
      <w:r w:rsidRPr="00C447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Он всё за мышкой бродит</w:t>
      </w:r>
      <w:r w:rsidRPr="00C44720">
        <w:rPr>
          <w:rFonts w:ascii="Times New Roman" w:hAnsi="Times New Roman"/>
          <w:color w:val="000000"/>
          <w:sz w:val="28"/>
          <w:szCs w:val="28"/>
        </w:rPr>
        <w:br/>
      </w:r>
      <w:r w:rsidRPr="00C447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Мышка, мышка, берегись,</w:t>
      </w:r>
      <w:r w:rsidRPr="00C44720">
        <w:rPr>
          <w:rFonts w:ascii="Times New Roman" w:hAnsi="Times New Roman"/>
          <w:color w:val="000000"/>
          <w:sz w:val="28"/>
          <w:szCs w:val="28"/>
        </w:rPr>
        <w:br/>
      </w:r>
      <w:r w:rsidRPr="00C44720">
        <w:rPr>
          <w:rFonts w:ascii="Times New Roman" w:hAnsi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Погрозить пальчиком левой руки, затем правой.</w:t>
      </w:r>
      <w:r w:rsidRPr="00C447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Смотри, коту не попадись.</w:t>
      </w:r>
      <w:r w:rsidRPr="00C44720">
        <w:rPr>
          <w:rFonts w:ascii="Times New Roman" w:hAnsi="Times New Roman"/>
          <w:color w:val="000000"/>
          <w:sz w:val="28"/>
          <w:szCs w:val="28"/>
        </w:rPr>
        <w:br/>
      </w:r>
      <w:r w:rsidRPr="00C44720">
        <w:rPr>
          <w:rFonts w:ascii="Times New Roman" w:hAnsi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Сделать резкое движение пальцами обеих рук и сжать</w:t>
      </w:r>
      <w:r w:rsidRPr="00C44720">
        <w:rPr>
          <w:rFonts w:ascii="Times New Roman" w:hAnsi="Times New Roman"/>
          <w:i/>
          <w:color w:val="000000"/>
          <w:sz w:val="28"/>
          <w:szCs w:val="28"/>
        </w:rPr>
        <w:br/>
      </w:r>
      <w:r w:rsidRPr="00C447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«А-а-а-ам!»</w:t>
      </w:r>
      <w:r w:rsidRPr="00C44720">
        <w:rPr>
          <w:rFonts w:ascii="Times New Roman" w:hAnsi="Times New Roman"/>
          <w:color w:val="000000"/>
          <w:sz w:val="28"/>
          <w:szCs w:val="28"/>
        </w:rPr>
        <w:br/>
      </w:r>
      <w:r w:rsidRPr="00C44720">
        <w:rPr>
          <w:rFonts w:ascii="Times New Roman" w:hAnsi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пальцы в кулак.</w:t>
      </w:r>
    </w:p>
    <w:p w:rsidR="008D6B0E" w:rsidRPr="007570AB" w:rsidRDefault="008D6B0E" w:rsidP="00640411">
      <w:pPr>
        <w:shd w:val="clear" w:color="auto" w:fill="FFFFFF"/>
        <w:spacing w:after="0" w:line="240" w:lineRule="auto"/>
        <w:rPr>
          <w:rFonts w:cs="Calibri"/>
          <w:color w:val="333333"/>
          <w:sz w:val="26"/>
          <w:szCs w:val="26"/>
          <w:lang w:eastAsia="ru-RU"/>
        </w:rPr>
      </w:pPr>
      <w:r w:rsidRPr="00C44720">
        <w:rPr>
          <w:rFonts w:ascii="Times New Roman" w:hAnsi="Times New Roman"/>
          <w:b/>
          <w:sz w:val="28"/>
          <w:szCs w:val="28"/>
        </w:rPr>
        <w:t>Утренняя гимнастика «Котята»</w:t>
      </w:r>
      <w:r w:rsidRPr="00150B35">
        <w:rPr>
          <w:rFonts w:ascii="Times New Roman" w:hAnsi="Times New Roman"/>
          <w:b/>
          <w:sz w:val="28"/>
          <w:szCs w:val="28"/>
        </w:rPr>
        <w:t>Приложение 2</w:t>
      </w:r>
    </w:p>
    <w:p w:rsidR="008D6B0E" w:rsidRPr="00C44720" w:rsidRDefault="008D6B0E" w:rsidP="00C44BB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D6B0E" w:rsidRPr="00C44720" w:rsidRDefault="008D6B0E" w:rsidP="00150B3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44720">
        <w:rPr>
          <w:rStyle w:val="c3"/>
          <w:b/>
          <w:bCs/>
          <w:color w:val="000000"/>
          <w:sz w:val="28"/>
          <w:szCs w:val="28"/>
        </w:rPr>
        <w:t>Подготовка к завтраку:</w:t>
      </w:r>
    </w:p>
    <w:p w:rsidR="008D6B0E" w:rsidRPr="00C44720" w:rsidRDefault="008D6B0E" w:rsidP="00150B3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44720">
        <w:rPr>
          <w:rStyle w:val="c3"/>
          <w:b/>
          <w:bCs/>
          <w:color w:val="000000"/>
          <w:sz w:val="28"/>
          <w:szCs w:val="28"/>
        </w:rPr>
        <w:t>Воспитатель:</w:t>
      </w:r>
    </w:p>
    <w:p w:rsidR="008D6B0E" w:rsidRPr="00C44720" w:rsidRDefault="008D6B0E" w:rsidP="00150B3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44720">
        <w:rPr>
          <w:rStyle w:val="c1"/>
          <w:color w:val="000000"/>
          <w:sz w:val="28"/>
          <w:szCs w:val="28"/>
        </w:rPr>
        <w:t>Ребята, давайте вспомним, как тщательно умывается кошки, следят за чистотой своих лапок, шейки.</w:t>
      </w:r>
    </w:p>
    <w:p w:rsidR="008D6B0E" w:rsidRPr="00C44720" w:rsidRDefault="008D6B0E" w:rsidP="00150B3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44720">
        <w:rPr>
          <w:rStyle w:val="c1"/>
          <w:color w:val="000000"/>
          <w:sz w:val="28"/>
          <w:szCs w:val="28"/>
        </w:rPr>
        <w:t>Прививать интерес к умыванию, закрепить культурно-гигиенические навыки.</w:t>
      </w:r>
    </w:p>
    <w:p w:rsidR="008D6B0E" w:rsidRPr="00C44720" w:rsidRDefault="008D6B0E" w:rsidP="00150B35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D6B0E" w:rsidRPr="00186118" w:rsidRDefault="008D6B0E" w:rsidP="00C44BB9">
      <w:pPr>
        <w:rPr>
          <w:rFonts w:ascii="Times New Roman" w:hAnsi="Times New Roman"/>
          <w:color w:val="000000"/>
          <w:sz w:val="28"/>
          <w:szCs w:val="28"/>
        </w:rPr>
      </w:pPr>
      <w:r w:rsidRPr="00C44720">
        <w:rPr>
          <w:rFonts w:ascii="Times New Roman" w:hAnsi="Times New Roman"/>
          <w:b/>
          <w:color w:val="000000"/>
          <w:sz w:val="28"/>
          <w:szCs w:val="28"/>
        </w:rPr>
        <w:t>Утренний сбор.</w:t>
      </w:r>
    </w:p>
    <w:p w:rsidR="008D6B0E" w:rsidRPr="00C44720" w:rsidRDefault="008D6B0E" w:rsidP="00C44BB9">
      <w:pPr>
        <w:rPr>
          <w:rFonts w:ascii="Times New Roman" w:hAnsi="Times New Roman"/>
          <w:sz w:val="28"/>
          <w:szCs w:val="28"/>
        </w:rPr>
      </w:pPr>
      <w:r w:rsidRPr="00C44720">
        <w:rPr>
          <w:rFonts w:ascii="Times New Roman" w:hAnsi="Times New Roman"/>
          <w:sz w:val="28"/>
          <w:szCs w:val="28"/>
        </w:rPr>
        <w:t>Цель: Установить комфортный эмоционально – психологический климат, дать возможность детям высказаться и услышать друг друга, ввести новую тему и обсудить ее с детьми.</w:t>
      </w:r>
    </w:p>
    <w:p w:rsidR="008D6B0E" w:rsidRPr="00C44720" w:rsidRDefault="008D6B0E" w:rsidP="00C44BB9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44720">
        <w:rPr>
          <w:b/>
          <w:bCs/>
          <w:color w:val="000000"/>
          <w:sz w:val="28"/>
          <w:szCs w:val="28"/>
        </w:rPr>
        <w:t>1.Позывные для утреннего сбора.</w:t>
      </w:r>
    </w:p>
    <w:p w:rsidR="008D6B0E" w:rsidRPr="00C44720" w:rsidRDefault="008D6B0E" w:rsidP="00C44BB9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44720">
        <w:rPr>
          <w:color w:val="000000"/>
          <w:sz w:val="28"/>
          <w:szCs w:val="28"/>
        </w:rPr>
        <w:t>Звон колокольчика</w:t>
      </w:r>
    </w:p>
    <w:p w:rsidR="008D6B0E" w:rsidRDefault="008D6B0E" w:rsidP="00C44BB9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8D6B0E" w:rsidRPr="00C44720" w:rsidRDefault="008D6B0E" w:rsidP="00C44BB9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44720">
        <w:rPr>
          <w:b/>
          <w:bCs/>
          <w:color w:val="000000"/>
          <w:sz w:val="28"/>
          <w:szCs w:val="28"/>
        </w:rPr>
        <w:t xml:space="preserve">2. Организация круга. </w:t>
      </w:r>
      <w:r w:rsidRPr="00C44720">
        <w:rPr>
          <w:bCs/>
          <w:color w:val="000000"/>
          <w:sz w:val="28"/>
          <w:szCs w:val="28"/>
        </w:rPr>
        <w:t>На стульях по кругу</w:t>
      </w:r>
    </w:p>
    <w:p w:rsidR="008D6B0E" w:rsidRDefault="008D6B0E" w:rsidP="009D0AC6">
      <w:pPr>
        <w:spacing w:after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D6B0E" w:rsidRPr="00C44720" w:rsidRDefault="008D6B0E" w:rsidP="009D0AC6">
      <w:pPr>
        <w:spacing w:after="0"/>
        <w:rPr>
          <w:rFonts w:ascii="Times New Roman" w:hAnsi="Times New Roman"/>
          <w:sz w:val="28"/>
          <w:szCs w:val="28"/>
        </w:rPr>
      </w:pPr>
      <w:r w:rsidRPr="00C44720">
        <w:rPr>
          <w:rFonts w:ascii="Times New Roman" w:hAnsi="Times New Roman"/>
          <w:b/>
          <w:bCs/>
          <w:color w:val="000000"/>
          <w:sz w:val="28"/>
          <w:szCs w:val="28"/>
        </w:rPr>
        <w:t>3.Приветствие.</w:t>
      </w:r>
      <w:r w:rsidRPr="00C44720">
        <w:rPr>
          <w:rFonts w:ascii="Times New Roman" w:hAnsi="Times New Roman"/>
          <w:sz w:val="28"/>
          <w:szCs w:val="28"/>
        </w:rPr>
        <w:t>Игра «Загадки – отгадки»</w:t>
      </w:r>
    </w:p>
    <w:p w:rsidR="008D6B0E" w:rsidRPr="00C44720" w:rsidRDefault="008D6B0E" w:rsidP="009D0AC6">
      <w:pPr>
        <w:spacing w:after="0"/>
        <w:rPr>
          <w:rFonts w:ascii="Times New Roman" w:hAnsi="Times New Roman"/>
          <w:sz w:val="28"/>
          <w:szCs w:val="28"/>
        </w:rPr>
      </w:pPr>
      <w:r w:rsidRPr="00C44720">
        <w:rPr>
          <w:rFonts w:ascii="Times New Roman" w:hAnsi="Times New Roman"/>
          <w:sz w:val="28"/>
          <w:szCs w:val="28"/>
        </w:rPr>
        <w:t>Этот зверь живет лишь дома</w:t>
      </w:r>
    </w:p>
    <w:p w:rsidR="008D6B0E" w:rsidRPr="00C44720" w:rsidRDefault="008D6B0E" w:rsidP="009D0AC6">
      <w:pPr>
        <w:spacing w:after="0"/>
        <w:rPr>
          <w:rFonts w:ascii="Times New Roman" w:hAnsi="Times New Roman"/>
          <w:sz w:val="28"/>
          <w:szCs w:val="28"/>
        </w:rPr>
      </w:pPr>
      <w:r w:rsidRPr="00C44720">
        <w:rPr>
          <w:rFonts w:ascii="Times New Roman" w:hAnsi="Times New Roman"/>
          <w:sz w:val="28"/>
          <w:szCs w:val="28"/>
        </w:rPr>
        <w:t>С этим зверем все знакомы</w:t>
      </w:r>
    </w:p>
    <w:p w:rsidR="008D6B0E" w:rsidRPr="00C44720" w:rsidRDefault="008D6B0E" w:rsidP="009D0AC6">
      <w:pPr>
        <w:spacing w:after="0"/>
        <w:rPr>
          <w:rFonts w:ascii="Times New Roman" w:hAnsi="Times New Roman"/>
          <w:sz w:val="28"/>
          <w:szCs w:val="28"/>
        </w:rPr>
      </w:pPr>
      <w:r w:rsidRPr="00C44720">
        <w:rPr>
          <w:rFonts w:ascii="Times New Roman" w:hAnsi="Times New Roman"/>
          <w:sz w:val="28"/>
          <w:szCs w:val="28"/>
        </w:rPr>
        <w:t>У него усищи – спицы</w:t>
      </w:r>
    </w:p>
    <w:p w:rsidR="008D6B0E" w:rsidRPr="00C44720" w:rsidRDefault="008D6B0E" w:rsidP="009D0AC6">
      <w:pPr>
        <w:spacing w:after="0"/>
        <w:rPr>
          <w:rFonts w:ascii="Times New Roman" w:hAnsi="Times New Roman"/>
          <w:sz w:val="28"/>
          <w:szCs w:val="28"/>
        </w:rPr>
      </w:pPr>
      <w:r w:rsidRPr="00C44720">
        <w:rPr>
          <w:rFonts w:ascii="Times New Roman" w:hAnsi="Times New Roman"/>
          <w:sz w:val="28"/>
          <w:szCs w:val="28"/>
        </w:rPr>
        <w:t>Он мурлычит, он поет,</w:t>
      </w:r>
    </w:p>
    <w:p w:rsidR="008D6B0E" w:rsidRPr="00C44720" w:rsidRDefault="008D6B0E" w:rsidP="009D0AC6">
      <w:pPr>
        <w:spacing w:after="0"/>
        <w:rPr>
          <w:rFonts w:ascii="Times New Roman" w:hAnsi="Times New Roman"/>
          <w:sz w:val="28"/>
          <w:szCs w:val="28"/>
        </w:rPr>
      </w:pPr>
      <w:r w:rsidRPr="00C44720">
        <w:rPr>
          <w:rFonts w:ascii="Times New Roman" w:hAnsi="Times New Roman"/>
          <w:sz w:val="28"/>
          <w:szCs w:val="28"/>
        </w:rPr>
        <w:t>Только мыться он боится</w:t>
      </w:r>
    </w:p>
    <w:p w:rsidR="008D6B0E" w:rsidRPr="00C44720" w:rsidRDefault="008D6B0E" w:rsidP="009D0AC6">
      <w:pPr>
        <w:spacing w:after="0"/>
        <w:rPr>
          <w:rFonts w:ascii="Times New Roman" w:hAnsi="Times New Roman"/>
          <w:sz w:val="28"/>
          <w:szCs w:val="28"/>
        </w:rPr>
      </w:pPr>
      <w:r w:rsidRPr="00C44720">
        <w:rPr>
          <w:rFonts w:ascii="Times New Roman" w:hAnsi="Times New Roman"/>
          <w:sz w:val="28"/>
          <w:szCs w:val="28"/>
        </w:rPr>
        <w:t>Угадали? Это… (кот)</w:t>
      </w:r>
    </w:p>
    <w:p w:rsidR="008D6B0E" w:rsidRDefault="008D6B0E" w:rsidP="00C44BB9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D6B0E" w:rsidRDefault="008D6B0E" w:rsidP="005028F0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44720">
        <w:rPr>
          <w:rFonts w:ascii="Times New Roman" w:hAnsi="Times New Roman"/>
          <w:b/>
          <w:bCs/>
          <w:sz w:val="28"/>
          <w:szCs w:val="28"/>
          <w:lang w:eastAsia="ru-RU"/>
        </w:rPr>
        <w:t>Игра «Клубочек».</w:t>
      </w:r>
    </w:p>
    <w:p w:rsidR="008D6B0E" w:rsidRPr="00C44720" w:rsidRDefault="008D6B0E" w:rsidP="005028F0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Pr="00C44720">
        <w:rPr>
          <w:rFonts w:ascii="Times New Roman" w:hAnsi="Times New Roman"/>
          <w:sz w:val="28"/>
          <w:szCs w:val="28"/>
          <w:lang w:eastAsia="ru-RU"/>
        </w:rPr>
        <w:t>Дети вст</w:t>
      </w:r>
      <w:r w:rsidRPr="00C44720">
        <w:rPr>
          <w:rFonts w:ascii="Times New Roman" w:hAnsi="Times New Roman"/>
          <w:sz w:val="28"/>
          <w:szCs w:val="28"/>
        </w:rPr>
        <w:t>ают в кружок, называют ласково своего кота(кошку)</w:t>
      </w:r>
      <w:r w:rsidRPr="00C44720">
        <w:rPr>
          <w:rFonts w:ascii="Times New Roman" w:hAnsi="Times New Roman"/>
          <w:sz w:val="28"/>
          <w:szCs w:val="28"/>
          <w:lang w:eastAsia="ru-RU"/>
        </w:rPr>
        <w:t xml:space="preserve"> передают друг другу клубочек по кругу, оставляя у себя нить и постепенно разматывая клубок. Когда клубок вновь возвращается к воспитателю, дети(котята), соединены одной ниточкой в круг. Воспитатель предлагает детям вместе выполнить упражнения: поднять нитку вверх, опустить вниз и обращает внимание на то, что теперь клубочек объединил их всех вместе, и дружба помогает им выполнять упражнения, не разрывая нитки, значит, и дальше они должны дружить друг с другом.</w:t>
      </w:r>
    </w:p>
    <w:p w:rsidR="008D6B0E" w:rsidRPr="00C44720" w:rsidRDefault="008D6B0E" w:rsidP="00564FC0">
      <w:pPr>
        <w:rPr>
          <w:rFonts w:ascii="Times New Roman" w:hAnsi="Times New Roman"/>
          <w:b/>
          <w:sz w:val="28"/>
          <w:szCs w:val="28"/>
        </w:rPr>
      </w:pPr>
      <w:r w:rsidRPr="00C44720">
        <w:rPr>
          <w:rFonts w:ascii="Times New Roman" w:hAnsi="Times New Roman"/>
          <w:b/>
          <w:sz w:val="28"/>
          <w:szCs w:val="28"/>
        </w:rPr>
        <w:t>4. Новости.</w:t>
      </w:r>
    </w:p>
    <w:p w:rsidR="008D6B0E" w:rsidRPr="00C44720" w:rsidRDefault="008D6B0E" w:rsidP="00564FC0">
      <w:pPr>
        <w:rPr>
          <w:rFonts w:ascii="Times New Roman" w:hAnsi="Times New Roman"/>
          <w:sz w:val="28"/>
          <w:szCs w:val="28"/>
        </w:rPr>
      </w:pPr>
      <w:r w:rsidRPr="00C44720">
        <w:rPr>
          <w:rFonts w:ascii="Times New Roman" w:hAnsi="Times New Roman"/>
          <w:sz w:val="28"/>
          <w:szCs w:val="28"/>
        </w:rPr>
        <w:t>-Мы с вами не виделись целый вечер и ночь. Кто хотел бы поделиться своими новостями?</w:t>
      </w:r>
    </w:p>
    <w:p w:rsidR="008D6B0E" w:rsidRPr="00C44720" w:rsidRDefault="008D6B0E" w:rsidP="00564FC0">
      <w:pPr>
        <w:rPr>
          <w:rFonts w:ascii="Times New Roman" w:hAnsi="Times New Roman"/>
          <w:sz w:val="28"/>
          <w:szCs w:val="28"/>
        </w:rPr>
      </w:pPr>
      <w:r w:rsidRPr="00C44720">
        <w:rPr>
          <w:rFonts w:ascii="Times New Roman" w:hAnsi="Times New Roman"/>
          <w:b/>
          <w:sz w:val="28"/>
          <w:szCs w:val="28"/>
        </w:rPr>
        <w:t>Новость воспитателя</w:t>
      </w:r>
      <w:r w:rsidRPr="00C44720">
        <w:rPr>
          <w:rFonts w:ascii="Times New Roman" w:hAnsi="Times New Roman"/>
          <w:b/>
          <w:sz w:val="28"/>
          <w:szCs w:val="28"/>
        </w:rPr>
        <w:br/>
      </w:r>
      <w:r w:rsidRPr="00C44720">
        <w:rPr>
          <w:rFonts w:ascii="Times New Roman" w:hAnsi="Times New Roman"/>
          <w:sz w:val="28"/>
          <w:szCs w:val="28"/>
        </w:rPr>
        <w:t xml:space="preserve">Давным-давно жили на Земле Человек и много разных животных, и были эти животные дикими. Были животные, которые боялись Человека, а были и такие, которых боялся Человек. Как вы думаете, какое животное Человек приручил первым? Правильно, первым домашним животным стала собака.  А зачем она была нужна Человеку? Да, верно, она была полезна на охоте, охраняла жилье, а когда домашними </w:t>
      </w:r>
      <w:r>
        <w:rPr>
          <w:rFonts w:ascii="Times New Roman" w:hAnsi="Times New Roman"/>
          <w:sz w:val="28"/>
          <w:szCs w:val="28"/>
        </w:rPr>
        <w:t xml:space="preserve">стали козы, овцы, коровы </w:t>
      </w:r>
      <w:r w:rsidRPr="00C4472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собака помогала Человеку пасти и</w:t>
      </w:r>
      <w:r w:rsidRPr="00C44720">
        <w:rPr>
          <w:rFonts w:ascii="Times New Roman" w:hAnsi="Times New Roman"/>
          <w:sz w:val="28"/>
          <w:szCs w:val="28"/>
        </w:rPr>
        <w:t xml:space="preserve"> охранять их. Со временем Человек приручил и других животных. </w:t>
      </w:r>
    </w:p>
    <w:p w:rsidR="008D6B0E" w:rsidRDefault="008D6B0E" w:rsidP="0018611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4720"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  <w:t>Как люди приручали кошку?</w:t>
      </w:r>
    </w:p>
    <w:p w:rsidR="008D6B0E" w:rsidRPr="00C44720" w:rsidRDefault="008D6B0E" w:rsidP="0018611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4720">
        <w:rPr>
          <w:rFonts w:ascii="Times New Roman" w:hAnsi="Times New Roman"/>
          <w:color w:val="000000"/>
          <w:sz w:val="28"/>
          <w:szCs w:val="28"/>
          <w:lang w:eastAsia="ru-RU"/>
        </w:rPr>
        <w:t>Сегодня многие заводят в качестве домашних питомцев кошек. Хозяева ценят пушистых домашних любимцев за ласковый нрав, милый вид и невероятную чистоплотность. Однако наши предки решили приручить кошек, исходя из других соображений.</w:t>
      </w:r>
    </w:p>
    <w:p w:rsidR="008D6B0E" w:rsidRPr="00C44720" w:rsidRDefault="008D6B0E" w:rsidP="0018611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472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 чего все началось?</w:t>
      </w:r>
    </w:p>
    <w:p w:rsidR="008D6B0E" w:rsidRPr="00C44720" w:rsidRDefault="008D6B0E" w:rsidP="001861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4720">
        <w:rPr>
          <w:rFonts w:ascii="Times New Roman" w:hAnsi="Times New Roman"/>
          <w:color w:val="000000"/>
          <w:sz w:val="28"/>
          <w:szCs w:val="28"/>
          <w:lang w:eastAsia="ru-RU"/>
        </w:rPr>
        <w:t>В древние времена, когда основным занятием людей были охота и собирательство, они не нуждались в приручении диких кошек. По мере развития сельского хозяйства появилась потребность в отлове мелких грызунов, которые наносили вред. Кошки привлекли внимание людей  — они обладали всеми необходимыми навыками, чтобы решить возникшую проблему. Крестьяне страдали от постоянной угрозы порчи урожая и съестных запасов из-за крыс и мышей, уничтожающих зерновые культуры.</w:t>
      </w:r>
    </w:p>
    <w:p w:rsidR="008D6B0E" w:rsidRPr="00C44720" w:rsidRDefault="008D6B0E" w:rsidP="0018611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4720">
        <w:rPr>
          <w:rFonts w:ascii="Times New Roman" w:hAnsi="Times New Roman"/>
          <w:color w:val="000000"/>
          <w:sz w:val="28"/>
          <w:szCs w:val="28"/>
          <w:lang w:eastAsia="ru-RU"/>
        </w:rPr>
        <w:t>Историки полагают, что кошки живут рядом с людьми </w:t>
      </w:r>
      <w:r w:rsidRPr="00C4472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не одно тысячелетие</w:t>
      </w:r>
      <w:r w:rsidRPr="00C44720">
        <w:rPr>
          <w:rFonts w:ascii="Times New Roman" w:hAnsi="Times New Roman"/>
          <w:color w:val="000000"/>
          <w:sz w:val="28"/>
          <w:szCs w:val="28"/>
          <w:lang w:eastAsia="ru-RU"/>
        </w:rPr>
        <w:t>.  Кошки стали домашними </w:t>
      </w:r>
      <w:r w:rsidRPr="00C4472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10 000</w:t>
      </w:r>
      <w:r w:rsidRPr="00C44720">
        <w:rPr>
          <w:rFonts w:ascii="Times New Roman" w:hAnsi="Times New Roman"/>
          <w:color w:val="000000"/>
          <w:sz w:val="28"/>
          <w:szCs w:val="28"/>
          <w:lang w:eastAsia="ru-RU"/>
        </w:rPr>
        <w:t> лет назад. Так, во время раскопок на </w:t>
      </w:r>
      <w:r w:rsidRPr="00C4472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Кипре</w:t>
      </w:r>
      <w:r w:rsidRPr="00C44720">
        <w:rPr>
          <w:rFonts w:ascii="Times New Roman" w:hAnsi="Times New Roman"/>
          <w:color w:val="000000"/>
          <w:sz w:val="28"/>
          <w:szCs w:val="28"/>
          <w:lang w:eastAsia="ru-RU"/>
        </w:rPr>
        <w:t> археологи обнаружили интересную находку — в одном захоронении рядом с человеческими останками были найдены </w:t>
      </w:r>
      <w:r w:rsidRPr="00C4472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кости кошки</w:t>
      </w:r>
      <w:r w:rsidRPr="00C44720">
        <w:rPr>
          <w:rFonts w:ascii="Times New Roman" w:hAnsi="Times New Roman"/>
          <w:color w:val="000000"/>
          <w:sz w:val="28"/>
          <w:szCs w:val="28"/>
          <w:lang w:eastAsia="ru-RU"/>
        </w:rPr>
        <w:t>. Приблизительная дата находки — </w:t>
      </w:r>
      <w:r w:rsidRPr="00C4472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8 тысячелетие до нашей эры</w:t>
      </w:r>
      <w:r w:rsidRPr="00C44720">
        <w:rPr>
          <w:rFonts w:ascii="Times New Roman" w:hAnsi="Times New Roman"/>
          <w:color w:val="000000"/>
          <w:sz w:val="28"/>
          <w:szCs w:val="28"/>
          <w:lang w:eastAsia="ru-RU"/>
        </w:rPr>
        <w:t>. </w:t>
      </w:r>
    </w:p>
    <w:p w:rsidR="008D6B0E" w:rsidRPr="00C44720" w:rsidRDefault="008D6B0E" w:rsidP="0018611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4720">
        <w:rPr>
          <w:rFonts w:ascii="Times New Roman" w:hAnsi="Times New Roman"/>
          <w:color w:val="000000"/>
          <w:sz w:val="28"/>
          <w:szCs w:val="28"/>
          <w:lang w:eastAsia="ru-RU"/>
        </w:rPr>
        <w:t>Однако именно в </w:t>
      </w:r>
      <w:r w:rsidRPr="00C4472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Древнем Египте</w:t>
      </w:r>
      <w:r w:rsidRPr="00C44720">
        <w:rPr>
          <w:rFonts w:ascii="Times New Roman" w:hAnsi="Times New Roman"/>
          <w:color w:val="000000"/>
          <w:sz w:val="28"/>
          <w:szCs w:val="28"/>
          <w:lang w:eastAsia="ru-RU"/>
        </w:rPr>
        <w:t> приручение кошек приобрело массовый характер. Их здесь почитали как священных животных, олицетворяющих </w:t>
      </w:r>
      <w:r w:rsidRPr="00C4472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богиню луны Баст</w:t>
      </w:r>
      <w:r w:rsidRPr="00C44720">
        <w:rPr>
          <w:rFonts w:ascii="Times New Roman" w:hAnsi="Times New Roman"/>
          <w:color w:val="000000"/>
          <w:sz w:val="28"/>
          <w:szCs w:val="28"/>
          <w:lang w:eastAsia="ru-RU"/>
        </w:rPr>
        <w:t>. Считалось, что кошек нельзя обидеть. Человеку, даже случайно убившему почитаемое животное, нередко назначали </w:t>
      </w:r>
      <w:r w:rsidRPr="00C4472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смертную казнь</w:t>
      </w:r>
      <w:r w:rsidRPr="00C44720">
        <w:rPr>
          <w:rFonts w:ascii="Times New Roman" w:hAnsi="Times New Roman"/>
          <w:color w:val="000000"/>
          <w:sz w:val="28"/>
          <w:szCs w:val="28"/>
          <w:lang w:eastAsia="ru-RU"/>
        </w:rPr>
        <w:t>. Такого наказания требовали члены семьи, опасавшиеся гнева богини. В случае естественной смерти питомца от старости или болезни, обитатели дома по случаю траура </w:t>
      </w:r>
      <w:r w:rsidRPr="00C4472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сбривали брови и обрезали волосы</w:t>
      </w:r>
      <w:r w:rsidRPr="00C44720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8D6B0E" w:rsidRPr="00C44720" w:rsidRDefault="008D6B0E" w:rsidP="00186118">
      <w:pPr>
        <w:shd w:val="clear" w:color="auto" w:fill="FFFFFF"/>
        <w:spacing w:after="0" w:line="240" w:lineRule="auto"/>
        <w:outlineLvl w:val="1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C4472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Почему не собаки?</w:t>
      </w:r>
    </w:p>
    <w:p w:rsidR="008D6B0E" w:rsidRPr="00C44720" w:rsidRDefault="008D6B0E" w:rsidP="0018611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472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Кошка была одомашнена позже, чем другие животные: гуси, быки и собаки. Хотя собаки обладают превосходными охотничьими навыками, древние люди отдали предпочтение представителям кошачьего рода. Некоторые исследователи объясняют этот факт милым видом пушистых зверьков, другие — аккуратностью и неприхотливостью в быту. Для одомашненных собак требовалась специальная пища, а прирученным кошкам достаточно было собственной добычи — мышей и крыс.  За хорошо проделанную работу их баловали лакомствами и лаской, но основой ежедневного рациона являлись грызуны.</w:t>
      </w:r>
    </w:p>
    <w:p w:rsidR="008D6B0E" w:rsidRPr="00C44720" w:rsidRDefault="008D6B0E" w:rsidP="0018611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472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От какого животного произошли домашние кошки?</w:t>
      </w:r>
    </w:p>
    <w:p w:rsidR="008D6B0E" w:rsidRPr="00C44720" w:rsidRDefault="008D6B0E" w:rsidP="0018611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4720">
        <w:rPr>
          <w:rFonts w:ascii="Times New Roman" w:hAnsi="Times New Roman"/>
          <w:color w:val="000000"/>
          <w:sz w:val="28"/>
          <w:szCs w:val="28"/>
          <w:lang w:eastAsia="ru-RU"/>
        </w:rPr>
        <w:t>Ученые утверждают, что прародителями всех представителей семейства кошачьих могут быть </w:t>
      </w:r>
      <w:r w:rsidRPr="00C4472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миациды</w:t>
      </w:r>
      <w:r w:rsidRPr="00C44720">
        <w:rPr>
          <w:rFonts w:ascii="Times New Roman" w:hAnsi="Times New Roman"/>
          <w:color w:val="000000"/>
          <w:sz w:val="28"/>
          <w:szCs w:val="28"/>
          <w:lang w:eastAsia="ru-RU"/>
        </w:rPr>
        <w:t> — древние млекопитающие животные небольшого размера, появившиеся на Земле более </w:t>
      </w:r>
      <w:r w:rsidRPr="00C4472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40 миллионов лет назад</w:t>
      </w:r>
      <w:r w:rsidRPr="00C44720">
        <w:rPr>
          <w:rFonts w:ascii="Times New Roman" w:hAnsi="Times New Roman"/>
          <w:color w:val="000000"/>
          <w:sz w:val="28"/>
          <w:szCs w:val="28"/>
          <w:lang w:eastAsia="ru-RU"/>
        </w:rPr>
        <w:t>. Они были хищниками и умели отлично лазить по деревьям.</w:t>
      </w:r>
    </w:p>
    <w:p w:rsidR="008D6B0E" w:rsidRPr="00C44720" w:rsidRDefault="008D6B0E" w:rsidP="0018611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4720">
        <w:rPr>
          <w:rFonts w:ascii="Times New Roman" w:hAnsi="Times New Roman"/>
          <w:color w:val="000000"/>
          <w:sz w:val="28"/>
          <w:szCs w:val="28"/>
          <w:lang w:eastAsia="ru-RU"/>
        </w:rPr>
        <w:t>Согласно самой распространенной версии современные домашние питомцы происходят от ливийской или степной кошки. Обоснованием такого мнения является традиционное место обитания этого вида кошек — </w:t>
      </w:r>
      <w:r w:rsidRPr="00C4472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Африка</w:t>
      </w:r>
      <w:r w:rsidRPr="00C44720">
        <w:rPr>
          <w:rFonts w:ascii="Times New Roman" w:hAnsi="Times New Roman"/>
          <w:color w:val="000000"/>
          <w:sz w:val="28"/>
          <w:szCs w:val="28"/>
          <w:lang w:eastAsia="ru-RU"/>
        </w:rPr>
        <w:t>.  В </w:t>
      </w:r>
      <w:r w:rsidRPr="00C4472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Древнем Египте</w:t>
      </w:r>
      <w:r w:rsidRPr="00C4472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появились первые ручные кошки. Ливийская кошка, свободно перемещавшаяся по территории континента, имела возможность скрещиваться с другими породами. Это объясняет разнообразие окрасов шерсти.</w:t>
      </w:r>
    </w:p>
    <w:p w:rsidR="008D6B0E" w:rsidRPr="00C44720" w:rsidRDefault="008D6B0E" w:rsidP="0018611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D6B0E" w:rsidRPr="007570AB" w:rsidRDefault="008D6B0E" w:rsidP="007570AB">
      <w:pPr>
        <w:shd w:val="clear" w:color="auto" w:fill="FFFFFF"/>
        <w:spacing w:before="90" w:after="30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C44720">
        <w:rPr>
          <w:rFonts w:ascii="Times New Roman" w:hAnsi="Times New Roman"/>
          <w:b/>
          <w:kern w:val="36"/>
          <w:sz w:val="28"/>
          <w:szCs w:val="28"/>
          <w:lang w:eastAsia="ru-RU"/>
        </w:rPr>
        <w:t>Интересные факты о кошках.</w:t>
      </w:r>
    </w:p>
    <w:p w:rsidR="008D6B0E" w:rsidRPr="00C44720" w:rsidRDefault="008D6B0E" w:rsidP="00C9297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C44720">
        <w:rPr>
          <w:rFonts w:ascii="Times New Roman" w:hAnsi="Times New Roman"/>
          <w:sz w:val="28"/>
          <w:szCs w:val="28"/>
        </w:rPr>
        <w:t>. Кошки мяукают только для людей, друг с друго</w:t>
      </w:r>
      <w:r>
        <w:rPr>
          <w:rFonts w:ascii="Times New Roman" w:hAnsi="Times New Roman"/>
          <w:sz w:val="28"/>
          <w:szCs w:val="28"/>
        </w:rPr>
        <w:t>м они никогда этого не делают.</w:t>
      </w:r>
      <w:r>
        <w:rPr>
          <w:rFonts w:ascii="Times New Roman" w:hAnsi="Times New Roman"/>
          <w:sz w:val="28"/>
          <w:szCs w:val="28"/>
        </w:rPr>
        <w:br/>
        <w:t>2</w:t>
      </w:r>
      <w:r w:rsidRPr="00C44720">
        <w:rPr>
          <w:rFonts w:ascii="Times New Roman" w:hAnsi="Times New Roman"/>
          <w:sz w:val="28"/>
          <w:szCs w:val="28"/>
        </w:rPr>
        <w:t>. У кошки на 24 кости больше, чем у человека, всего их скелет состоит из 230 костей.</w:t>
      </w:r>
      <w:r w:rsidRPr="00C44720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3</w:t>
      </w:r>
      <w:r w:rsidRPr="00C44720">
        <w:rPr>
          <w:rFonts w:ascii="Times New Roman" w:hAnsi="Times New Roman"/>
          <w:sz w:val="28"/>
          <w:szCs w:val="28"/>
        </w:rPr>
        <w:t>. Кошки могут преодолеть очень большое расстояние. Есть известный случай, когда кота забыли взять с собой хозяева при переезде, и он, преодолев около 4 тысячи километров просто зашел в новый дом и свернулся кл</w:t>
      </w:r>
      <w:r>
        <w:rPr>
          <w:rFonts w:ascii="Times New Roman" w:hAnsi="Times New Roman"/>
          <w:sz w:val="28"/>
          <w:szCs w:val="28"/>
        </w:rPr>
        <w:t>убком на своем любимом кресле.</w:t>
      </w:r>
      <w:r>
        <w:rPr>
          <w:rFonts w:ascii="Times New Roman" w:hAnsi="Times New Roman"/>
          <w:sz w:val="28"/>
          <w:szCs w:val="28"/>
        </w:rPr>
        <w:br/>
        <w:t>4</w:t>
      </w:r>
      <w:r w:rsidRPr="00C44720">
        <w:rPr>
          <w:rFonts w:ascii="Times New Roman" w:hAnsi="Times New Roman"/>
          <w:sz w:val="28"/>
          <w:szCs w:val="28"/>
        </w:rPr>
        <w:t>. У кошек на задних лапах по четыре</w:t>
      </w:r>
      <w:r>
        <w:rPr>
          <w:rFonts w:ascii="Times New Roman" w:hAnsi="Times New Roman"/>
          <w:sz w:val="28"/>
          <w:szCs w:val="28"/>
        </w:rPr>
        <w:t xml:space="preserve"> пальца, а на передних — пять.</w:t>
      </w:r>
      <w:r>
        <w:rPr>
          <w:rFonts w:ascii="Times New Roman" w:hAnsi="Times New Roman"/>
          <w:sz w:val="28"/>
          <w:szCs w:val="28"/>
        </w:rPr>
        <w:br/>
        <w:t>5</w:t>
      </w:r>
      <w:r w:rsidRPr="00C44720">
        <w:rPr>
          <w:rFonts w:ascii="Times New Roman" w:hAnsi="Times New Roman"/>
          <w:sz w:val="28"/>
          <w:szCs w:val="28"/>
        </w:rPr>
        <w:t>. Кошка ничего не видит прям у себя под носом. По этой причине, она не всегда может сразу найти то, что вы ей дали.</w:t>
      </w:r>
      <w:r w:rsidRPr="00C44720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6</w:t>
      </w:r>
      <w:r w:rsidRPr="00C44720">
        <w:rPr>
          <w:rFonts w:ascii="Times New Roman" w:hAnsi="Times New Roman"/>
          <w:sz w:val="28"/>
          <w:szCs w:val="28"/>
        </w:rPr>
        <w:t xml:space="preserve">. У кошки слух намного чувствителен, чем у людей или собак. </w:t>
      </w:r>
    </w:p>
    <w:p w:rsidR="008D6B0E" w:rsidRDefault="008D6B0E" w:rsidP="00146EF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C44720">
        <w:rPr>
          <w:rFonts w:ascii="Times New Roman" w:hAnsi="Times New Roman"/>
          <w:sz w:val="28"/>
          <w:szCs w:val="28"/>
        </w:rPr>
        <w:t>. У многих видов кошек отсутствуют ресницы.</w:t>
      </w:r>
      <w:r w:rsidRPr="00C44720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8</w:t>
      </w:r>
      <w:r w:rsidRPr="00C44720">
        <w:rPr>
          <w:rFonts w:ascii="Times New Roman" w:hAnsi="Times New Roman"/>
          <w:sz w:val="28"/>
          <w:szCs w:val="28"/>
        </w:rPr>
        <w:t>. Нормальная температура для тела кошки — 38 градусов по Цельсию.</w:t>
      </w:r>
      <w:r w:rsidRPr="00C44720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9</w:t>
      </w:r>
      <w:r w:rsidRPr="00C44720">
        <w:rPr>
          <w:rFonts w:ascii="Times New Roman" w:hAnsi="Times New Roman"/>
          <w:sz w:val="28"/>
          <w:szCs w:val="28"/>
        </w:rPr>
        <w:t>. Домашняя кошка может раз</w:t>
      </w:r>
      <w:r>
        <w:rPr>
          <w:rFonts w:ascii="Times New Roman" w:hAnsi="Times New Roman"/>
          <w:sz w:val="28"/>
          <w:szCs w:val="28"/>
        </w:rPr>
        <w:t>вить скорость до 50 км в час.</w:t>
      </w:r>
      <w:r>
        <w:rPr>
          <w:rFonts w:ascii="Times New Roman" w:hAnsi="Times New Roman"/>
          <w:sz w:val="28"/>
          <w:szCs w:val="28"/>
        </w:rPr>
        <w:br/>
        <w:t>10</w:t>
      </w:r>
      <w:r w:rsidRPr="00C44720">
        <w:rPr>
          <w:rFonts w:ascii="Times New Roman" w:hAnsi="Times New Roman"/>
          <w:sz w:val="28"/>
          <w:szCs w:val="28"/>
        </w:rPr>
        <w:t>. Коты могут прыгнуть в высоту, в пять раз выше собственного роста.</w:t>
      </w:r>
      <w:r w:rsidRPr="00C44720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11</w:t>
      </w:r>
      <w:r w:rsidRPr="00C44720">
        <w:rPr>
          <w:rFonts w:ascii="Times New Roman" w:hAnsi="Times New Roman"/>
          <w:sz w:val="28"/>
          <w:szCs w:val="28"/>
        </w:rPr>
        <w:t>. 60 метров — это расстояние, на которое могут видеть кошки.</w:t>
      </w:r>
      <w:r w:rsidRPr="00C44720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12</w:t>
      </w:r>
      <w:r w:rsidRPr="00C44720">
        <w:rPr>
          <w:rFonts w:ascii="Times New Roman" w:hAnsi="Times New Roman"/>
          <w:sz w:val="28"/>
          <w:szCs w:val="28"/>
        </w:rPr>
        <w:t>. Кошки — очень ленивые млекопитающие. Их ежедневный сон составляет 16 часов в день.</w:t>
      </w:r>
      <w:r w:rsidRPr="00C44720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13</w:t>
      </w:r>
      <w:r w:rsidRPr="00C44720">
        <w:rPr>
          <w:rFonts w:ascii="Times New Roman" w:hAnsi="Times New Roman"/>
          <w:sz w:val="28"/>
          <w:szCs w:val="28"/>
        </w:rPr>
        <w:t>.  С помощью усов, кошка определяе</w:t>
      </w:r>
      <w:r>
        <w:rPr>
          <w:rFonts w:ascii="Times New Roman" w:hAnsi="Times New Roman"/>
          <w:sz w:val="28"/>
          <w:szCs w:val="28"/>
        </w:rPr>
        <w:t>т, пролезет ли она в отверстие.</w:t>
      </w:r>
    </w:p>
    <w:p w:rsidR="008D6B0E" w:rsidRPr="00146EF0" w:rsidRDefault="008D6B0E" w:rsidP="00146EF0">
      <w:pPr>
        <w:spacing w:after="0"/>
        <w:rPr>
          <w:rStyle w:val="Hyperlink"/>
          <w:rFonts w:ascii="Times New Roman" w:hAnsi="Times New Roman"/>
          <w:color w:val="auto"/>
          <w:sz w:val="28"/>
          <w:szCs w:val="28"/>
          <w:u w:val="none"/>
        </w:rPr>
      </w:pPr>
      <w:r w:rsidRPr="00C44720">
        <w:rPr>
          <w:rFonts w:ascii="Times New Roman" w:hAnsi="Times New Roman"/>
          <w:sz w:val="28"/>
          <w:szCs w:val="28"/>
        </w:rPr>
        <w:fldChar w:fldCharType="begin"/>
      </w:r>
      <w:r w:rsidRPr="00C44720">
        <w:rPr>
          <w:rFonts w:ascii="Times New Roman" w:hAnsi="Times New Roman"/>
          <w:sz w:val="28"/>
          <w:szCs w:val="28"/>
        </w:rPr>
        <w:instrText xml:space="preserve"> HYPERLINK "https://www.facebook.com/sharer/sharer.php?u=https%3A%2F%2Fzen.yandex.ru%2Fmedia%2Fhistory_mystery%2Fkak-liudi-priruchali-koshku-5af67dd13c50f7143d325ec8&amp;title=%D0%9A%D0%B0%D0%BA%20%D0%BB%D1%8E%D0%B4%D0%B8%20%D0%BF%D1%80%D0%B8%D1%80%D1%83%D1%87%D0%B0%D0%BB%D0%B8%20%D0%BA%D0%BE%D1%88%D0%BA%D1%83%3F&amp;description=%D0%A1%D0%B5%D0%B3%D0%BE%D0%B4%D0%BD%D1%8F%20%D0%BC%D0%BD%D0%BE%D0%B3%D0%B8%D0%B5%20%D0%B7%D0%B0%D0%B2%D0%BE%D0%B4%D1%8F%D1%82%20%D0%B2%20%D0%BA%D0%B0%D1%87%D0%B5%D1%81%D1%82%D0%B2%D0%B5%20%D0%B4%D0%BE%D0%BC%D0%B0%D1%88%D0%BD%D0%B8%D1%85%20%D0%BF%D0%B8%D1%82%D0%BE%D0%BC%D1%86%D0%B5%D0%B2%20%D0%BA%D0%BE%D1%88%D0%B5%D0%BA.%20%D0%A5%D0%BE%D0%B7%D1%8F%D0%B5%D0%B2%D0%B0%20%D1%86%D0%B5%D0%BD%D1%8F%D1%82%20%D0%BF%D1%83%D1%88%D0%B8%D1%81%D1%82%D1%8B%D1%85%20%D0%B4%D0%BE%D0%BC%D0%B0%D1%88%D0%BD%D0%B8%D1%85%20%D0%BB%D1%8E%D0%B1%D0%B8%D0%BC%D1%86%D0%B5%D0%B2%C2%A0%D0%B7%D0%B0%20%D0%BB%D0%B0%D1%81%D0%BA%D0%BE%D0%B2%D1%8B%D0%B9%20%D0%BD%D1%80%D0%B0%D0%B2%2C%20%D0%BC%D0%B8%D0%BB%D1%8B%D0%B9%20%D0%B2%D0%B8%D0%B4%20%D0%B8%20%D0%BD%D0%B5%D0%B2%D0%B5%D1%80%D0%BE%D1%8F%D1%82%D0%BD%D1%83%D1%8E%C2%A0%D1%87%D0%B8%D1%81%D1%82%D0%BE%D0%BF%D0%BB%D0%BE%D1%82%D0%BD%D0%BE%D1%81%D1%82%D1%8C.%20%D0%9E%D0%B4%D0%BD%D0%B0%D0%BA%D0%BE%20%D0%BD%D0%B0%D1%88%D0%B8%20%D0%BF%D1%80%D0%B5%D0%B4%D0%BA%D0%B8%20%D1%80%D0%B5%D1%88%D0%B8%D0%BB%D0%B8%20%D0%BF%D1%80%D0%B8%D1%80%D1%83%D1%87%D0%B8%D1%82%D1%8C%20%D0%BA%D0%BE%D1%88%D0%B5%D0%BA%2C%20%D0%B8%D1%81%D1%85%D0%BE%D0%B4%D1%8F%20%D0%B8%D0%B7%20%D0%B4%D1%80%D1%83%D0%B3%D0%B8%D1%85%C2%A0%D1%81%D0%BE%D0%BE%D0%B1%D1%80%D0%B0%D0%B6%D0%B5%D0%BD%D0%B8%D0%B9.%0A%D0%A1%20%D1%87%D0%B5%D0%B3%D0%BE%20%D0%B2%D1%81%D0%B5%20%D0%BD%D0%B0%D1%87%D0%B0%D0%BB%D0%BE%D1%81%D1%8C%3F%0A%D0%92%20%D0%B4%D1%80%D0%B5%D0%B2%D0%BD%D0%B8%D0%B5%20%D0%B2%D1%80%D0%B5%D0%BC%D0%B5%D0%BD%D0%B0%2C%20%D0%BA%D0%BE%D0%B3%D0%B4%D0%B0%20%D0%BE%D1%81%D0%BD%D0%BE%D0%B2%D0%BD%D1%8B%D0%BC%20%D0%B7%D0%B0%D0%BD%D1%8F%D1%82%D0%B8%D0%B5%D0%BC%E2%80%A6" \t "_blank" </w:instrText>
      </w:r>
      <w:r w:rsidRPr="005028F0">
        <w:rPr>
          <w:rFonts w:ascii="Times New Roman" w:hAnsi="Times New Roman"/>
          <w:sz w:val="28"/>
          <w:szCs w:val="28"/>
        </w:rPr>
      </w:r>
      <w:r w:rsidRPr="00C44720">
        <w:rPr>
          <w:rFonts w:ascii="Times New Roman" w:hAnsi="Times New Roman"/>
          <w:sz w:val="28"/>
          <w:szCs w:val="28"/>
        </w:rPr>
        <w:fldChar w:fldCharType="separate"/>
      </w:r>
    </w:p>
    <w:p w:rsidR="008D6B0E" w:rsidRPr="008E7A68" w:rsidRDefault="008D6B0E" w:rsidP="00146EF0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C44720">
        <w:rPr>
          <w:rFonts w:ascii="Times New Roman" w:hAnsi="Times New Roman"/>
          <w:sz w:val="28"/>
          <w:szCs w:val="28"/>
        </w:rPr>
        <w:fldChar w:fldCharType="end"/>
      </w:r>
      <w:r w:rsidRPr="00C44720">
        <w:rPr>
          <w:rFonts w:ascii="Times New Roman" w:hAnsi="Times New Roman"/>
          <w:b/>
          <w:bCs/>
          <w:color w:val="000000"/>
          <w:sz w:val="28"/>
          <w:szCs w:val="28"/>
        </w:rPr>
        <w:t>5. Обмен информацией</w:t>
      </w:r>
    </w:p>
    <w:p w:rsidR="008D6B0E" w:rsidRDefault="008D6B0E" w:rsidP="00C44BB9">
      <w:pPr>
        <w:pStyle w:val="NormalWeb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C44720">
        <w:rPr>
          <w:bCs/>
          <w:color w:val="000000"/>
          <w:sz w:val="28"/>
          <w:szCs w:val="28"/>
        </w:rPr>
        <w:t>Каждый ребенок принес фото своей кошки</w:t>
      </w:r>
    </w:p>
    <w:p w:rsidR="008D6B0E" w:rsidRDefault="008D6B0E" w:rsidP="009D0AC6">
      <w:pPr>
        <w:rPr>
          <w:rFonts w:ascii="Times New Roman" w:hAnsi="Times New Roman"/>
          <w:sz w:val="28"/>
          <w:szCs w:val="28"/>
        </w:rPr>
      </w:pPr>
      <w:r w:rsidRPr="00C44720">
        <w:rPr>
          <w:rFonts w:ascii="Times New Roman" w:hAnsi="Times New Roman"/>
          <w:sz w:val="28"/>
          <w:szCs w:val="28"/>
        </w:rPr>
        <w:t>Рассказ о своих кошках.</w:t>
      </w:r>
    </w:p>
    <w:p w:rsidR="008D6B0E" w:rsidRPr="00D14AD5" w:rsidRDefault="008D6B0E" w:rsidP="00F17198">
      <w:pPr>
        <w:shd w:val="clear" w:color="auto" w:fill="FFFFFF"/>
        <w:spacing w:before="30" w:after="30" w:line="240" w:lineRule="auto"/>
        <w:rPr>
          <w:rFonts w:cs="Calibri"/>
          <w:color w:val="000000"/>
          <w:sz w:val="20"/>
          <w:szCs w:val="20"/>
          <w:lang w:eastAsia="ru-RU"/>
        </w:rPr>
      </w:pPr>
      <w:r w:rsidRPr="00146EF0">
        <w:rPr>
          <w:rFonts w:ascii="Times New Roman" w:hAnsi="Times New Roman"/>
          <w:b/>
          <w:iCs/>
          <w:color w:val="000000"/>
          <w:sz w:val="28"/>
          <w:szCs w:val="28"/>
          <w:lang w:eastAsia="ru-RU"/>
        </w:rPr>
        <w:t> Задачи:</w:t>
      </w:r>
      <w:r w:rsidRPr="00D14AD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учить составлять описательный рассказ 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кошке, </w:t>
      </w:r>
      <w:r w:rsidRPr="00D14AD5">
        <w:rPr>
          <w:rFonts w:ascii="Times New Roman" w:hAnsi="Times New Roman"/>
          <w:color w:val="000000"/>
          <w:sz w:val="28"/>
          <w:szCs w:val="28"/>
          <w:lang w:eastAsia="ru-RU"/>
        </w:rPr>
        <w:t>воспитывать умение внимательно 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лушать воспитателя и детей, </w:t>
      </w:r>
      <w:r w:rsidRPr="00D14AD5">
        <w:rPr>
          <w:rFonts w:ascii="Times New Roman" w:hAnsi="Times New Roman"/>
          <w:color w:val="000000"/>
          <w:sz w:val="28"/>
          <w:szCs w:val="28"/>
          <w:lang w:eastAsia="ru-RU"/>
        </w:rPr>
        <w:t>воспитывать внимательное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бережное отношение к природе,</w:t>
      </w:r>
      <w:r w:rsidRPr="00D14AD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продолжать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учить отвечать полными ответами, </w:t>
      </w:r>
      <w:r w:rsidRPr="00D14AD5">
        <w:rPr>
          <w:rFonts w:ascii="Times New Roman" w:hAnsi="Times New Roman"/>
          <w:color w:val="000000"/>
          <w:sz w:val="28"/>
          <w:szCs w:val="28"/>
          <w:lang w:eastAsia="ru-RU"/>
        </w:rPr>
        <w:t>развивать связну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ю речь, </w:t>
      </w:r>
      <w:r w:rsidRPr="00D14AD5">
        <w:rPr>
          <w:rFonts w:ascii="Times New Roman" w:hAnsi="Times New Roman"/>
          <w:color w:val="000000"/>
          <w:sz w:val="28"/>
          <w:szCs w:val="28"/>
          <w:lang w:eastAsia="ru-RU"/>
        </w:rPr>
        <w:t>внимание, память.</w:t>
      </w:r>
    </w:p>
    <w:p w:rsidR="008D6B0E" w:rsidRDefault="008D6B0E" w:rsidP="00C44BB9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  <w:lang w:eastAsia="en-US"/>
        </w:rPr>
      </w:pPr>
    </w:p>
    <w:p w:rsidR="008D6B0E" w:rsidRPr="00C44720" w:rsidRDefault="008D6B0E" w:rsidP="00C44BB9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C44720">
        <w:rPr>
          <w:b/>
          <w:bCs/>
          <w:color w:val="000000"/>
          <w:sz w:val="28"/>
          <w:szCs w:val="28"/>
        </w:rPr>
        <w:t>6. Динамическая пауза физкультминутка:</w:t>
      </w:r>
    </w:p>
    <w:p w:rsidR="008D6B0E" w:rsidRPr="00C44720" w:rsidRDefault="008D6B0E" w:rsidP="00C44BB9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44720">
        <w:rPr>
          <w:color w:val="000000"/>
          <w:sz w:val="28"/>
          <w:szCs w:val="28"/>
        </w:rPr>
        <w:t>Села кошка под кусточек,</w:t>
      </w:r>
    </w:p>
    <w:p w:rsidR="008D6B0E" w:rsidRPr="00C44720" w:rsidRDefault="008D6B0E" w:rsidP="00C44BB9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44720">
        <w:rPr>
          <w:color w:val="000000"/>
          <w:sz w:val="28"/>
          <w:szCs w:val="28"/>
        </w:rPr>
        <w:t>(Приседают).</w:t>
      </w:r>
    </w:p>
    <w:p w:rsidR="008D6B0E" w:rsidRPr="00C44720" w:rsidRDefault="008D6B0E" w:rsidP="00C44BB9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44720">
        <w:rPr>
          <w:color w:val="000000"/>
          <w:sz w:val="28"/>
          <w:szCs w:val="28"/>
        </w:rPr>
        <w:t>Мяса скушала кусочек.</w:t>
      </w:r>
    </w:p>
    <w:p w:rsidR="008D6B0E" w:rsidRPr="00C44720" w:rsidRDefault="008D6B0E" w:rsidP="00C44BB9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44720">
        <w:rPr>
          <w:color w:val="000000"/>
          <w:sz w:val="28"/>
          <w:szCs w:val="28"/>
        </w:rPr>
        <w:t>(Поглаживают свой животик).</w:t>
      </w:r>
    </w:p>
    <w:p w:rsidR="008D6B0E" w:rsidRPr="00C44720" w:rsidRDefault="008D6B0E" w:rsidP="00C44BB9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44720">
        <w:rPr>
          <w:color w:val="000000"/>
          <w:sz w:val="28"/>
          <w:szCs w:val="28"/>
        </w:rPr>
        <w:t>Встала кошка, потянулась,</w:t>
      </w:r>
    </w:p>
    <w:p w:rsidR="008D6B0E" w:rsidRPr="00C44720" w:rsidRDefault="008D6B0E" w:rsidP="00C44BB9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44720">
        <w:rPr>
          <w:color w:val="000000"/>
          <w:sz w:val="28"/>
          <w:szCs w:val="28"/>
        </w:rPr>
        <w:t>(Встают, потягиваются).</w:t>
      </w:r>
    </w:p>
    <w:p w:rsidR="008D6B0E" w:rsidRPr="00C44720" w:rsidRDefault="008D6B0E" w:rsidP="00C44BB9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44720">
        <w:rPr>
          <w:color w:val="000000"/>
          <w:sz w:val="28"/>
          <w:szCs w:val="28"/>
        </w:rPr>
        <w:t>Ее шерстка развернулась.</w:t>
      </w:r>
    </w:p>
    <w:p w:rsidR="008D6B0E" w:rsidRPr="00C44720" w:rsidRDefault="008D6B0E" w:rsidP="00C44BB9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44720">
        <w:rPr>
          <w:color w:val="000000"/>
          <w:sz w:val="28"/>
          <w:szCs w:val="28"/>
        </w:rPr>
        <w:t>(Поглаживают по голове соседа).</w:t>
      </w:r>
    </w:p>
    <w:p w:rsidR="008D6B0E" w:rsidRPr="00C44720" w:rsidRDefault="008D6B0E" w:rsidP="00C44BB9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D6B0E" w:rsidRPr="00C44720" w:rsidRDefault="008D6B0E" w:rsidP="00C44BB9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44720">
        <w:rPr>
          <w:b/>
          <w:bCs/>
          <w:color w:val="000000"/>
          <w:sz w:val="28"/>
          <w:szCs w:val="28"/>
        </w:rPr>
        <w:t>7. Проблемные ситуации.</w:t>
      </w:r>
    </w:p>
    <w:p w:rsidR="008D6B0E" w:rsidRPr="00C44720" w:rsidRDefault="008D6B0E" w:rsidP="00150B35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44720">
        <w:rPr>
          <w:color w:val="000000"/>
          <w:sz w:val="28"/>
          <w:szCs w:val="28"/>
        </w:rPr>
        <w:t>Почему кошке лучше жить рядом с человеком? (ненужно строить себе жилье, самому добывать пищу, защищаться от врагов)</w:t>
      </w:r>
    </w:p>
    <w:p w:rsidR="008D6B0E" w:rsidRPr="00C44720" w:rsidRDefault="008D6B0E" w:rsidP="00150B35">
      <w:pPr>
        <w:spacing w:after="0"/>
        <w:rPr>
          <w:rFonts w:ascii="Times New Roman" w:hAnsi="Times New Roman"/>
          <w:sz w:val="28"/>
          <w:szCs w:val="28"/>
        </w:rPr>
      </w:pPr>
      <w:r w:rsidRPr="00C44720">
        <w:rPr>
          <w:rFonts w:ascii="Times New Roman" w:hAnsi="Times New Roman"/>
          <w:sz w:val="28"/>
          <w:szCs w:val="28"/>
        </w:rPr>
        <w:t>Как бы мы жили, е</w:t>
      </w:r>
      <w:r>
        <w:rPr>
          <w:rFonts w:ascii="Times New Roman" w:hAnsi="Times New Roman"/>
          <w:sz w:val="28"/>
          <w:szCs w:val="28"/>
        </w:rPr>
        <w:t>сли бы не было кошек</w:t>
      </w:r>
      <w:r w:rsidRPr="00C44720">
        <w:rPr>
          <w:rFonts w:ascii="Times New Roman" w:hAnsi="Times New Roman"/>
          <w:sz w:val="28"/>
          <w:szCs w:val="28"/>
        </w:rPr>
        <w:t>?</w:t>
      </w:r>
    </w:p>
    <w:p w:rsidR="008D6B0E" w:rsidRPr="00C44720" w:rsidRDefault="008D6B0E" w:rsidP="00150B35">
      <w:pPr>
        <w:spacing w:after="0"/>
        <w:rPr>
          <w:rFonts w:ascii="Times New Roman" w:hAnsi="Times New Roman"/>
          <w:sz w:val="28"/>
          <w:szCs w:val="28"/>
        </w:rPr>
      </w:pPr>
      <w:r w:rsidRPr="00C44720">
        <w:rPr>
          <w:rFonts w:ascii="Times New Roman" w:hAnsi="Times New Roman"/>
          <w:sz w:val="28"/>
          <w:szCs w:val="28"/>
        </w:rPr>
        <w:t>Что пр</w:t>
      </w:r>
      <w:r>
        <w:rPr>
          <w:rFonts w:ascii="Times New Roman" w:hAnsi="Times New Roman"/>
          <w:sz w:val="28"/>
          <w:szCs w:val="28"/>
        </w:rPr>
        <w:t>оизойдет, если кошку</w:t>
      </w:r>
      <w:r w:rsidRPr="00C44720">
        <w:rPr>
          <w:rFonts w:ascii="Times New Roman" w:hAnsi="Times New Roman"/>
          <w:sz w:val="28"/>
          <w:szCs w:val="28"/>
        </w:rPr>
        <w:t xml:space="preserve"> выпустить в дикую природу?</w:t>
      </w:r>
    </w:p>
    <w:p w:rsidR="008D6B0E" w:rsidRPr="00C44720" w:rsidRDefault="008D6B0E" w:rsidP="00C44BB9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D6B0E" w:rsidRPr="00C44720" w:rsidRDefault="008D6B0E" w:rsidP="00C44BB9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44720">
        <w:rPr>
          <w:b/>
          <w:bCs/>
          <w:color w:val="000000"/>
          <w:sz w:val="28"/>
          <w:szCs w:val="28"/>
        </w:rPr>
        <w:t>8. Игры по теме Слов</w:t>
      </w:r>
      <w:r>
        <w:rPr>
          <w:b/>
          <w:bCs/>
          <w:color w:val="000000"/>
          <w:sz w:val="28"/>
          <w:szCs w:val="28"/>
        </w:rPr>
        <w:t>есная игра «Назови ласково кошку</w:t>
      </w:r>
      <w:r w:rsidRPr="00C44720">
        <w:rPr>
          <w:b/>
          <w:bCs/>
          <w:color w:val="000000"/>
          <w:sz w:val="28"/>
          <w:szCs w:val="28"/>
        </w:rPr>
        <w:t>» (с мячом)</w:t>
      </w:r>
    </w:p>
    <w:p w:rsidR="008D6B0E" w:rsidRPr="00C44720" w:rsidRDefault="008D6B0E" w:rsidP="00C44BB9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D6B0E" w:rsidRPr="00C44720" w:rsidRDefault="008D6B0E" w:rsidP="008247BB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44720">
        <w:rPr>
          <w:b/>
          <w:bCs/>
          <w:color w:val="000000"/>
          <w:sz w:val="28"/>
          <w:szCs w:val="28"/>
        </w:rPr>
        <w:t>9. Предоставление права выбора центра активности</w:t>
      </w:r>
    </w:p>
    <w:p w:rsidR="008D6B0E" w:rsidRDefault="008D6B0E" w:rsidP="008247BB">
      <w:pPr>
        <w:rPr>
          <w:rFonts w:ascii="Times New Roman" w:hAnsi="Times New Roman"/>
          <w:b/>
          <w:sz w:val="28"/>
          <w:szCs w:val="28"/>
        </w:rPr>
      </w:pPr>
    </w:p>
    <w:p w:rsidR="008D6B0E" w:rsidRDefault="008D6B0E" w:rsidP="008247BB">
      <w:pPr>
        <w:rPr>
          <w:rFonts w:ascii="Times New Roman" w:hAnsi="Times New Roman"/>
          <w:b/>
          <w:sz w:val="28"/>
          <w:szCs w:val="28"/>
        </w:rPr>
      </w:pPr>
      <w:r w:rsidRPr="00C44720">
        <w:rPr>
          <w:rFonts w:ascii="Times New Roman" w:hAnsi="Times New Roman"/>
          <w:b/>
          <w:sz w:val="28"/>
          <w:szCs w:val="28"/>
        </w:rPr>
        <w:t>Работа в центре математики</w:t>
      </w:r>
    </w:p>
    <w:p w:rsidR="008D6B0E" w:rsidRPr="00D14AD5" w:rsidRDefault="008D6B0E" w:rsidP="00D14AD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Pr="00D14AD5">
        <w:rPr>
          <w:rFonts w:ascii="Times New Roman" w:hAnsi="Times New Roman"/>
          <w:b/>
          <w:sz w:val="28"/>
          <w:szCs w:val="28"/>
        </w:rPr>
        <w:t>«Соедини по точкам – цифрам кошку»</w:t>
      </w:r>
    </w:p>
    <w:p w:rsidR="008D6B0E" w:rsidRDefault="008D6B0E" w:rsidP="005028F0">
      <w:pPr>
        <w:pStyle w:val="c1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Цель:</w:t>
      </w:r>
      <w:r>
        <w:rPr>
          <w:rStyle w:val="c7"/>
          <w:color w:val="000000"/>
          <w:sz w:val="28"/>
          <w:szCs w:val="28"/>
        </w:rPr>
        <w:t> </w:t>
      </w:r>
      <w:r w:rsidRPr="00D14AD5">
        <w:rPr>
          <w:rStyle w:val="c4"/>
          <w:bCs/>
          <w:color w:val="000000"/>
          <w:sz w:val="28"/>
          <w:szCs w:val="28"/>
        </w:rPr>
        <w:t>Закреплять навыки счета в прямом порядке в пределах двух десятков.</w:t>
      </w:r>
      <w:r>
        <w:rPr>
          <w:rStyle w:val="c7"/>
          <w:color w:val="000000"/>
          <w:sz w:val="28"/>
          <w:szCs w:val="28"/>
        </w:rPr>
        <w:t>Продолжать учить соединять точки - цифры прямой линией</w:t>
      </w:r>
      <w:r>
        <w:rPr>
          <w:rStyle w:val="c11"/>
          <w:rFonts w:ascii="Calibri" w:hAnsi="Calibri" w:cs="Calibri"/>
          <w:color w:val="000000"/>
          <w:sz w:val="27"/>
          <w:szCs w:val="27"/>
        </w:rPr>
        <w:t>.</w:t>
      </w:r>
    </w:p>
    <w:p w:rsidR="008D6B0E" w:rsidRDefault="008D6B0E" w:rsidP="008247B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Развивать внимание, координацию, память.  Воспитывать терпение.</w:t>
      </w:r>
    </w:p>
    <w:p w:rsidR="008D6B0E" w:rsidRDefault="008D6B0E" w:rsidP="008247BB">
      <w:pPr>
        <w:rPr>
          <w:rFonts w:ascii="Times New Roman" w:hAnsi="Times New Roman"/>
          <w:b/>
          <w:sz w:val="28"/>
          <w:szCs w:val="28"/>
        </w:rPr>
      </w:pPr>
    </w:p>
    <w:p w:rsidR="008D6B0E" w:rsidRDefault="008D6B0E" w:rsidP="008247B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Нарисуй по клеточкам «Кота»</w:t>
      </w:r>
    </w:p>
    <w:p w:rsidR="008D6B0E" w:rsidRPr="00C44720" w:rsidRDefault="008D6B0E" w:rsidP="008247B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Цель: </w:t>
      </w:r>
      <w:r>
        <w:rPr>
          <w:rFonts w:ascii="Times New Roman" w:hAnsi="Times New Roman"/>
          <w:sz w:val="28"/>
          <w:szCs w:val="28"/>
        </w:rPr>
        <w:t>Развивать у детей пространственное воображение, мелкую  моторику пальцев рук, координацию</w:t>
      </w:r>
      <w:r w:rsidRPr="00D14AD5">
        <w:rPr>
          <w:rFonts w:ascii="Times New Roman" w:hAnsi="Times New Roman"/>
          <w:sz w:val="28"/>
          <w:szCs w:val="28"/>
        </w:rPr>
        <w:t xml:space="preserve"> движен</w:t>
      </w:r>
      <w:r>
        <w:rPr>
          <w:rFonts w:ascii="Times New Roman" w:hAnsi="Times New Roman"/>
          <w:sz w:val="28"/>
          <w:szCs w:val="28"/>
        </w:rPr>
        <w:t>ий, усидчивость.</w:t>
      </w:r>
    </w:p>
    <w:p w:rsidR="008D6B0E" w:rsidRPr="00D14AD5" w:rsidRDefault="008D6B0E" w:rsidP="008247BB">
      <w:pPr>
        <w:rPr>
          <w:rFonts w:ascii="Times New Roman" w:hAnsi="Times New Roman"/>
          <w:b/>
          <w:sz w:val="28"/>
          <w:szCs w:val="28"/>
        </w:rPr>
      </w:pPr>
      <w:r w:rsidRPr="00D14AD5">
        <w:rPr>
          <w:rFonts w:ascii="Times New Roman" w:hAnsi="Times New Roman"/>
          <w:b/>
          <w:sz w:val="28"/>
          <w:szCs w:val="28"/>
        </w:rPr>
        <w:t>Центр конструирования.</w:t>
      </w:r>
    </w:p>
    <w:p w:rsidR="008D6B0E" w:rsidRDefault="008D6B0E" w:rsidP="008247BB">
      <w:pPr>
        <w:spacing w:after="0"/>
        <w:rPr>
          <w:rFonts w:ascii="Times New Roman" w:hAnsi="Times New Roman"/>
          <w:sz w:val="28"/>
          <w:szCs w:val="28"/>
        </w:rPr>
      </w:pPr>
      <w:r w:rsidRPr="00D14AD5">
        <w:rPr>
          <w:rFonts w:ascii="Times New Roman" w:hAnsi="Times New Roman"/>
          <w:b/>
          <w:sz w:val="28"/>
          <w:szCs w:val="28"/>
        </w:rPr>
        <w:t>«Собери кошку»</w:t>
      </w:r>
      <w:r w:rsidRPr="00C44720">
        <w:rPr>
          <w:rFonts w:ascii="Times New Roman" w:hAnsi="Times New Roman"/>
          <w:sz w:val="28"/>
          <w:szCs w:val="28"/>
        </w:rPr>
        <w:br/>
        <w:t xml:space="preserve">Подготовить разнообразные материалы, с помощью которых дети могут создать постройки - </w:t>
      </w:r>
      <w:r>
        <w:rPr>
          <w:rFonts w:ascii="Times New Roman" w:hAnsi="Times New Roman"/>
          <w:sz w:val="28"/>
          <w:szCs w:val="28"/>
        </w:rPr>
        <w:t>конструктор «Лего», мозаика</w:t>
      </w:r>
      <w:r w:rsidRPr="00C4472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металлический конструктор. </w:t>
      </w:r>
    </w:p>
    <w:p w:rsidR="008D6B0E" w:rsidRPr="007570AB" w:rsidRDefault="008D6B0E" w:rsidP="008247BB">
      <w:pPr>
        <w:spacing w:after="0"/>
        <w:rPr>
          <w:rFonts w:ascii="Times New Roman" w:hAnsi="Times New Roman"/>
          <w:sz w:val="28"/>
          <w:szCs w:val="28"/>
        </w:rPr>
      </w:pPr>
      <w:r w:rsidRPr="007570AB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Цель</w:t>
      </w:r>
      <w:r w:rsidRPr="007570AB">
        <w:rPr>
          <w:rFonts w:ascii="Times New Roman" w:hAnsi="Times New Roman"/>
          <w:sz w:val="28"/>
          <w:szCs w:val="28"/>
          <w:shd w:val="clear" w:color="auto" w:fill="FFFFFF"/>
        </w:rPr>
        <w:t>: Закрепление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умений конструировать по замыслу</w:t>
      </w:r>
      <w:r w:rsidRPr="007570AB">
        <w:rPr>
          <w:rFonts w:ascii="Times New Roman" w:hAnsi="Times New Roman"/>
          <w:sz w:val="28"/>
          <w:szCs w:val="28"/>
          <w:shd w:val="clear" w:color="auto" w:fill="FFFFFF"/>
        </w:rPr>
        <w:t>, развивать умение наблюдать</w:t>
      </w:r>
      <w:r>
        <w:rPr>
          <w:rFonts w:ascii="Times New Roman" w:hAnsi="Times New Roman"/>
          <w:sz w:val="28"/>
          <w:szCs w:val="28"/>
          <w:shd w:val="clear" w:color="auto" w:fill="FFFFFF"/>
        </w:rPr>
        <w:t>, анализировать, сравнивать</w:t>
      </w:r>
      <w:r w:rsidRPr="007570AB">
        <w:rPr>
          <w:rFonts w:ascii="Times New Roman" w:hAnsi="Times New Roman"/>
          <w:sz w:val="28"/>
          <w:szCs w:val="28"/>
          <w:shd w:val="clear" w:color="auto" w:fill="FFFFFF"/>
        </w:rPr>
        <w:t>, развива</w:t>
      </w:r>
      <w:r>
        <w:rPr>
          <w:rFonts w:ascii="Times New Roman" w:hAnsi="Times New Roman"/>
          <w:sz w:val="28"/>
          <w:szCs w:val="28"/>
          <w:shd w:val="clear" w:color="auto" w:fill="FFFFFF"/>
        </w:rPr>
        <w:t>ть творческие способности детей</w:t>
      </w:r>
      <w:r w:rsidRPr="007570AB">
        <w:rPr>
          <w:rFonts w:ascii="Times New Roman" w:hAnsi="Times New Roman"/>
          <w:sz w:val="28"/>
          <w:szCs w:val="28"/>
          <w:shd w:val="clear" w:color="auto" w:fill="FFFFFF"/>
        </w:rPr>
        <w:t>. </w:t>
      </w:r>
    </w:p>
    <w:p w:rsidR="008D6B0E" w:rsidRDefault="008D6B0E" w:rsidP="00C44BB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D6B0E" w:rsidRDefault="008D6B0E" w:rsidP="00C44BB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D6B0E" w:rsidRPr="00C44720" w:rsidRDefault="008D6B0E" w:rsidP="00C44BB9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Занятие</w:t>
      </w:r>
      <w:r w:rsidRPr="009166F0">
        <w:rPr>
          <w:rFonts w:ascii="Times New Roman" w:hAnsi="Times New Roman"/>
          <w:b/>
          <w:sz w:val="28"/>
          <w:szCs w:val="28"/>
        </w:rPr>
        <w:t>: </w:t>
      </w:r>
      <w:r>
        <w:rPr>
          <w:rFonts w:ascii="Times New Roman" w:hAnsi="Times New Roman"/>
          <w:b/>
          <w:sz w:val="28"/>
          <w:szCs w:val="28"/>
        </w:rPr>
        <w:t>«Мой пушистый друг»  Приложение 2</w:t>
      </w:r>
    </w:p>
    <w:p w:rsidR="008D6B0E" w:rsidRPr="00C44720" w:rsidRDefault="008D6B0E" w:rsidP="00C44BB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D6B0E" w:rsidRPr="00C44720" w:rsidRDefault="008D6B0E" w:rsidP="00C44BB9">
      <w:pPr>
        <w:spacing w:after="0"/>
        <w:rPr>
          <w:rFonts w:ascii="Times New Roman" w:hAnsi="Times New Roman"/>
          <w:b/>
          <w:sz w:val="28"/>
          <w:szCs w:val="28"/>
        </w:rPr>
      </w:pPr>
      <w:r w:rsidRPr="00C44720">
        <w:rPr>
          <w:rFonts w:ascii="Times New Roman" w:hAnsi="Times New Roman"/>
          <w:b/>
          <w:sz w:val="28"/>
          <w:szCs w:val="28"/>
        </w:rPr>
        <w:t xml:space="preserve">Прогулка: </w:t>
      </w:r>
    </w:p>
    <w:p w:rsidR="008D6B0E" w:rsidRPr="00C44720" w:rsidRDefault="008D6B0E" w:rsidP="00C44BB9">
      <w:pPr>
        <w:spacing w:after="0"/>
        <w:rPr>
          <w:rFonts w:ascii="Times New Roman" w:hAnsi="Times New Roman"/>
          <w:b/>
          <w:sz w:val="28"/>
          <w:szCs w:val="28"/>
        </w:rPr>
      </w:pPr>
      <w:r w:rsidRPr="00C44720">
        <w:rPr>
          <w:rFonts w:ascii="Times New Roman" w:hAnsi="Times New Roman"/>
          <w:b/>
          <w:sz w:val="28"/>
          <w:szCs w:val="28"/>
        </w:rPr>
        <w:t>Наблюдение за  кошкой</w:t>
      </w:r>
    </w:p>
    <w:p w:rsidR="008D6B0E" w:rsidRPr="00C44720" w:rsidRDefault="008D6B0E" w:rsidP="00C44BB9">
      <w:pPr>
        <w:spacing w:after="0"/>
        <w:rPr>
          <w:rFonts w:ascii="Times New Roman" w:hAnsi="Times New Roman"/>
          <w:b/>
          <w:sz w:val="28"/>
          <w:szCs w:val="28"/>
        </w:rPr>
      </w:pPr>
      <w:r w:rsidRPr="00146EF0">
        <w:rPr>
          <w:rFonts w:ascii="Times New Roman" w:hAnsi="Times New Roman"/>
          <w:b/>
          <w:sz w:val="28"/>
          <w:szCs w:val="28"/>
        </w:rPr>
        <w:t>Задачи:</w:t>
      </w:r>
      <w:r>
        <w:rPr>
          <w:rFonts w:ascii="Times New Roman" w:hAnsi="Times New Roman"/>
          <w:sz w:val="28"/>
          <w:szCs w:val="28"/>
        </w:rPr>
        <w:t>Уточнить представления</w:t>
      </w:r>
      <w:r w:rsidRPr="009166F0">
        <w:rPr>
          <w:rFonts w:ascii="Times New Roman" w:hAnsi="Times New Roman"/>
          <w:sz w:val="28"/>
          <w:szCs w:val="28"/>
        </w:rPr>
        <w:t xml:space="preserve"> детей о признаках живого (на примере кошки и человека): питаются, двигаются, видят, дышат, слышат, издают звуки (разговаривают);</w:t>
      </w:r>
      <w:r>
        <w:rPr>
          <w:rFonts w:ascii="Times New Roman" w:hAnsi="Times New Roman"/>
          <w:sz w:val="28"/>
          <w:szCs w:val="28"/>
        </w:rPr>
        <w:t xml:space="preserve"> развивать</w:t>
      </w:r>
      <w:r w:rsidRPr="009166F0">
        <w:rPr>
          <w:rFonts w:ascii="Times New Roman" w:hAnsi="Times New Roman"/>
          <w:sz w:val="28"/>
          <w:szCs w:val="28"/>
        </w:rPr>
        <w:t xml:space="preserve"> у детей умения сравнивать живой и неживо</w:t>
      </w:r>
      <w:r>
        <w:rPr>
          <w:rFonts w:ascii="Times New Roman" w:hAnsi="Times New Roman"/>
          <w:sz w:val="28"/>
          <w:szCs w:val="28"/>
        </w:rPr>
        <w:t xml:space="preserve">й объекты, находить </w:t>
      </w:r>
      <w:r w:rsidRPr="009166F0">
        <w:rPr>
          <w:rFonts w:ascii="Times New Roman" w:hAnsi="Times New Roman"/>
          <w:sz w:val="28"/>
          <w:szCs w:val="28"/>
        </w:rPr>
        <w:t xml:space="preserve"> признаки различия живого и н</w:t>
      </w:r>
      <w:r>
        <w:rPr>
          <w:rFonts w:ascii="Times New Roman" w:hAnsi="Times New Roman"/>
          <w:sz w:val="28"/>
          <w:szCs w:val="28"/>
        </w:rPr>
        <w:t>еживого, доказывать свое мнение.</w:t>
      </w:r>
      <w:r w:rsidRPr="00C44720">
        <w:rPr>
          <w:rFonts w:ascii="Times New Roman" w:hAnsi="Times New Roman"/>
          <w:sz w:val="28"/>
          <w:szCs w:val="28"/>
        </w:rPr>
        <w:t>Какие у нее повадки, как она себя ведет со своими котятами. Какая она, какая у нее шерсть. Какая от нее польза человеку</w:t>
      </w:r>
    </w:p>
    <w:p w:rsidR="008D6B0E" w:rsidRPr="00C44720" w:rsidRDefault="008D6B0E" w:rsidP="00C44BB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D6B0E" w:rsidRPr="00C44720" w:rsidRDefault="008D6B0E" w:rsidP="00C44BB9">
      <w:pPr>
        <w:spacing w:after="0" w:line="360" w:lineRule="atLeast"/>
        <w:ind w:firstLine="48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C44720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Кошачьи приметы</w:t>
      </w:r>
    </w:p>
    <w:p w:rsidR="008D6B0E" w:rsidRPr="00C44720" w:rsidRDefault="008D6B0E" w:rsidP="002912ED">
      <w:pPr>
        <w:spacing w:after="0" w:line="360" w:lineRule="atLeast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C44720">
        <w:rPr>
          <w:rFonts w:ascii="Times New Roman" w:hAnsi="Times New Roman"/>
          <w:b/>
          <w:sz w:val="28"/>
          <w:szCs w:val="28"/>
          <w:lang w:eastAsia="ru-RU"/>
        </w:rPr>
        <w:t>Цель:</w:t>
      </w:r>
      <w:r w:rsidRPr="00C44720">
        <w:rPr>
          <w:rFonts w:ascii="Times New Roman" w:hAnsi="Times New Roman"/>
          <w:sz w:val="28"/>
          <w:szCs w:val="28"/>
          <w:lang w:eastAsia="ru-RU"/>
        </w:rPr>
        <w:t xml:space="preserve"> Учить по кошачьим приметам определять погоду.</w:t>
      </w:r>
    </w:p>
    <w:p w:rsidR="008D6B0E" w:rsidRPr="00C44720" w:rsidRDefault="008D6B0E" w:rsidP="002912ED">
      <w:pPr>
        <w:numPr>
          <w:ilvl w:val="0"/>
          <w:numId w:val="1"/>
        </w:numPr>
        <w:spacing w:after="0" w:line="360" w:lineRule="atLeast"/>
        <w:ind w:left="0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C44720">
        <w:rPr>
          <w:rFonts w:ascii="Times New Roman" w:hAnsi="Times New Roman"/>
          <w:sz w:val="28"/>
          <w:szCs w:val="28"/>
          <w:lang w:eastAsia="ru-RU"/>
        </w:rPr>
        <w:t>Кошка моется, лижет лапу — к вёдру (т.е. хорошей погоде).</w:t>
      </w:r>
    </w:p>
    <w:p w:rsidR="008D6B0E" w:rsidRPr="00C44720" w:rsidRDefault="008D6B0E" w:rsidP="002912ED">
      <w:pPr>
        <w:numPr>
          <w:ilvl w:val="0"/>
          <w:numId w:val="1"/>
        </w:numPr>
        <w:spacing w:after="0" w:line="360" w:lineRule="atLeast"/>
        <w:ind w:left="0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C44720">
        <w:rPr>
          <w:rFonts w:ascii="Times New Roman" w:hAnsi="Times New Roman"/>
          <w:sz w:val="28"/>
          <w:szCs w:val="28"/>
          <w:lang w:eastAsia="ru-RU"/>
        </w:rPr>
        <w:t>Кошка клубком — на мороз</w:t>
      </w:r>
    </w:p>
    <w:p w:rsidR="008D6B0E" w:rsidRPr="00C44720" w:rsidRDefault="008D6B0E" w:rsidP="002912ED">
      <w:pPr>
        <w:numPr>
          <w:ilvl w:val="0"/>
          <w:numId w:val="1"/>
        </w:numPr>
        <w:spacing w:after="0" w:line="360" w:lineRule="atLeast"/>
        <w:ind w:left="0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C44720">
        <w:rPr>
          <w:rFonts w:ascii="Times New Roman" w:hAnsi="Times New Roman"/>
          <w:sz w:val="28"/>
          <w:szCs w:val="28"/>
          <w:lang w:eastAsia="ru-RU"/>
        </w:rPr>
        <w:t>Кошка лежит брюхом вверх — к теплу.</w:t>
      </w:r>
    </w:p>
    <w:p w:rsidR="008D6B0E" w:rsidRPr="00C44720" w:rsidRDefault="008D6B0E" w:rsidP="00C44BB9">
      <w:pPr>
        <w:numPr>
          <w:ilvl w:val="0"/>
          <w:numId w:val="1"/>
        </w:numPr>
        <w:spacing w:after="0" w:line="360" w:lineRule="atLeast"/>
        <w:ind w:left="0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C44720">
        <w:rPr>
          <w:rFonts w:ascii="Times New Roman" w:hAnsi="Times New Roman"/>
          <w:sz w:val="28"/>
          <w:szCs w:val="28"/>
          <w:lang w:eastAsia="ru-RU"/>
        </w:rPr>
        <w:t>Если кошка лижет себя против шерсти - быть дождю.</w:t>
      </w:r>
    </w:p>
    <w:p w:rsidR="008D6B0E" w:rsidRPr="00C44720" w:rsidRDefault="008D6B0E" w:rsidP="00C44BB9">
      <w:pPr>
        <w:numPr>
          <w:ilvl w:val="0"/>
          <w:numId w:val="1"/>
        </w:numPr>
        <w:spacing w:after="0" w:line="360" w:lineRule="atLeast"/>
        <w:ind w:left="0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C44720">
        <w:rPr>
          <w:rFonts w:ascii="Times New Roman" w:hAnsi="Times New Roman"/>
          <w:sz w:val="28"/>
          <w:szCs w:val="28"/>
          <w:lang w:eastAsia="ru-RU"/>
        </w:rPr>
        <w:t>Если особенно громко мурлычет корабельный кот - быть буре.</w:t>
      </w:r>
    </w:p>
    <w:p w:rsidR="008D6B0E" w:rsidRPr="00C44720" w:rsidRDefault="008D6B0E" w:rsidP="00C44BB9">
      <w:pPr>
        <w:numPr>
          <w:ilvl w:val="0"/>
          <w:numId w:val="1"/>
        </w:numPr>
        <w:spacing w:after="0" w:line="360" w:lineRule="atLeast"/>
        <w:ind w:left="0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C44720">
        <w:rPr>
          <w:rFonts w:ascii="Times New Roman" w:hAnsi="Times New Roman"/>
          <w:sz w:val="28"/>
          <w:szCs w:val="28"/>
          <w:lang w:eastAsia="ru-RU"/>
        </w:rPr>
        <w:t> Если на корабле есть кошка — корабль избежит любой опасности, и пока в доме остаётся кошка — ничего не случится с моряком, её хозяином, вышедшем в море на промысел.</w:t>
      </w:r>
    </w:p>
    <w:p w:rsidR="008D6B0E" w:rsidRPr="00C44720" w:rsidRDefault="008D6B0E" w:rsidP="00C44BB9">
      <w:pPr>
        <w:numPr>
          <w:ilvl w:val="0"/>
          <w:numId w:val="1"/>
        </w:numPr>
        <w:spacing w:after="0" w:line="360" w:lineRule="atLeast"/>
        <w:ind w:left="0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C44720">
        <w:rPr>
          <w:rFonts w:ascii="Times New Roman" w:hAnsi="Times New Roman"/>
          <w:sz w:val="28"/>
          <w:szCs w:val="28"/>
          <w:lang w:eastAsia="ru-RU"/>
        </w:rPr>
        <w:t> Кошка, вошедшая в дом раньше хозяев, обеспечит благополучие и покой дому сему.</w:t>
      </w:r>
    </w:p>
    <w:p w:rsidR="008D6B0E" w:rsidRPr="00C44720" w:rsidRDefault="008D6B0E" w:rsidP="00C44BB9">
      <w:pPr>
        <w:numPr>
          <w:ilvl w:val="0"/>
          <w:numId w:val="1"/>
        </w:numPr>
        <w:spacing w:after="0" w:line="360" w:lineRule="atLeast"/>
        <w:ind w:left="0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C44720">
        <w:rPr>
          <w:rFonts w:ascii="Times New Roman" w:hAnsi="Times New Roman"/>
          <w:sz w:val="28"/>
          <w:szCs w:val="28"/>
          <w:lang w:eastAsia="ru-RU"/>
        </w:rPr>
        <w:t>Трёхцветная кошка предохраняет дом от пожара и других несчастий, а владелец её никогда не заболеет лихорадкой.</w:t>
      </w:r>
    </w:p>
    <w:p w:rsidR="008D6B0E" w:rsidRPr="00C44720" w:rsidRDefault="008D6B0E" w:rsidP="00C44BB9">
      <w:pPr>
        <w:numPr>
          <w:ilvl w:val="0"/>
          <w:numId w:val="1"/>
        </w:numPr>
        <w:spacing w:after="0" w:line="360" w:lineRule="atLeast"/>
        <w:ind w:left="0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C44720">
        <w:rPr>
          <w:rFonts w:ascii="Times New Roman" w:hAnsi="Times New Roman"/>
          <w:sz w:val="28"/>
          <w:szCs w:val="28"/>
          <w:lang w:eastAsia="ru-RU"/>
        </w:rPr>
        <w:t>Кошка в доме или на корабле трёхцветная — к счастью или благополучному плаванию.</w:t>
      </w:r>
    </w:p>
    <w:p w:rsidR="008D6B0E" w:rsidRPr="00C44720" w:rsidRDefault="008D6B0E" w:rsidP="00C44BB9">
      <w:pPr>
        <w:numPr>
          <w:ilvl w:val="0"/>
          <w:numId w:val="1"/>
        </w:numPr>
        <w:spacing w:after="0" w:line="360" w:lineRule="atLeast"/>
        <w:ind w:left="0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C44720">
        <w:rPr>
          <w:rFonts w:ascii="Times New Roman" w:hAnsi="Times New Roman"/>
          <w:sz w:val="28"/>
          <w:szCs w:val="28"/>
          <w:lang w:eastAsia="ru-RU"/>
        </w:rPr>
        <w:t>Если кошка прячет нос — к морозу.</w:t>
      </w:r>
    </w:p>
    <w:p w:rsidR="008D6B0E" w:rsidRPr="00C44720" w:rsidRDefault="008D6B0E" w:rsidP="00C44BB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D6B0E" w:rsidRPr="0042603D" w:rsidRDefault="008D6B0E" w:rsidP="00C44BB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Подвижная игра </w:t>
      </w:r>
      <w:r>
        <w:rPr>
          <w:rFonts w:ascii="Times New Roman" w:hAnsi="Times New Roman"/>
          <w:sz w:val="28"/>
          <w:szCs w:val="28"/>
        </w:rPr>
        <w:t>"Кошки-мышки"</w:t>
      </w:r>
    </w:p>
    <w:p w:rsidR="008D6B0E" w:rsidRPr="009166F0" w:rsidRDefault="008D6B0E" w:rsidP="009166F0">
      <w:pPr>
        <w:spacing w:after="0"/>
        <w:rPr>
          <w:rFonts w:ascii="Times New Roman" w:hAnsi="Times New Roman"/>
          <w:sz w:val="28"/>
          <w:szCs w:val="28"/>
        </w:rPr>
      </w:pPr>
      <w:r w:rsidRPr="00146EF0">
        <w:rPr>
          <w:rFonts w:ascii="Times New Roman" w:hAnsi="Times New Roman"/>
          <w:b/>
          <w:sz w:val="28"/>
          <w:szCs w:val="28"/>
        </w:rPr>
        <w:t>Задачи:</w:t>
      </w:r>
      <w:r>
        <w:rPr>
          <w:rFonts w:ascii="Times New Roman" w:hAnsi="Times New Roman"/>
          <w:sz w:val="28"/>
          <w:szCs w:val="28"/>
        </w:rPr>
        <w:t xml:space="preserve"> Формировать умение </w:t>
      </w:r>
      <w:r w:rsidRPr="009166F0">
        <w:rPr>
          <w:rFonts w:ascii="Times New Roman" w:hAnsi="Times New Roman"/>
          <w:sz w:val="28"/>
          <w:szCs w:val="28"/>
        </w:rPr>
        <w:t xml:space="preserve"> действовать сообща в определенном темпе.</w:t>
      </w:r>
    </w:p>
    <w:p w:rsidR="008D6B0E" w:rsidRPr="009166F0" w:rsidRDefault="008D6B0E" w:rsidP="009166F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</w:t>
      </w:r>
      <w:r w:rsidRPr="009166F0">
        <w:rPr>
          <w:rFonts w:ascii="Times New Roman" w:hAnsi="Times New Roman"/>
          <w:sz w:val="28"/>
          <w:szCs w:val="28"/>
        </w:rPr>
        <w:t xml:space="preserve"> силу, ловкость, быстроту</w:t>
      </w:r>
      <w:r>
        <w:rPr>
          <w:rFonts w:ascii="Times New Roman" w:hAnsi="Times New Roman"/>
          <w:sz w:val="28"/>
          <w:szCs w:val="28"/>
        </w:rPr>
        <w:t>,</w:t>
      </w:r>
      <w:r w:rsidRPr="009166F0">
        <w:rPr>
          <w:rFonts w:ascii="Times New Roman" w:hAnsi="Times New Roman"/>
          <w:sz w:val="28"/>
          <w:szCs w:val="28"/>
        </w:rPr>
        <w:t xml:space="preserve"> пространственную ориентировку.</w:t>
      </w:r>
    </w:p>
    <w:p w:rsidR="008D6B0E" w:rsidRPr="009166F0" w:rsidRDefault="008D6B0E" w:rsidP="009166F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Воспитывать добрые отношения</w:t>
      </w:r>
      <w:r w:rsidRPr="009166F0">
        <w:rPr>
          <w:rFonts w:ascii="Times New Roman" w:hAnsi="Times New Roman"/>
          <w:sz w:val="28"/>
          <w:szCs w:val="28"/>
        </w:rPr>
        <w:t xml:space="preserve"> между деть</w:t>
      </w:r>
      <w:r>
        <w:rPr>
          <w:rFonts w:ascii="Times New Roman" w:hAnsi="Times New Roman"/>
          <w:sz w:val="28"/>
          <w:szCs w:val="28"/>
        </w:rPr>
        <w:t>ми, умение играть вместе, дружно</w:t>
      </w:r>
      <w:r w:rsidRPr="009166F0">
        <w:rPr>
          <w:rFonts w:ascii="Times New Roman" w:hAnsi="Times New Roman"/>
          <w:sz w:val="28"/>
          <w:szCs w:val="28"/>
        </w:rPr>
        <w:t>.</w:t>
      </w:r>
    </w:p>
    <w:p w:rsidR="008D6B0E" w:rsidRDefault="008D6B0E" w:rsidP="00C44BB9">
      <w:pPr>
        <w:rPr>
          <w:rFonts w:ascii="Times New Roman" w:hAnsi="Times New Roman"/>
          <w:sz w:val="28"/>
          <w:szCs w:val="28"/>
        </w:rPr>
      </w:pPr>
    </w:p>
    <w:p w:rsidR="008D6B0E" w:rsidRPr="0042603D" w:rsidRDefault="008D6B0E" w:rsidP="00C44BB9">
      <w:pPr>
        <w:rPr>
          <w:rFonts w:ascii="Times New Roman" w:hAnsi="Times New Roman"/>
          <w:b/>
          <w:sz w:val="28"/>
          <w:szCs w:val="28"/>
        </w:rPr>
      </w:pPr>
      <w:r w:rsidRPr="0042603D">
        <w:rPr>
          <w:rFonts w:ascii="Times New Roman" w:hAnsi="Times New Roman"/>
          <w:b/>
          <w:sz w:val="28"/>
          <w:szCs w:val="28"/>
        </w:rPr>
        <w:t> Подвижная игра: «Хитрый кот". </w:t>
      </w:r>
    </w:p>
    <w:p w:rsidR="008D6B0E" w:rsidRPr="00C44720" w:rsidRDefault="008D6B0E" w:rsidP="00C44BB9">
      <w:pPr>
        <w:rPr>
          <w:rFonts w:ascii="Times New Roman" w:hAnsi="Times New Roman"/>
          <w:sz w:val="28"/>
          <w:szCs w:val="28"/>
        </w:rPr>
      </w:pPr>
      <w:r w:rsidRPr="00146EF0">
        <w:rPr>
          <w:rFonts w:ascii="Times New Roman" w:hAnsi="Times New Roman"/>
          <w:b/>
          <w:sz w:val="28"/>
          <w:szCs w:val="28"/>
        </w:rPr>
        <w:t>Задачи:</w:t>
      </w:r>
      <w:r w:rsidRPr="00C44720">
        <w:rPr>
          <w:rFonts w:ascii="Times New Roman" w:hAnsi="Times New Roman"/>
          <w:sz w:val="28"/>
          <w:szCs w:val="28"/>
        </w:rPr>
        <w:t xml:space="preserve"> развитие двигательной активности детей, умение слышать и действовать по команде воспитателя, умение бегать, не наталкиваясь на препятствия. </w:t>
      </w:r>
    </w:p>
    <w:p w:rsidR="008D6B0E" w:rsidRPr="00146EF0" w:rsidRDefault="008D6B0E" w:rsidP="00C44BB9">
      <w:pPr>
        <w:rPr>
          <w:rFonts w:ascii="Times New Roman" w:hAnsi="Times New Roman"/>
          <w:sz w:val="28"/>
          <w:szCs w:val="28"/>
        </w:rPr>
      </w:pPr>
      <w:r w:rsidRPr="00C44720">
        <w:rPr>
          <w:rFonts w:ascii="Times New Roman" w:hAnsi="Times New Roman"/>
          <w:b/>
          <w:sz w:val="28"/>
          <w:szCs w:val="28"/>
        </w:rPr>
        <w:t xml:space="preserve">Лепка из снега </w:t>
      </w:r>
    </w:p>
    <w:p w:rsidR="008D6B0E" w:rsidRPr="0042603D" w:rsidRDefault="008D6B0E" w:rsidP="0042603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Задачи: </w:t>
      </w:r>
      <w:r>
        <w:rPr>
          <w:color w:val="000000"/>
          <w:sz w:val="28"/>
          <w:szCs w:val="28"/>
        </w:rPr>
        <w:t>Передать в лепке позу котёнка, з</w:t>
      </w:r>
      <w:r w:rsidRPr="0042603D">
        <w:rPr>
          <w:color w:val="000000"/>
          <w:sz w:val="28"/>
          <w:szCs w:val="28"/>
        </w:rPr>
        <w:t>акреплять у</w:t>
      </w:r>
      <w:r>
        <w:rPr>
          <w:color w:val="000000"/>
          <w:sz w:val="28"/>
          <w:szCs w:val="28"/>
        </w:rPr>
        <w:t xml:space="preserve">мение лепить фигурку </w:t>
      </w:r>
      <w:r w:rsidRPr="0042603D">
        <w:rPr>
          <w:color w:val="000000"/>
          <w:sz w:val="28"/>
          <w:szCs w:val="28"/>
        </w:rPr>
        <w:t xml:space="preserve"> по частям, </w:t>
      </w:r>
      <w:r>
        <w:rPr>
          <w:color w:val="000000"/>
          <w:sz w:val="28"/>
          <w:szCs w:val="28"/>
        </w:rPr>
        <w:t xml:space="preserve">соединять части путём прижимания. </w:t>
      </w:r>
      <w:r w:rsidRPr="0042603D">
        <w:rPr>
          <w:color w:val="000000"/>
          <w:sz w:val="28"/>
          <w:szCs w:val="28"/>
        </w:rPr>
        <w:t>Воспитывать любовь к домашним животным.</w:t>
      </w:r>
    </w:p>
    <w:p w:rsidR="008D6B0E" w:rsidRDefault="008D6B0E" w:rsidP="00C44BB9">
      <w:pPr>
        <w:rPr>
          <w:rFonts w:ascii="Times New Roman" w:hAnsi="Times New Roman"/>
          <w:b/>
          <w:sz w:val="28"/>
          <w:szCs w:val="28"/>
        </w:rPr>
      </w:pPr>
    </w:p>
    <w:p w:rsidR="008D6B0E" w:rsidRPr="00C44720" w:rsidRDefault="008D6B0E" w:rsidP="00C44BB9">
      <w:pPr>
        <w:rPr>
          <w:rFonts w:ascii="Times New Roman" w:hAnsi="Times New Roman"/>
          <w:sz w:val="28"/>
          <w:szCs w:val="28"/>
        </w:rPr>
      </w:pPr>
      <w:r w:rsidRPr="00C44720">
        <w:rPr>
          <w:rFonts w:ascii="Times New Roman" w:hAnsi="Times New Roman"/>
          <w:b/>
          <w:sz w:val="28"/>
          <w:szCs w:val="28"/>
        </w:rPr>
        <w:t xml:space="preserve">Перед обедом: </w:t>
      </w:r>
      <w:r w:rsidRPr="00C44720">
        <w:rPr>
          <w:rFonts w:ascii="Times New Roman" w:hAnsi="Times New Roman"/>
          <w:sz w:val="28"/>
          <w:szCs w:val="28"/>
        </w:rPr>
        <w:t>Чтение стихотворений детьми.</w:t>
      </w:r>
    </w:p>
    <w:p w:rsidR="008D6B0E" w:rsidRPr="00C44720" w:rsidRDefault="008D6B0E" w:rsidP="00C44BB9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C44720"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Гимнастика после дневного сна</w:t>
      </w:r>
    </w:p>
    <w:p w:rsidR="008D6B0E" w:rsidRPr="00C44720" w:rsidRDefault="008D6B0E" w:rsidP="00C44BB9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8D6B0E" w:rsidRPr="00C44720" w:rsidRDefault="008D6B0E" w:rsidP="00C44BB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4720"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Программное содержание:</w:t>
      </w:r>
    </w:p>
    <w:p w:rsidR="008D6B0E" w:rsidRPr="00C44720" w:rsidRDefault="008D6B0E" w:rsidP="00C44BB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4720">
        <w:rPr>
          <w:rFonts w:ascii="Times New Roman" w:hAnsi="Times New Roman"/>
          <w:color w:val="000000"/>
          <w:sz w:val="28"/>
          <w:szCs w:val="28"/>
          <w:lang w:eastAsia="ru-RU"/>
        </w:rPr>
        <w:t>  1.Укреплять здоровье детей.</w:t>
      </w:r>
      <w:r w:rsidRPr="00C44720">
        <w:rPr>
          <w:rFonts w:ascii="Times New Roman" w:hAnsi="Times New Roman"/>
          <w:color w:val="000000"/>
          <w:sz w:val="28"/>
          <w:szCs w:val="28"/>
          <w:lang w:eastAsia="ru-RU"/>
        </w:rPr>
        <w:br/>
        <w:t> 2.Поднять настроение и мышечный тонус детей с помощью физических упражнений, устранить сонливость и вялость.</w:t>
      </w:r>
      <w:r w:rsidRPr="00C44720">
        <w:rPr>
          <w:rFonts w:ascii="Times New Roman" w:hAnsi="Times New Roman"/>
          <w:color w:val="000000"/>
          <w:sz w:val="28"/>
          <w:szCs w:val="28"/>
          <w:lang w:eastAsia="ru-RU"/>
        </w:rPr>
        <w:br/>
        <w:t> 3.Формирование правильной осанки, предупреждение плоскостопия.</w:t>
      </w:r>
    </w:p>
    <w:p w:rsidR="008D6B0E" w:rsidRPr="00C44720" w:rsidRDefault="008D6B0E" w:rsidP="00C44BB9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</w:pPr>
      <w:r w:rsidRPr="00C44720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>Пробуждение</w:t>
      </w:r>
    </w:p>
    <w:p w:rsidR="008D6B0E" w:rsidRPr="00C44720" w:rsidRDefault="008D6B0E" w:rsidP="00C44BB9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472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- «Наши котятки проснулись,</w:t>
      </w:r>
    </w:p>
    <w:p w:rsidR="008D6B0E" w:rsidRPr="00C44720" w:rsidRDefault="008D6B0E" w:rsidP="00C44BB9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4720">
        <w:rPr>
          <w:rFonts w:ascii="Times New Roman" w:hAnsi="Times New Roman"/>
          <w:color w:val="000000"/>
          <w:sz w:val="28"/>
          <w:szCs w:val="28"/>
          <w:lang w:eastAsia="ru-RU"/>
        </w:rPr>
        <w:t>Сладко-сладко улыбнулись!</w:t>
      </w:r>
    </w:p>
    <w:p w:rsidR="008D6B0E" w:rsidRPr="00C44720" w:rsidRDefault="008D6B0E" w:rsidP="00C44BB9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472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 боку на бок повернулись</w:t>
      </w:r>
    </w:p>
    <w:p w:rsidR="008D6B0E" w:rsidRPr="00C44720" w:rsidRDefault="008D6B0E" w:rsidP="00C44BB9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4720">
        <w:rPr>
          <w:rFonts w:ascii="Times New Roman" w:hAnsi="Times New Roman"/>
          <w:color w:val="000000"/>
          <w:sz w:val="28"/>
          <w:szCs w:val="28"/>
          <w:lang w:eastAsia="ru-RU"/>
        </w:rPr>
        <w:t>И сказали "мур-мур-мяу"!»</w:t>
      </w:r>
    </w:p>
    <w:p w:rsidR="008D6B0E" w:rsidRPr="00C44720" w:rsidRDefault="008D6B0E" w:rsidP="00C44BB9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4720">
        <w:rPr>
          <w:rFonts w:ascii="Times New Roman" w:hAnsi="Times New Roman"/>
          <w:color w:val="000000"/>
          <w:sz w:val="28"/>
          <w:szCs w:val="28"/>
          <w:lang w:eastAsia="ru-RU"/>
        </w:rPr>
        <w:t>Наконец – то все проснулись,</w:t>
      </w:r>
    </w:p>
    <w:p w:rsidR="008D6B0E" w:rsidRPr="00C44720" w:rsidRDefault="008D6B0E" w:rsidP="00C44BB9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4720">
        <w:rPr>
          <w:rFonts w:ascii="Times New Roman" w:hAnsi="Times New Roman"/>
          <w:color w:val="000000"/>
          <w:sz w:val="28"/>
          <w:szCs w:val="28"/>
          <w:lang w:eastAsia="ru-RU"/>
        </w:rPr>
        <w:t>Сладко, сладко потянулись (потягиваются),</w:t>
      </w:r>
    </w:p>
    <w:p w:rsidR="008D6B0E" w:rsidRPr="00C44720" w:rsidRDefault="008D6B0E" w:rsidP="00C44BB9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4720">
        <w:rPr>
          <w:rFonts w:ascii="Times New Roman" w:hAnsi="Times New Roman"/>
          <w:color w:val="000000"/>
          <w:sz w:val="28"/>
          <w:szCs w:val="28"/>
          <w:lang w:eastAsia="ru-RU"/>
        </w:rPr>
        <w:t>Чтобы сон ушел, зевнули.</w:t>
      </w:r>
    </w:p>
    <w:p w:rsidR="008D6B0E" w:rsidRPr="00C44720" w:rsidRDefault="008D6B0E" w:rsidP="00C44BB9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4720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>«Подняли  лапки, котятки!»</w:t>
      </w:r>
      <w:r w:rsidRPr="00C44720">
        <w:rPr>
          <w:rFonts w:ascii="Times New Roman" w:hAnsi="Times New Roman"/>
          <w:color w:val="000000"/>
          <w:sz w:val="28"/>
          <w:szCs w:val="28"/>
          <w:lang w:eastAsia="ru-RU"/>
        </w:rPr>
        <w:br/>
        <w:t>И.п.: лежа на спине, ноги вместе, руки вдоль туловища.</w:t>
      </w:r>
      <w:r w:rsidRPr="00C44720">
        <w:rPr>
          <w:rFonts w:ascii="Times New Roman" w:hAnsi="Times New Roman"/>
          <w:color w:val="000000"/>
          <w:sz w:val="28"/>
          <w:szCs w:val="28"/>
          <w:lang w:eastAsia="ru-RU"/>
        </w:rPr>
        <w:br/>
        <w:t>Поднять руки вверх, сжимать – разжимать пальцы.</w:t>
      </w:r>
    </w:p>
    <w:p w:rsidR="008D6B0E" w:rsidRPr="00C44720" w:rsidRDefault="008D6B0E" w:rsidP="00C44BB9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472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- Котятки лапки вверх подняли,коготками поиграли,</w:t>
      </w:r>
    </w:p>
    <w:p w:rsidR="008D6B0E" w:rsidRPr="00C44720" w:rsidRDefault="008D6B0E" w:rsidP="00C44BB9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D6B0E" w:rsidRPr="00C44720" w:rsidRDefault="008D6B0E" w:rsidP="00C44BB9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4720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>«Потянули задние лапки»</w:t>
      </w:r>
      <w:r w:rsidRPr="00C44720">
        <w:rPr>
          <w:rFonts w:ascii="Times New Roman" w:hAnsi="Times New Roman"/>
          <w:color w:val="000000"/>
          <w:sz w:val="28"/>
          <w:szCs w:val="28"/>
          <w:lang w:eastAsia="ru-RU"/>
        </w:rPr>
        <w:br/>
        <w:t>И.п.: лежа на спине, руки вдоль туловища.</w:t>
      </w:r>
      <w:r w:rsidRPr="00C44720"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 приподнять и потянуть правую ногу- вдох, опустить ногу- выдох; затем левую, плавно попеременно опустить</w:t>
      </w:r>
    </w:p>
    <w:p w:rsidR="008D6B0E" w:rsidRPr="00C44720" w:rsidRDefault="008D6B0E" w:rsidP="00C44BB9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4720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>«Где хвостик?»</w:t>
      </w:r>
      <w:r w:rsidRPr="00C44720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br/>
      </w:r>
      <w:r w:rsidRPr="00C44720">
        <w:rPr>
          <w:rFonts w:ascii="Times New Roman" w:hAnsi="Times New Roman"/>
          <w:color w:val="000000"/>
          <w:sz w:val="28"/>
          <w:szCs w:val="28"/>
          <w:lang w:eastAsia="ru-RU"/>
        </w:rPr>
        <w:t>И.п.: сидя, руки к плечам.</w:t>
      </w:r>
      <w:r w:rsidRPr="00C44720">
        <w:rPr>
          <w:rFonts w:ascii="Times New Roman" w:hAnsi="Times New Roman"/>
          <w:color w:val="000000"/>
          <w:sz w:val="28"/>
          <w:szCs w:val="28"/>
          <w:lang w:eastAsia="ru-RU"/>
        </w:rPr>
        <w:br/>
        <w:t>повороты вправо – влево, дотронуться рукой до подушки.</w:t>
      </w:r>
      <w:r w:rsidRPr="00C44720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C44720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> «Ищем маму-кошку»</w:t>
      </w:r>
      <w:r w:rsidRPr="00C44720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br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И.п.: лежа на животе. П</w:t>
      </w:r>
      <w:r w:rsidRPr="00C44720">
        <w:rPr>
          <w:rFonts w:ascii="Times New Roman" w:hAnsi="Times New Roman"/>
          <w:color w:val="000000"/>
          <w:sz w:val="28"/>
          <w:szCs w:val="28"/>
          <w:lang w:eastAsia="ru-RU"/>
        </w:rPr>
        <w:t>риподнять голову, поворот головой влево- вдох, в и.п.- выдох; вправо- вдох , в и. п. - выдох.</w:t>
      </w:r>
    </w:p>
    <w:p w:rsidR="008D6B0E" w:rsidRPr="00C44720" w:rsidRDefault="008D6B0E" w:rsidP="00C44BB9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4720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>«Сердитые и ласковые»</w:t>
      </w:r>
      <w:r w:rsidRPr="00C44720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br/>
      </w:r>
      <w:r w:rsidRPr="00C44720">
        <w:rPr>
          <w:rFonts w:ascii="Times New Roman" w:hAnsi="Times New Roman"/>
          <w:color w:val="000000"/>
          <w:sz w:val="28"/>
          <w:szCs w:val="28"/>
          <w:lang w:eastAsia="ru-RU"/>
        </w:rPr>
        <w:t>И.п.: стоя на четвереньках.</w:t>
      </w:r>
      <w:r w:rsidRPr="00C44720">
        <w:rPr>
          <w:rFonts w:ascii="Times New Roman" w:hAnsi="Times New Roman"/>
          <w:color w:val="000000"/>
          <w:sz w:val="28"/>
          <w:szCs w:val="28"/>
          <w:lang w:eastAsia="ru-RU"/>
        </w:rPr>
        <w:br/>
        <w:t> прогибать и выгибать спину.</w:t>
      </w:r>
    </w:p>
    <w:p w:rsidR="008D6B0E" w:rsidRPr="00C44720" w:rsidRDefault="008D6B0E" w:rsidP="00C44BB9">
      <w:pPr>
        <w:spacing w:after="0"/>
        <w:rPr>
          <w:rFonts w:ascii="Times New Roman" w:hAnsi="Times New Roman"/>
          <w:b/>
          <w:sz w:val="28"/>
          <w:szCs w:val="28"/>
        </w:rPr>
      </w:pPr>
      <w:r w:rsidRPr="00C44720">
        <w:rPr>
          <w:rFonts w:ascii="Times New Roman" w:hAnsi="Times New Roman"/>
          <w:b/>
          <w:sz w:val="28"/>
          <w:szCs w:val="28"/>
        </w:rPr>
        <w:t>Вечер: </w:t>
      </w:r>
    </w:p>
    <w:p w:rsidR="008D6B0E" w:rsidRPr="00C44720" w:rsidRDefault="008D6B0E" w:rsidP="00C44BB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Викторина.</w:t>
      </w:r>
    </w:p>
    <w:p w:rsidR="008D6B0E" w:rsidRPr="00072491" w:rsidRDefault="008D6B0E" w:rsidP="00150B35">
      <w:pPr>
        <w:spacing w:after="0"/>
        <w:rPr>
          <w:rFonts w:ascii="Times New Roman" w:hAnsi="Times New Roman"/>
          <w:sz w:val="28"/>
          <w:szCs w:val="28"/>
        </w:rPr>
      </w:pPr>
      <w:r w:rsidRPr="00146EF0">
        <w:rPr>
          <w:rFonts w:ascii="Times New Roman" w:hAnsi="Times New Roman"/>
          <w:b/>
          <w:sz w:val="28"/>
          <w:szCs w:val="28"/>
        </w:rPr>
        <w:t>Цель:</w:t>
      </w:r>
      <w:r w:rsidRPr="00072491">
        <w:rPr>
          <w:rFonts w:ascii="Times New Roman" w:hAnsi="Times New Roman"/>
          <w:sz w:val="28"/>
          <w:szCs w:val="28"/>
        </w:rPr>
        <w:t> закрепление полученных знаний о домашнем питомце – кошке.</w:t>
      </w:r>
    </w:p>
    <w:p w:rsidR="008D6B0E" w:rsidRPr="00146EF0" w:rsidRDefault="008D6B0E" w:rsidP="00150B35">
      <w:pPr>
        <w:spacing w:after="0"/>
        <w:rPr>
          <w:rFonts w:ascii="Times New Roman" w:hAnsi="Times New Roman"/>
          <w:b/>
          <w:sz w:val="28"/>
          <w:szCs w:val="28"/>
        </w:rPr>
      </w:pPr>
      <w:r w:rsidRPr="00146EF0">
        <w:rPr>
          <w:rFonts w:ascii="Times New Roman" w:hAnsi="Times New Roman"/>
          <w:b/>
          <w:sz w:val="28"/>
          <w:szCs w:val="28"/>
        </w:rPr>
        <w:t>Задачи:</w:t>
      </w:r>
    </w:p>
    <w:p w:rsidR="008D6B0E" w:rsidRPr="00072491" w:rsidRDefault="008D6B0E" w:rsidP="00150B35">
      <w:pPr>
        <w:spacing w:after="0"/>
        <w:rPr>
          <w:rFonts w:ascii="Times New Roman" w:hAnsi="Times New Roman"/>
          <w:sz w:val="28"/>
          <w:szCs w:val="28"/>
        </w:rPr>
      </w:pPr>
      <w:r w:rsidRPr="00072491">
        <w:rPr>
          <w:rFonts w:ascii="Times New Roman" w:hAnsi="Times New Roman"/>
          <w:sz w:val="28"/>
          <w:szCs w:val="28"/>
        </w:rPr>
        <w:t>  - развивать у детей интерес к животным, любознательность;</w:t>
      </w:r>
    </w:p>
    <w:p w:rsidR="008D6B0E" w:rsidRPr="00072491" w:rsidRDefault="008D6B0E" w:rsidP="00150B35">
      <w:pPr>
        <w:spacing w:after="0"/>
        <w:rPr>
          <w:rFonts w:ascii="Times New Roman" w:hAnsi="Times New Roman"/>
          <w:sz w:val="28"/>
          <w:szCs w:val="28"/>
        </w:rPr>
      </w:pPr>
      <w:r w:rsidRPr="00072491">
        <w:rPr>
          <w:rFonts w:ascii="Times New Roman" w:hAnsi="Times New Roman"/>
          <w:sz w:val="28"/>
          <w:szCs w:val="28"/>
        </w:rPr>
        <w:t> - развивать память, мышление, умение анализировать, обобщать;</w:t>
      </w:r>
    </w:p>
    <w:p w:rsidR="008D6B0E" w:rsidRPr="00C44720" w:rsidRDefault="008D6B0E" w:rsidP="00150B35">
      <w:pPr>
        <w:spacing w:after="0"/>
        <w:rPr>
          <w:rFonts w:ascii="Times New Roman" w:hAnsi="Times New Roman"/>
          <w:sz w:val="28"/>
          <w:szCs w:val="28"/>
        </w:rPr>
      </w:pPr>
      <w:r w:rsidRPr="00072491">
        <w:rPr>
          <w:rFonts w:ascii="Times New Roman" w:hAnsi="Times New Roman"/>
          <w:sz w:val="28"/>
          <w:szCs w:val="28"/>
        </w:rPr>
        <w:t>- учить работать в кол</w:t>
      </w:r>
      <w:r>
        <w:rPr>
          <w:rFonts w:ascii="Times New Roman" w:hAnsi="Times New Roman"/>
          <w:sz w:val="28"/>
          <w:szCs w:val="28"/>
        </w:rPr>
        <w:t>лективе, сопереживать</w:t>
      </w:r>
      <w:r w:rsidRPr="00072491">
        <w:rPr>
          <w:rFonts w:ascii="Times New Roman" w:hAnsi="Times New Roman"/>
          <w:sz w:val="28"/>
          <w:szCs w:val="28"/>
        </w:rPr>
        <w:t>, желание поддерживать, помогать друг другу</w:t>
      </w:r>
      <w:r>
        <w:rPr>
          <w:rFonts w:ascii="Times New Roman" w:hAnsi="Times New Roman"/>
          <w:sz w:val="28"/>
          <w:szCs w:val="28"/>
        </w:rPr>
        <w:t>.</w:t>
      </w:r>
    </w:p>
    <w:p w:rsidR="008D6B0E" w:rsidRDefault="008D6B0E" w:rsidP="00C44BB9">
      <w:pPr>
        <w:spacing w:after="0"/>
        <w:rPr>
          <w:rFonts w:ascii="Times New Roman" w:hAnsi="Times New Roman"/>
          <w:sz w:val="28"/>
          <w:szCs w:val="28"/>
        </w:rPr>
      </w:pPr>
    </w:p>
    <w:p w:rsidR="008D6B0E" w:rsidRPr="00C44720" w:rsidRDefault="008D6B0E" w:rsidP="00C44BB9">
      <w:pPr>
        <w:spacing w:after="0"/>
        <w:rPr>
          <w:rFonts w:ascii="Times New Roman" w:hAnsi="Times New Roman"/>
          <w:sz w:val="28"/>
          <w:szCs w:val="28"/>
        </w:rPr>
      </w:pPr>
      <w:r w:rsidRPr="00C44720">
        <w:rPr>
          <w:rFonts w:ascii="Times New Roman" w:hAnsi="Times New Roman"/>
          <w:sz w:val="28"/>
          <w:szCs w:val="28"/>
        </w:rPr>
        <w:t>Умываются ли кошки и как?</w:t>
      </w:r>
    </w:p>
    <w:p w:rsidR="008D6B0E" w:rsidRPr="00C44720" w:rsidRDefault="008D6B0E" w:rsidP="00C44BB9">
      <w:pPr>
        <w:spacing w:after="0"/>
        <w:rPr>
          <w:rFonts w:ascii="Times New Roman" w:hAnsi="Times New Roman"/>
          <w:sz w:val="28"/>
          <w:szCs w:val="28"/>
        </w:rPr>
      </w:pPr>
      <w:r w:rsidRPr="00C44720">
        <w:rPr>
          <w:rFonts w:ascii="Times New Roman" w:hAnsi="Times New Roman"/>
          <w:sz w:val="28"/>
          <w:szCs w:val="28"/>
        </w:rPr>
        <w:t>Любимая кошачья еда?</w:t>
      </w:r>
    </w:p>
    <w:p w:rsidR="008D6B0E" w:rsidRPr="00C44720" w:rsidRDefault="008D6B0E" w:rsidP="00C44BB9">
      <w:pPr>
        <w:spacing w:after="0"/>
        <w:rPr>
          <w:rFonts w:ascii="Times New Roman" w:hAnsi="Times New Roman"/>
          <w:sz w:val="28"/>
          <w:szCs w:val="28"/>
        </w:rPr>
      </w:pPr>
      <w:r w:rsidRPr="00C44720">
        <w:rPr>
          <w:rFonts w:ascii="Times New Roman" w:hAnsi="Times New Roman"/>
          <w:sz w:val="28"/>
          <w:szCs w:val="28"/>
        </w:rPr>
        <w:t>Когда кошка виляет хвостом, она злится или предлагает поиграть?</w:t>
      </w:r>
    </w:p>
    <w:p w:rsidR="008D6B0E" w:rsidRPr="00C44720" w:rsidRDefault="008D6B0E" w:rsidP="00C44BB9">
      <w:pPr>
        <w:spacing w:after="0"/>
        <w:rPr>
          <w:rFonts w:ascii="Times New Roman" w:hAnsi="Times New Roman"/>
          <w:sz w:val="28"/>
          <w:szCs w:val="28"/>
        </w:rPr>
      </w:pPr>
      <w:r w:rsidRPr="00C44720">
        <w:rPr>
          <w:rFonts w:ascii="Times New Roman" w:hAnsi="Times New Roman"/>
          <w:sz w:val="28"/>
          <w:szCs w:val="28"/>
        </w:rPr>
        <w:t>Что означает выражение «живут, как кошка с собакой»?</w:t>
      </w:r>
    </w:p>
    <w:p w:rsidR="008D6B0E" w:rsidRPr="00C44720" w:rsidRDefault="008D6B0E" w:rsidP="00C44BB9">
      <w:pPr>
        <w:spacing w:after="0"/>
        <w:rPr>
          <w:rFonts w:ascii="Times New Roman" w:hAnsi="Times New Roman"/>
          <w:sz w:val="28"/>
          <w:szCs w:val="28"/>
        </w:rPr>
      </w:pPr>
      <w:r w:rsidRPr="00C44720">
        <w:rPr>
          <w:rFonts w:ascii="Times New Roman" w:hAnsi="Times New Roman"/>
          <w:sz w:val="28"/>
          <w:szCs w:val="28"/>
        </w:rPr>
        <w:t>Какие родственники есть у кошки?</w:t>
      </w:r>
    </w:p>
    <w:p w:rsidR="008D6B0E" w:rsidRPr="00C44720" w:rsidRDefault="008D6B0E" w:rsidP="00C44BB9">
      <w:pPr>
        <w:spacing w:after="0"/>
        <w:rPr>
          <w:rFonts w:ascii="Times New Roman" w:hAnsi="Times New Roman"/>
          <w:sz w:val="28"/>
          <w:szCs w:val="28"/>
        </w:rPr>
      </w:pPr>
      <w:r w:rsidRPr="00C44720">
        <w:rPr>
          <w:rFonts w:ascii="Times New Roman" w:hAnsi="Times New Roman"/>
          <w:sz w:val="28"/>
          <w:szCs w:val="28"/>
        </w:rPr>
        <w:t>Зачем кошке хвост?</w:t>
      </w:r>
    </w:p>
    <w:p w:rsidR="008D6B0E" w:rsidRPr="00C44720" w:rsidRDefault="008D6B0E" w:rsidP="00C44BB9">
      <w:pPr>
        <w:spacing w:after="0"/>
        <w:rPr>
          <w:rFonts w:ascii="Times New Roman" w:hAnsi="Times New Roman"/>
          <w:sz w:val="28"/>
          <w:szCs w:val="28"/>
        </w:rPr>
      </w:pPr>
      <w:r w:rsidRPr="00C44720">
        <w:rPr>
          <w:rFonts w:ascii="Times New Roman" w:hAnsi="Times New Roman"/>
          <w:sz w:val="28"/>
          <w:szCs w:val="28"/>
        </w:rPr>
        <w:t>Почему у кошек мокрый нос?</w:t>
      </w:r>
    </w:p>
    <w:p w:rsidR="008D6B0E" w:rsidRPr="00C44720" w:rsidRDefault="008D6B0E" w:rsidP="00C44BB9">
      <w:pPr>
        <w:spacing w:after="0"/>
        <w:rPr>
          <w:rFonts w:ascii="Times New Roman" w:hAnsi="Times New Roman"/>
          <w:sz w:val="28"/>
          <w:szCs w:val="28"/>
        </w:rPr>
      </w:pPr>
      <w:r w:rsidRPr="00C44720">
        <w:rPr>
          <w:rFonts w:ascii="Times New Roman" w:hAnsi="Times New Roman"/>
          <w:sz w:val="28"/>
          <w:szCs w:val="28"/>
        </w:rPr>
        <w:t>Какая от кошки польза людям?</w:t>
      </w:r>
    </w:p>
    <w:p w:rsidR="008D6B0E" w:rsidRPr="00C44720" w:rsidRDefault="008D6B0E" w:rsidP="00C44BB9">
      <w:pPr>
        <w:spacing w:after="0"/>
        <w:rPr>
          <w:rFonts w:ascii="Times New Roman" w:hAnsi="Times New Roman"/>
          <w:sz w:val="28"/>
          <w:szCs w:val="28"/>
        </w:rPr>
      </w:pPr>
      <w:r w:rsidRPr="00C44720">
        <w:rPr>
          <w:rFonts w:ascii="Times New Roman" w:hAnsi="Times New Roman"/>
          <w:sz w:val="28"/>
          <w:szCs w:val="28"/>
        </w:rPr>
        <w:t>Какая от людей польза кошке?</w:t>
      </w:r>
    </w:p>
    <w:p w:rsidR="008D6B0E" w:rsidRPr="00C44720" w:rsidRDefault="008D6B0E" w:rsidP="00C44BB9">
      <w:pPr>
        <w:spacing w:after="0"/>
        <w:rPr>
          <w:rFonts w:ascii="Times New Roman" w:hAnsi="Times New Roman"/>
          <w:sz w:val="28"/>
          <w:szCs w:val="28"/>
        </w:rPr>
      </w:pPr>
      <w:r w:rsidRPr="00C44720">
        <w:rPr>
          <w:rFonts w:ascii="Times New Roman" w:hAnsi="Times New Roman"/>
          <w:sz w:val="28"/>
          <w:szCs w:val="28"/>
        </w:rPr>
        <w:t>Что означает кошачье мурлыканье?</w:t>
      </w:r>
    </w:p>
    <w:p w:rsidR="008D6B0E" w:rsidRPr="00C44720" w:rsidRDefault="008D6B0E" w:rsidP="00C44BB9">
      <w:pPr>
        <w:spacing w:after="0"/>
        <w:rPr>
          <w:rFonts w:ascii="Times New Roman" w:hAnsi="Times New Roman"/>
          <w:sz w:val="28"/>
          <w:szCs w:val="28"/>
        </w:rPr>
      </w:pPr>
      <w:r w:rsidRPr="00C44720">
        <w:rPr>
          <w:rFonts w:ascii="Times New Roman" w:hAnsi="Times New Roman"/>
          <w:sz w:val="28"/>
          <w:szCs w:val="28"/>
        </w:rPr>
        <w:t>Когда у </w:t>
      </w:r>
      <w:hyperlink r:id="rId5" w:history="1">
        <w:r w:rsidRPr="00C44720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кошки</w:t>
        </w:r>
      </w:hyperlink>
      <w:r w:rsidRPr="00C44720">
        <w:rPr>
          <w:rFonts w:ascii="Times New Roman" w:hAnsi="Times New Roman"/>
          <w:sz w:val="28"/>
          <w:szCs w:val="28"/>
        </w:rPr>
        <w:t> шерсть дыбом и «горбатая» спинка и зачем кошка так делает?</w:t>
      </w:r>
    </w:p>
    <w:p w:rsidR="008D6B0E" w:rsidRPr="00C44720" w:rsidRDefault="008D6B0E" w:rsidP="00C44BB9">
      <w:pPr>
        <w:rPr>
          <w:rFonts w:ascii="Times New Roman" w:hAnsi="Times New Roman"/>
          <w:sz w:val="28"/>
          <w:szCs w:val="28"/>
        </w:rPr>
      </w:pPr>
    </w:p>
    <w:p w:rsidR="008D6B0E" w:rsidRDefault="008D6B0E" w:rsidP="00C44BB9">
      <w:pPr>
        <w:rPr>
          <w:rFonts w:ascii="Times New Roman" w:hAnsi="Times New Roman"/>
          <w:sz w:val="28"/>
          <w:szCs w:val="28"/>
        </w:rPr>
      </w:pPr>
      <w:r w:rsidRPr="00C44720">
        <w:rPr>
          <w:rFonts w:ascii="Times New Roman" w:hAnsi="Times New Roman"/>
          <w:sz w:val="28"/>
          <w:szCs w:val="28"/>
        </w:rPr>
        <w:t xml:space="preserve">Предложить детям </w:t>
      </w:r>
      <w:r w:rsidRPr="00072491">
        <w:rPr>
          <w:rFonts w:ascii="Times New Roman" w:hAnsi="Times New Roman"/>
          <w:b/>
          <w:sz w:val="28"/>
          <w:szCs w:val="28"/>
        </w:rPr>
        <w:t>раскраски</w:t>
      </w:r>
      <w:r w:rsidRPr="00C44720">
        <w:rPr>
          <w:rFonts w:ascii="Times New Roman" w:hAnsi="Times New Roman"/>
          <w:sz w:val="28"/>
          <w:szCs w:val="28"/>
        </w:rPr>
        <w:t xml:space="preserve"> с изображениями кошек из разных сказок (Кот в сапогах, Котофей Иванович и т.д.)</w:t>
      </w:r>
    </w:p>
    <w:p w:rsidR="008D6B0E" w:rsidRDefault="008D6B0E" w:rsidP="00C44BB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Оформление </w:t>
      </w:r>
      <w:r w:rsidRPr="0044278E">
        <w:rPr>
          <w:rFonts w:ascii="Times New Roman" w:hAnsi="Times New Roman"/>
          <w:b/>
          <w:sz w:val="28"/>
          <w:szCs w:val="28"/>
        </w:rPr>
        <w:t xml:space="preserve">выставки </w:t>
      </w:r>
      <w:r>
        <w:rPr>
          <w:rFonts w:ascii="Times New Roman" w:hAnsi="Times New Roman"/>
          <w:sz w:val="28"/>
          <w:szCs w:val="28"/>
        </w:rPr>
        <w:t>«Четыре лапы, уши, хвост из сказки»</w:t>
      </w:r>
    </w:p>
    <w:p w:rsidR="008D6B0E" w:rsidRPr="00C44720" w:rsidRDefault="008D6B0E" w:rsidP="00C44BB9">
      <w:pPr>
        <w:rPr>
          <w:rFonts w:ascii="Times New Roman" w:hAnsi="Times New Roman"/>
          <w:sz w:val="28"/>
          <w:szCs w:val="28"/>
        </w:rPr>
      </w:pPr>
    </w:p>
    <w:p w:rsidR="008D6B0E" w:rsidRDefault="008D6B0E" w:rsidP="00C44BB9">
      <w:pPr>
        <w:rPr>
          <w:rFonts w:ascii="Times New Roman" w:hAnsi="Times New Roman"/>
          <w:sz w:val="28"/>
          <w:szCs w:val="28"/>
        </w:rPr>
      </w:pPr>
      <w:r w:rsidRPr="00072491">
        <w:rPr>
          <w:rFonts w:ascii="Times New Roman" w:hAnsi="Times New Roman"/>
          <w:b/>
          <w:sz w:val="28"/>
          <w:szCs w:val="28"/>
        </w:rPr>
        <w:t>Экскурсия</w:t>
      </w:r>
      <w:r>
        <w:rPr>
          <w:rFonts w:ascii="Times New Roman" w:hAnsi="Times New Roman"/>
          <w:sz w:val="28"/>
          <w:szCs w:val="28"/>
        </w:rPr>
        <w:t xml:space="preserve"> в Дом творчества (Ницинский СДК)</w:t>
      </w:r>
    </w:p>
    <w:p w:rsidR="008D6B0E" w:rsidRDefault="008D6B0E" w:rsidP="00C44BB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Выставка сшитых кошек из ткани. Театр моды «Кошки»</w:t>
      </w:r>
    </w:p>
    <w:p w:rsidR="008D6B0E" w:rsidRPr="00491D1F" w:rsidRDefault="008D6B0E" w:rsidP="00491D1F">
      <w:pPr>
        <w:shd w:val="clear" w:color="auto" w:fill="FFFFFF"/>
        <w:spacing w:after="0"/>
        <w:rPr>
          <w:rFonts w:cs="Calibri"/>
          <w:color w:val="000000"/>
          <w:sz w:val="28"/>
          <w:szCs w:val="28"/>
          <w:lang w:eastAsia="ru-RU"/>
        </w:rPr>
      </w:pPr>
      <w:r w:rsidRPr="00491D1F">
        <w:rPr>
          <w:rFonts w:ascii="Times New Roman" w:hAnsi="Times New Roman"/>
          <w:b/>
          <w:sz w:val="28"/>
          <w:szCs w:val="28"/>
        </w:rPr>
        <w:t>Цель:</w:t>
      </w:r>
      <w:r w:rsidRPr="00491D1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 Формировать представление о том, что каждая игрушка, сшитая в доме творчества – это результат совместного труда, в которой у каждого свои обязанности, все работают вместе для то, чтобы сшить хорошую красивую игрушку;</w:t>
      </w:r>
      <w:r w:rsidRPr="00491D1F">
        <w:rPr>
          <w:rFonts w:cs="Calibri"/>
          <w:color w:val="000000"/>
          <w:sz w:val="28"/>
          <w:szCs w:val="28"/>
          <w:lang w:eastAsia="ru-RU"/>
        </w:rPr>
        <w:t xml:space="preserve"> </w:t>
      </w:r>
      <w:r w:rsidRPr="00491D1F">
        <w:rPr>
          <w:rFonts w:ascii="Times New Roman" w:hAnsi="Times New Roman"/>
          <w:color w:val="000000"/>
          <w:sz w:val="28"/>
          <w:szCs w:val="28"/>
          <w:lang w:eastAsia="ru-RU"/>
        </w:rPr>
        <w:t>воспитывать уважение к труду работников;</w:t>
      </w:r>
      <w:r w:rsidRPr="00491D1F">
        <w:rPr>
          <w:rFonts w:ascii="Times New Roman" w:hAnsi="Times New Roman"/>
          <w:sz w:val="28"/>
          <w:szCs w:val="28"/>
        </w:rPr>
        <w:t xml:space="preserve"> полюбоваться красотой сшитых кошек.  </w:t>
      </w:r>
    </w:p>
    <w:p w:rsidR="008D6B0E" w:rsidRDefault="008D6B0E" w:rsidP="00E81D37">
      <w:pPr>
        <w:pStyle w:val="NormalWeb"/>
        <w:spacing w:before="0" w:beforeAutospacing="0" w:after="375" w:afterAutospacing="0"/>
        <w:rPr>
          <w:b/>
          <w:sz w:val="28"/>
          <w:szCs w:val="28"/>
        </w:rPr>
      </w:pPr>
    </w:p>
    <w:p w:rsidR="008D6B0E" w:rsidRPr="00583C7C" w:rsidRDefault="008D6B0E" w:rsidP="00E81D37">
      <w:pPr>
        <w:pStyle w:val="NormalWeb"/>
        <w:spacing w:before="0" w:beforeAutospacing="0" w:after="375" w:afterAutospacing="0"/>
      </w:pPr>
      <w:r w:rsidRPr="00583C7C">
        <w:rPr>
          <w:b/>
          <w:sz w:val="28"/>
          <w:szCs w:val="28"/>
        </w:rPr>
        <w:t>Литература:</w:t>
      </w:r>
    </w:p>
    <w:p w:rsidR="008D6B0E" w:rsidRPr="003235F6" w:rsidRDefault="008D6B0E" w:rsidP="00E81D3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235F6">
        <w:rPr>
          <w:rFonts w:ascii="Times New Roman" w:hAnsi="Times New Roman"/>
          <w:sz w:val="28"/>
          <w:szCs w:val="28"/>
          <w:lang w:eastAsia="ru-RU"/>
        </w:rPr>
        <w:t>1.«</w:t>
      </w:r>
      <w:hyperlink r:id="rId6" w:history="1">
        <w:r w:rsidRPr="003235F6">
          <w:rPr>
            <w:rFonts w:ascii="Times New Roman" w:hAnsi="Times New Roman"/>
            <w:sz w:val="28"/>
            <w:szCs w:val="28"/>
            <w:lang w:eastAsia="ru-RU"/>
          </w:rPr>
          <w:t>Кот в сапогах</w:t>
        </w:r>
      </w:hyperlink>
      <w:r w:rsidRPr="003235F6">
        <w:rPr>
          <w:rFonts w:ascii="Times New Roman" w:hAnsi="Times New Roman"/>
          <w:sz w:val="28"/>
          <w:szCs w:val="28"/>
          <w:lang w:eastAsia="ru-RU"/>
        </w:rPr>
        <w:t>», Шарль Перро</w:t>
      </w:r>
    </w:p>
    <w:p w:rsidR="008D6B0E" w:rsidRPr="003235F6" w:rsidRDefault="008D6B0E" w:rsidP="00E81D3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703DB">
        <w:rPr>
          <w:rFonts w:ascii="Times New Roman" w:hAnsi="Times New Roman"/>
          <w:sz w:val="28"/>
          <w:szCs w:val="28"/>
          <w:lang w:eastAsia="ru-RU"/>
        </w:rPr>
        <w:pict>
          <v:rect id="_x0000_i1025" style="width:0;height:0" o:hralign="center" o:hrstd="t" o:hrnoshade="t" o:hr="t" fillcolor="#333" stroked="f"/>
        </w:pict>
      </w:r>
      <w:r w:rsidRPr="003235F6">
        <w:rPr>
          <w:rFonts w:ascii="Times New Roman" w:hAnsi="Times New Roman"/>
          <w:sz w:val="28"/>
          <w:szCs w:val="28"/>
          <w:lang w:eastAsia="ru-RU"/>
        </w:rPr>
        <w:t>2. «</w:t>
      </w:r>
      <w:hyperlink r:id="rId7" w:history="1">
        <w:r w:rsidRPr="003235F6">
          <w:rPr>
            <w:rFonts w:ascii="Times New Roman" w:hAnsi="Times New Roman"/>
            <w:sz w:val="28"/>
            <w:szCs w:val="28"/>
            <w:lang w:eastAsia="ru-RU"/>
          </w:rPr>
          <w:t>Плутишка кот</w:t>
        </w:r>
      </w:hyperlink>
      <w:r w:rsidRPr="003235F6">
        <w:rPr>
          <w:rFonts w:ascii="Times New Roman" w:hAnsi="Times New Roman"/>
          <w:sz w:val="28"/>
          <w:szCs w:val="28"/>
          <w:lang w:eastAsia="ru-RU"/>
        </w:rPr>
        <w:t>», Константин Ушинский</w:t>
      </w:r>
    </w:p>
    <w:p w:rsidR="008D6B0E" w:rsidRPr="003235F6" w:rsidRDefault="008D6B0E" w:rsidP="00E81D3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703DB">
        <w:rPr>
          <w:rFonts w:ascii="Times New Roman" w:hAnsi="Times New Roman"/>
          <w:sz w:val="28"/>
          <w:szCs w:val="28"/>
          <w:lang w:eastAsia="ru-RU"/>
        </w:rPr>
        <w:pict>
          <v:rect id="_x0000_i1026" style="width:0;height:0" o:hralign="center" o:hrstd="t" o:hrnoshade="t" o:hr="t" fillcolor="#333" stroked="f"/>
        </w:pict>
      </w:r>
      <w:r w:rsidRPr="003235F6">
        <w:rPr>
          <w:rFonts w:ascii="Times New Roman" w:hAnsi="Times New Roman"/>
          <w:sz w:val="28"/>
          <w:szCs w:val="28"/>
          <w:lang w:eastAsia="ru-RU"/>
        </w:rPr>
        <w:t>3. «</w:t>
      </w:r>
      <w:hyperlink r:id="rId8" w:history="1">
        <w:r w:rsidRPr="003235F6">
          <w:rPr>
            <w:rFonts w:ascii="Times New Roman" w:hAnsi="Times New Roman"/>
            <w:sz w:val="28"/>
            <w:szCs w:val="28"/>
            <w:lang w:eastAsia="ru-RU"/>
          </w:rPr>
          <w:t>Кот-ворюга</w:t>
        </w:r>
      </w:hyperlink>
      <w:r w:rsidRPr="003235F6">
        <w:rPr>
          <w:rFonts w:ascii="Times New Roman" w:hAnsi="Times New Roman"/>
          <w:sz w:val="28"/>
          <w:szCs w:val="28"/>
          <w:lang w:eastAsia="ru-RU"/>
        </w:rPr>
        <w:t>», Константин Паустовский</w:t>
      </w:r>
    </w:p>
    <w:p w:rsidR="008D6B0E" w:rsidRPr="003235F6" w:rsidRDefault="008D6B0E" w:rsidP="00E81D3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703DB">
        <w:rPr>
          <w:rFonts w:ascii="Times New Roman" w:hAnsi="Times New Roman"/>
          <w:sz w:val="28"/>
          <w:szCs w:val="28"/>
          <w:lang w:eastAsia="ru-RU"/>
        </w:rPr>
        <w:pict>
          <v:rect id="_x0000_i1027" style="width:0;height:0" o:hralign="center" o:hrstd="t" o:hrnoshade="t" o:hr="t" fillcolor="#333" stroked="f"/>
        </w:pict>
      </w:r>
      <w:r w:rsidRPr="003235F6">
        <w:rPr>
          <w:rFonts w:ascii="Times New Roman" w:hAnsi="Times New Roman"/>
          <w:sz w:val="28"/>
          <w:szCs w:val="28"/>
          <w:lang w:eastAsia="ru-RU"/>
        </w:rPr>
        <w:t>4. «</w:t>
      </w:r>
      <w:hyperlink r:id="rId9" w:history="1">
        <w:r w:rsidRPr="003235F6">
          <w:rPr>
            <w:rFonts w:ascii="Times New Roman" w:hAnsi="Times New Roman"/>
            <w:sz w:val="28"/>
            <w:szCs w:val="28"/>
            <w:lang w:eastAsia="ru-RU"/>
          </w:rPr>
          <w:t>Кошка, которая гуляла сама по себе</w:t>
        </w:r>
      </w:hyperlink>
      <w:r w:rsidRPr="003235F6">
        <w:rPr>
          <w:rFonts w:ascii="Times New Roman" w:hAnsi="Times New Roman"/>
          <w:sz w:val="28"/>
          <w:szCs w:val="28"/>
          <w:lang w:eastAsia="ru-RU"/>
        </w:rPr>
        <w:t>», Редьярд Киплинг</w:t>
      </w:r>
    </w:p>
    <w:p w:rsidR="008D6B0E" w:rsidRPr="003235F6" w:rsidRDefault="008D6B0E" w:rsidP="00E81D3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703DB">
        <w:rPr>
          <w:rFonts w:ascii="Times New Roman" w:hAnsi="Times New Roman"/>
          <w:sz w:val="28"/>
          <w:szCs w:val="28"/>
          <w:lang w:eastAsia="ru-RU"/>
        </w:rPr>
        <w:pict>
          <v:rect id="_x0000_i1028" style="width:0;height:0" o:hralign="center" o:hrstd="t" o:hrnoshade="t" o:hr="t" fillcolor="#333" stroked="f"/>
        </w:pict>
      </w:r>
      <w:r w:rsidRPr="003235F6">
        <w:rPr>
          <w:rFonts w:ascii="Times New Roman" w:hAnsi="Times New Roman"/>
          <w:sz w:val="28"/>
          <w:szCs w:val="28"/>
          <w:lang w:eastAsia="ru-RU"/>
        </w:rPr>
        <w:t>5. «</w:t>
      </w:r>
      <w:hyperlink r:id="rId10" w:history="1">
        <w:r w:rsidRPr="003235F6">
          <w:rPr>
            <w:rFonts w:ascii="Times New Roman" w:hAnsi="Times New Roman"/>
            <w:sz w:val="28"/>
            <w:szCs w:val="28"/>
            <w:lang w:eastAsia="ru-RU"/>
          </w:rPr>
          <w:t>Золотой ключик, или Приключения Буратино</w:t>
        </w:r>
      </w:hyperlink>
      <w:r w:rsidRPr="003235F6">
        <w:rPr>
          <w:rFonts w:ascii="Times New Roman" w:hAnsi="Times New Roman"/>
          <w:sz w:val="28"/>
          <w:szCs w:val="28"/>
          <w:lang w:eastAsia="ru-RU"/>
        </w:rPr>
        <w:t>», Алексей Толстой</w:t>
      </w:r>
    </w:p>
    <w:p w:rsidR="008D6B0E" w:rsidRPr="003235F6" w:rsidRDefault="008D6B0E" w:rsidP="007570AB">
      <w:pPr>
        <w:spacing w:after="0"/>
        <w:rPr>
          <w:rFonts w:ascii="Times New Roman" w:hAnsi="Times New Roman"/>
          <w:sz w:val="28"/>
          <w:szCs w:val="28"/>
        </w:rPr>
      </w:pPr>
      <w:r w:rsidRPr="003235F6">
        <w:rPr>
          <w:rFonts w:ascii="Times New Roman" w:hAnsi="Times New Roman"/>
          <w:sz w:val="28"/>
          <w:szCs w:val="28"/>
        </w:rPr>
        <w:t>6. «Усатый полосатый» С.Я.Маршак</w:t>
      </w:r>
    </w:p>
    <w:p w:rsidR="008D6B0E" w:rsidRPr="003235F6" w:rsidRDefault="008D6B0E" w:rsidP="007570AB">
      <w:pPr>
        <w:spacing w:after="0"/>
        <w:rPr>
          <w:rFonts w:ascii="Times New Roman" w:hAnsi="Times New Roman"/>
          <w:sz w:val="28"/>
          <w:szCs w:val="28"/>
        </w:rPr>
      </w:pPr>
      <w:r w:rsidRPr="003235F6">
        <w:rPr>
          <w:rFonts w:ascii="Times New Roman" w:hAnsi="Times New Roman"/>
          <w:sz w:val="28"/>
          <w:szCs w:val="28"/>
        </w:rPr>
        <w:t>7. «Кошкин дом» С.Я.Маршак</w:t>
      </w:r>
    </w:p>
    <w:p w:rsidR="008D6B0E" w:rsidRPr="003235F6" w:rsidRDefault="008D6B0E" w:rsidP="007570AB">
      <w:pPr>
        <w:spacing w:after="0"/>
        <w:rPr>
          <w:rFonts w:ascii="Times New Roman" w:hAnsi="Times New Roman"/>
          <w:sz w:val="28"/>
          <w:szCs w:val="28"/>
        </w:rPr>
      </w:pPr>
      <w:r w:rsidRPr="003235F6">
        <w:rPr>
          <w:rFonts w:ascii="Times New Roman" w:hAnsi="Times New Roman"/>
          <w:sz w:val="28"/>
          <w:szCs w:val="28"/>
        </w:rPr>
        <w:t>8. «Сказка о глупом мышонке» С.Я. Маршак</w:t>
      </w:r>
    </w:p>
    <w:p w:rsidR="008D6B0E" w:rsidRPr="003235F6" w:rsidRDefault="008D6B0E" w:rsidP="007570AB">
      <w:pPr>
        <w:spacing w:after="0"/>
        <w:rPr>
          <w:rFonts w:ascii="Times New Roman" w:hAnsi="Times New Roman"/>
          <w:sz w:val="28"/>
          <w:szCs w:val="28"/>
        </w:rPr>
      </w:pPr>
      <w:r w:rsidRPr="003235F6">
        <w:rPr>
          <w:rFonts w:ascii="Times New Roman" w:hAnsi="Times New Roman"/>
          <w:sz w:val="28"/>
          <w:szCs w:val="28"/>
        </w:rPr>
        <w:t>9.Вышли мы как- то раз… Чистоговорки. Серия «Развитие речи  культуры общения» «ПРЕССА РОССИИ», 2008г</w:t>
      </w:r>
    </w:p>
    <w:p w:rsidR="008D6B0E" w:rsidRDefault="008D6B0E" w:rsidP="00C44BB9">
      <w:pPr>
        <w:rPr>
          <w:rFonts w:ascii="Times New Roman" w:hAnsi="Times New Roman"/>
          <w:b/>
          <w:sz w:val="28"/>
          <w:szCs w:val="28"/>
        </w:rPr>
      </w:pPr>
    </w:p>
    <w:p w:rsidR="008D6B0E" w:rsidRDefault="008D6B0E" w:rsidP="00C44BB9">
      <w:pPr>
        <w:rPr>
          <w:rFonts w:ascii="Times New Roman" w:hAnsi="Times New Roman"/>
          <w:b/>
          <w:sz w:val="28"/>
          <w:szCs w:val="28"/>
        </w:rPr>
      </w:pPr>
    </w:p>
    <w:p w:rsidR="008D6B0E" w:rsidRDefault="008D6B0E" w:rsidP="00C44BB9">
      <w:pPr>
        <w:rPr>
          <w:rFonts w:ascii="Times New Roman" w:hAnsi="Times New Roman"/>
          <w:b/>
          <w:sz w:val="28"/>
          <w:szCs w:val="28"/>
        </w:rPr>
      </w:pPr>
    </w:p>
    <w:p w:rsidR="008D6B0E" w:rsidRDefault="008D6B0E" w:rsidP="00C44BB9">
      <w:pPr>
        <w:rPr>
          <w:rFonts w:ascii="Times New Roman" w:hAnsi="Times New Roman"/>
          <w:b/>
          <w:sz w:val="28"/>
          <w:szCs w:val="28"/>
        </w:rPr>
      </w:pPr>
    </w:p>
    <w:p w:rsidR="008D6B0E" w:rsidRDefault="008D6B0E" w:rsidP="00C44BB9">
      <w:pPr>
        <w:rPr>
          <w:rFonts w:ascii="Times New Roman" w:hAnsi="Times New Roman"/>
          <w:b/>
          <w:sz w:val="28"/>
          <w:szCs w:val="28"/>
        </w:rPr>
      </w:pPr>
    </w:p>
    <w:p w:rsidR="008D6B0E" w:rsidRDefault="008D6B0E" w:rsidP="00C44BB9">
      <w:pPr>
        <w:rPr>
          <w:rFonts w:ascii="Times New Roman" w:hAnsi="Times New Roman"/>
          <w:b/>
          <w:sz w:val="28"/>
          <w:szCs w:val="28"/>
        </w:rPr>
      </w:pPr>
    </w:p>
    <w:p w:rsidR="008D6B0E" w:rsidRDefault="008D6B0E" w:rsidP="00C44BB9">
      <w:pPr>
        <w:rPr>
          <w:rFonts w:ascii="Times New Roman" w:hAnsi="Times New Roman"/>
          <w:b/>
          <w:sz w:val="28"/>
          <w:szCs w:val="28"/>
        </w:rPr>
      </w:pPr>
    </w:p>
    <w:p w:rsidR="008D6B0E" w:rsidRDefault="008D6B0E" w:rsidP="00C44BB9">
      <w:pPr>
        <w:rPr>
          <w:rFonts w:ascii="Times New Roman" w:hAnsi="Times New Roman"/>
          <w:b/>
          <w:sz w:val="28"/>
          <w:szCs w:val="28"/>
        </w:rPr>
      </w:pPr>
    </w:p>
    <w:p w:rsidR="008D6B0E" w:rsidRDefault="008D6B0E" w:rsidP="00C44BB9">
      <w:pPr>
        <w:rPr>
          <w:rFonts w:ascii="Times New Roman" w:hAnsi="Times New Roman"/>
          <w:b/>
          <w:sz w:val="28"/>
          <w:szCs w:val="28"/>
        </w:rPr>
      </w:pPr>
    </w:p>
    <w:p w:rsidR="008D6B0E" w:rsidRDefault="008D6B0E" w:rsidP="00C44BB9">
      <w:pPr>
        <w:rPr>
          <w:rFonts w:ascii="Times New Roman" w:hAnsi="Times New Roman"/>
          <w:b/>
          <w:sz w:val="28"/>
          <w:szCs w:val="28"/>
        </w:rPr>
      </w:pPr>
    </w:p>
    <w:p w:rsidR="008D6B0E" w:rsidRDefault="008D6B0E" w:rsidP="00C44BB9">
      <w:pPr>
        <w:rPr>
          <w:rFonts w:ascii="Times New Roman" w:hAnsi="Times New Roman"/>
          <w:b/>
          <w:sz w:val="28"/>
          <w:szCs w:val="28"/>
        </w:rPr>
      </w:pPr>
    </w:p>
    <w:p w:rsidR="008D6B0E" w:rsidRDefault="008D6B0E" w:rsidP="00C44BB9">
      <w:pPr>
        <w:rPr>
          <w:rFonts w:ascii="Times New Roman" w:hAnsi="Times New Roman"/>
          <w:b/>
          <w:sz w:val="28"/>
          <w:szCs w:val="28"/>
        </w:rPr>
      </w:pPr>
    </w:p>
    <w:p w:rsidR="008D6B0E" w:rsidRDefault="008D6B0E" w:rsidP="00C44BB9">
      <w:pPr>
        <w:rPr>
          <w:rFonts w:ascii="Times New Roman" w:hAnsi="Times New Roman"/>
          <w:b/>
          <w:sz w:val="28"/>
          <w:szCs w:val="28"/>
        </w:rPr>
      </w:pPr>
    </w:p>
    <w:p w:rsidR="008D6B0E" w:rsidRDefault="008D6B0E" w:rsidP="00C44BB9">
      <w:pPr>
        <w:rPr>
          <w:rFonts w:ascii="Times New Roman" w:hAnsi="Times New Roman"/>
          <w:b/>
          <w:sz w:val="28"/>
          <w:szCs w:val="28"/>
        </w:rPr>
      </w:pPr>
    </w:p>
    <w:p w:rsidR="008D6B0E" w:rsidRPr="00150B35" w:rsidRDefault="008D6B0E" w:rsidP="00C44BB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</w:t>
      </w:r>
      <w:r w:rsidRPr="00150B35">
        <w:rPr>
          <w:rFonts w:ascii="Times New Roman" w:hAnsi="Times New Roman"/>
          <w:b/>
          <w:sz w:val="28"/>
          <w:szCs w:val="28"/>
        </w:rPr>
        <w:t>Приложение 1</w:t>
      </w:r>
    </w:p>
    <w:p w:rsidR="008D6B0E" w:rsidRPr="00C44720" w:rsidRDefault="008D6B0E" w:rsidP="004B0247">
      <w:pPr>
        <w:rPr>
          <w:rFonts w:ascii="Times New Roman" w:hAnsi="Times New Roman"/>
          <w:sz w:val="28"/>
          <w:szCs w:val="28"/>
          <w:shd w:val="clear" w:color="auto" w:fill="FFFFFF"/>
        </w:rPr>
      </w:pPr>
      <w:r w:rsidRPr="00150B35">
        <w:rPr>
          <w:rFonts w:ascii="Times New Roman" w:hAnsi="Times New Roman"/>
          <w:b/>
          <w:sz w:val="28"/>
          <w:szCs w:val="28"/>
          <w:shd w:val="clear" w:color="auto" w:fill="FFFFFF"/>
        </w:rPr>
        <w:t>«Разговор»</w:t>
      </w:r>
      <w:r w:rsidRPr="00C44720">
        <w:rPr>
          <w:rFonts w:ascii="Times New Roman" w:hAnsi="Times New Roman"/>
          <w:sz w:val="28"/>
          <w:szCs w:val="28"/>
          <w:shd w:val="clear" w:color="auto" w:fill="FFFFFF"/>
        </w:rPr>
        <w:t xml:space="preserve"> (английская песенка в переводе С.Я.Маршака);</w:t>
      </w:r>
    </w:p>
    <w:p w:rsidR="008D6B0E" w:rsidRPr="00C44720" w:rsidRDefault="008D6B0E" w:rsidP="004B0247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44720">
        <w:rPr>
          <w:sz w:val="28"/>
          <w:szCs w:val="28"/>
        </w:rPr>
        <w:t>Тетя Трот и кошка</w:t>
      </w:r>
      <w:r w:rsidRPr="00C44720">
        <w:rPr>
          <w:sz w:val="28"/>
          <w:szCs w:val="28"/>
        </w:rPr>
        <w:br/>
        <w:t>Сели у окошка,</w:t>
      </w:r>
      <w:r w:rsidRPr="00C44720">
        <w:rPr>
          <w:sz w:val="28"/>
          <w:szCs w:val="28"/>
        </w:rPr>
        <w:br/>
        <w:t>Сели рядом вечерком</w:t>
      </w:r>
      <w:r w:rsidRPr="00C44720">
        <w:rPr>
          <w:sz w:val="28"/>
          <w:szCs w:val="28"/>
        </w:rPr>
        <w:br/>
        <w:t>Поболтать немножко.</w:t>
      </w:r>
    </w:p>
    <w:p w:rsidR="008D6B0E" w:rsidRPr="00C44720" w:rsidRDefault="008D6B0E" w:rsidP="004B0247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44720">
        <w:rPr>
          <w:sz w:val="28"/>
          <w:szCs w:val="28"/>
        </w:rPr>
        <w:t>Трот спросила:</w:t>
      </w:r>
      <w:r w:rsidRPr="00C44720">
        <w:rPr>
          <w:sz w:val="28"/>
          <w:szCs w:val="28"/>
        </w:rPr>
        <w:br/>
        <w:t>— Кис-кис-кис,</w:t>
      </w:r>
      <w:r w:rsidRPr="00C44720">
        <w:rPr>
          <w:sz w:val="28"/>
          <w:szCs w:val="28"/>
        </w:rPr>
        <w:br/>
        <w:t>Ты ловить умеешь крыс?</w:t>
      </w:r>
      <w:r w:rsidRPr="00C44720">
        <w:rPr>
          <w:sz w:val="28"/>
          <w:szCs w:val="28"/>
        </w:rPr>
        <w:br/>
        <w:t>— Муур, — сказала кошка,</w:t>
      </w:r>
      <w:r w:rsidRPr="00C44720">
        <w:rPr>
          <w:sz w:val="28"/>
          <w:szCs w:val="28"/>
        </w:rPr>
        <w:br/>
        <w:t>Помолчав немножко.</w:t>
      </w:r>
    </w:p>
    <w:p w:rsidR="008D6B0E" w:rsidRPr="00C44720" w:rsidRDefault="008D6B0E" w:rsidP="004B0247">
      <w:pPr>
        <w:rPr>
          <w:rFonts w:ascii="Times New Roman" w:hAnsi="Times New Roman"/>
          <w:sz w:val="28"/>
          <w:szCs w:val="28"/>
          <w:shd w:val="clear" w:color="auto" w:fill="FFFFFF"/>
        </w:rPr>
      </w:pPr>
      <w:r w:rsidRPr="00C44720">
        <w:rPr>
          <w:rFonts w:ascii="Times New Roman" w:hAnsi="Times New Roman"/>
          <w:sz w:val="28"/>
          <w:szCs w:val="28"/>
        </w:rPr>
        <w:br/>
      </w:r>
      <w:r w:rsidRPr="00C44720">
        <w:rPr>
          <w:rFonts w:ascii="Times New Roman" w:hAnsi="Times New Roman"/>
          <w:sz w:val="28"/>
          <w:szCs w:val="28"/>
        </w:rPr>
        <w:br/>
      </w:r>
      <w:r w:rsidRPr="00150B35">
        <w:rPr>
          <w:rFonts w:ascii="Times New Roman" w:hAnsi="Times New Roman"/>
          <w:b/>
          <w:sz w:val="28"/>
          <w:szCs w:val="28"/>
          <w:shd w:val="clear" w:color="auto" w:fill="FFFFFF"/>
        </w:rPr>
        <w:t>«В гостях у королевы»</w:t>
      </w:r>
      <w:r w:rsidRPr="00C44720">
        <w:rPr>
          <w:rFonts w:ascii="Times New Roman" w:hAnsi="Times New Roman"/>
          <w:sz w:val="28"/>
          <w:szCs w:val="28"/>
          <w:shd w:val="clear" w:color="auto" w:fill="FFFFFF"/>
        </w:rPr>
        <w:t xml:space="preserve"> (английская песенка в переводе С.Я.Маршака);</w:t>
      </w:r>
    </w:p>
    <w:p w:rsidR="008D6B0E" w:rsidRPr="00C44720" w:rsidRDefault="008D6B0E" w:rsidP="004B0247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C44720">
        <w:rPr>
          <w:sz w:val="28"/>
          <w:szCs w:val="28"/>
        </w:rPr>
        <w:t> Где ты была сегодня, киска?</w:t>
      </w:r>
      <w:r w:rsidRPr="00C44720">
        <w:rPr>
          <w:sz w:val="28"/>
          <w:szCs w:val="28"/>
        </w:rPr>
        <w:br/>
        <w:t>— У королевы у английской.</w:t>
      </w:r>
    </w:p>
    <w:p w:rsidR="008D6B0E" w:rsidRDefault="008D6B0E" w:rsidP="00150B35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C44720">
        <w:rPr>
          <w:sz w:val="28"/>
          <w:szCs w:val="28"/>
        </w:rPr>
        <w:t>— Что ты видала при дворе?</w:t>
      </w:r>
      <w:r w:rsidRPr="00C44720">
        <w:rPr>
          <w:sz w:val="28"/>
          <w:szCs w:val="28"/>
        </w:rPr>
        <w:br/>
        <w:t>— Видала мышку на ковре!</w:t>
      </w:r>
    </w:p>
    <w:p w:rsidR="008D6B0E" w:rsidRDefault="008D6B0E" w:rsidP="00150B35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8D6B0E" w:rsidRPr="00150B35" w:rsidRDefault="008D6B0E" w:rsidP="00150B35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150B35">
        <w:rPr>
          <w:b/>
          <w:bCs/>
          <w:i/>
          <w:iCs/>
          <w:kern w:val="36"/>
          <w:sz w:val="28"/>
          <w:szCs w:val="28"/>
        </w:rPr>
        <w:t>Два кота — Маршак С.Я.</w:t>
      </w:r>
    </w:p>
    <w:p w:rsidR="008D6B0E" w:rsidRDefault="008D6B0E" w:rsidP="00150B3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50B35">
        <w:rPr>
          <w:rFonts w:ascii="Times New Roman" w:hAnsi="Times New Roman"/>
          <w:sz w:val="28"/>
          <w:szCs w:val="28"/>
          <w:lang w:eastAsia="ru-RU"/>
        </w:rPr>
        <w:t>Жили-были два ко</w:t>
      </w:r>
      <w:r>
        <w:rPr>
          <w:rFonts w:ascii="Times New Roman" w:hAnsi="Times New Roman"/>
          <w:sz w:val="28"/>
          <w:szCs w:val="28"/>
          <w:lang w:eastAsia="ru-RU"/>
        </w:rPr>
        <w:t>та —</w:t>
      </w:r>
      <w:r>
        <w:rPr>
          <w:rFonts w:ascii="Times New Roman" w:hAnsi="Times New Roman"/>
          <w:sz w:val="28"/>
          <w:szCs w:val="28"/>
          <w:lang w:eastAsia="ru-RU"/>
        </w:rPr>
        <w:br/>
        <w:t>Восемь лапок, два хвоста.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150B35">
        <w:rPr>
          <w:rFonts w:ascii="Times New Roman" w:hAnsi="Times New Roman"/>
          <w:sz w:val="28"/>
          <w:szCs w:val="28"/>
          <w:lang w:eastAsia="ru-RU"/>
        </w:rPr>
        <w:t>Подрались</w:t>
      </w:r>
      <w:r w:rsidRPr="00150B35">
        <w:rPr>
          <w:rFonts w:ascii="Times New Roman" w:hAnsi="Times New Roman"/>
          <w:sz w:val="28"/>
          <w:szCs w:val="28"/>
          <w:lang w:eastAsia="ru-RU"/>
        </w:rPr>
        <w:br/>
        <w:t>Междy собой</w:t>
      </w:r>
      <w:r w:rsidRPr="00150B35">
        <w:rPr>
          <w:rFonts w:ascii="Times New Roman" w:hAnsi="Times New Roman"/>
          <w:sz w:val="28"/>
          <w:szCs w:val="28"/>
          <w:lang w:eastAsia="ru-RU"/>
        </w:rPr>
        <w:br/>
        <w:t>Серые коты.</w:t>
      </w:r>
    </w:p>
    <w:p w:rsidR="008D6B0E" w:rsidRPr="00150B35" w:rsidRDefault="008D6B0E" w:rsidP="00150B3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50B35">
        <w:rPr>
          <w:rFonts w:ascii="Times New Roman" w:hAnsi="Times New Roman"/>
          <w:sz w:val="28"/>
          <w:szCs w:val="28"/>
          <w:lang w:eastAsia="ru-RU"/>
        </w:rPr>
        <w:t>Поднял</w:t>
      </w:r>
      <w:r>
        <w:rPr>
          <w:rFonts w:ascii="Times New Roman" w:hAnsi="Times New Roman"/>
          <w:sz w:val="28"/>
          <w:szCs w:val="28"/>
          <w:lang w:eastAsia="ru-RU"/>
        </w:rPr>
        <w:t>ись</w:t>
      </w:r>
      <w:r>
        <w:rPr>
          <w:rFonts w:ascii="Times New Roman" w:hAnsi="Times New Roman"/>
          <w:sz w:val="28"/>
          <w:szCs w:val="28"/>
          <w:lang w:eastAsia="ru-RU"/>
        </w:rPr>
        <w:br/>
        <w:t>У них трyбой</w:t>
      </w:r>
      <w:r>
        <w:rPr>
          <w:rFonts w:ascii="Times New Roman" w:hAnsi="Times New Roman"/>
          <w:sz w:val="28"/>
          <w:szCs w:val="28"/>
          <w:lang w:eastAsia="ru-RU"/>
        </w:rPr>
        <w:br/>
        <w:t>Серые хвосты.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150B35">
        <w:rPr>
          <w:rFonts w:ascii="Times New Roman" w:hAnsi="Times New Roman"/>
          <w:sz w:val="28"/>
          <w:szCs w:val="28"/>
          <w:lang w:eastAsia="ru-RU"/>
        </w:rPr>
        <w:t>Бились днем и ночью.</w:t>
      </w:r>
      <w:r w:rsidRPr="00150B35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>Прочь летели клочья,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150B35">
        <w:rPr>
          <w:rFonts w:ascii="Times New Roman" w:hAnsi="Times New Roman"/>
          <w:sz w:val="28"/>
          <w:szCs w:val="28"/>
          <w:lang w:eastAsia="ru-RU"/>
        </w:rPr>
        <w:t>И остались от котов</w:t>
      </w:r>
      <w:r w:rsidRPr="00150B35">
        <w:rPr>
          <w:rFonts w:ascii="Times New Roman" w:hAnsi="Times New Roman"/>
          <w:sz w:val="28"/>
          <w:szCs w:val="28"/>
          <w:lang w:eastAsia="ru-RU"/>
        </w:rPr>
        <w:br/>
        <w:t>Только кончики хвостов.</w:t>
      </w:r>
    </w:p>
    <w:p w:rsidR="008D6B0E" w:rsidRDefault="008D6B0E" w:rsidP="007570AB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D6B0E" w:rsidRDefault="008D6B0E" w:rsidP="007570AB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</w:t>
      </w:r>
    </w:p>
    <w:p w:rsidR="008D6B0E" w:rsidRDefault="008D6B0E" w:rsidP="007570AB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D6B0E" w:rsidRDefault="008D6B0E" w:rsidP="007570AB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D6B0E" w:rsidRDefault="008D6B0E" w:rsidP="007570AB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D6B0E" w:rsidRDefault="008D6B0E" w:rsidP="007570AB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D6B0E" w:rsidRDefault="008D6B0E" w:rsidP="007570AB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D6B0E" w:rsidRDefault="008D6B0E" w:rsidP="007570AB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D6B0E" w:rsidRDefault="008D6B0E" w:rsidP="007570AB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D6B0E" w:rsidRDefault="008D6B0E" w:rsidP="007570AB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D6B0E" w:rsidRDefault="008D6B0E" w:rsidP="007570AB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D6B0E" w:rsidRPr="007570AB" w:rsidRDefault="008D6B0E" w:rsidP="007570AB">
      <w:pPr>
        <w:shd w:val="clear" w:color="auto" w:fill="FFFFFF"/>
        <w:spacing w:after="0" w:line="240" w:lineRule="auto"/>
        <w:rPr>
          <w:rFonts w:cs="Calibri"/>
          <w:color w:val="333333"/>
          <w:sz w:val="26"/>
          <w:szCs w:val="26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</w:t>
      </w:r>
      <w:r w:rsidRPr="00150B35">
        <w:rPr>
          <w:rFonts w:ascii="Times New Roman" w:hAnsi="Times New Roman"/>
          <w:b/>
          <w:sz w:val="28"/>
          <w:szCs w:val="28"/>
        </w:rPr>
        <w:t>Приложение 2</w:t>
      </w:r>
    </w:p>
    <w:p w:rsidR="008D6B0E" w:rsidRPr="00C44720" w:rsidRDefault="008D6B0E" w:rsidP="00E81D37">
      <w:pPr>
        <w:spacing w:after="0"/>
        <w:rPr>
          <w:rFonts w:ascii="Times New Roman" w:hAnsi="Times New Roman"/>
          <w:b/>
          <w:sz w:val="28"/>
          <w:szCs w:val="28"/>
        </w:rPr>
      </w:pPr>
      <w:r w:rsidRPr="00C44720">
        <w:rPr>
          <w:rFonts w:ascii="Times New Roman" w:hAnsi="Times New Roman"/>
          <w:b/>
          <w:sz w:val="28"/>
          <w:szCs w:val="28"/>
        </w:rPr>
        <w:t>Утренняя гимнастика «Котята»</w:t>
      </w:r>
    </w:p>
    <w:p w:rsidR="008D6B0E" w:rsidRPr="00C44720" w:rsidRDefault="008D6B0E" w:rsidP="00E81D37">
      <w:pPr>
        <w:spacing w:after="0"/>
        <w:rPr>
          <w:rFonts w:ascii="Times New Roman" w:hAnsi="Times New Roman"/>
          <w:sz w:val="28"/>
          <w:szCs w:val="28"/>
        </w:rPr>
      </w:pPr>
      <w:r w:rsidRPr="00C44720">
        <w:rPr>
          <w:rFonts w:ascii="Times New Roman" w:hAnsi="Times New Roman"/>
          <w:sz w:val="28"/>
          <w:szCs w:val="28"/>
        </w:rPr>
        <w:t>Цель. Развитие точности, ловкости, координации движений, чувства ритма, способности к импровизации</w:t>
      </w:r>
    </w:p>
    <w:p w:rsidR="008D6B0E" w:rsidRPr="00C44720" w:rsidRDefault="008D6B0E" w:rsidP="00E81D3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4720">
        <w:rPr>
          <w:rFonts w:ascii="Times New Roman" w:hAnsi="Times New Roman"/>
          <w:color w:val="000000"/>
          <w:sz w:val="28"/>
          <w:szCs w:val="28"/>
          <w:lang w:eastAsia="ru-RU"/>
        </w:rPr>
        <w:t>Котяток очень я люблю,</w:t>
      </w:r>
    </w:p>
    <w:p w:rsidR="008D6B0E" w:rsidRPr="00C44720" w:rsidRDefault="008D6B0E" w:rsidP="00E81D3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4720">
        <w:rPr>
          <w:rFonts w:ascii="Times New Roman" w:hAnsi="Times New Roman"/>
          <w:color w:val="000000"/>
          <w:sz w:val="28"/>
          <w:szCs w:val="28"/>
          <w:lang w:eastAsia="ru-RU"/>
        </w:rPr>
        <w:t>                Молочком я их пою.</w:t>
      </w:r>
    </w:p>
    <w:p w:rsidR="008D6B0E" w:rsidRPr="00C44720" w:rsidRDefault="008D6B0E" w:rsidP="00E81D3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4720">
        <w:rPr>
          <w:rFonts w:ascii="Times New Roman" w:hAnsi="Times New Roman"/>
          <w:color w:val="000000"/>
          <w:sz w:val="28"/>
          <w:szCs w:val="28"/>
          <w:lang w:eastAsia="ru-RU"/>
        </w:rPr>
        <w:t>                Вместе с ними я играю,</w:t>
      </w:r>
    </w:p>
    <w:p w:rsidR="008D6B0E" w:rsidRPr="00C44720" w:rsidRDefault="008D6B0E" w:rsidP="00E81D3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4720">
        <w:rPr>
          <w:rFonts w:ascii="Times New Roman" w:hAnsi="Times New Roman"/>
          <w:color w:val="000000"/>
          <w:sz w:val="28"/>
          <w:szCs w:val="28"/>
          <w:lang w:eastAsia="ru-RU"/>
        </w:rPr>
        <w:t>                Упражненья выполняю.</w:t>
      </w:r>
    </w:p>
    <w:p w:rsidR="008D6B0E" w:rsidRPr="00C44720" w:rsidRDefault="008D6B0E" w:rsidP="00E81D37">
      <w:pPr>
        <w:spacing w:after="0"/>
        <w:rPr>
          <w:rFonts w:ascii="Times New Roman" w:hAnsi="Times New Roman"/>
          <w:sz w:val="28"/>
          <w:szCs w:val="28"/>
        </w:rPr>
      </w:pPr>
      <w:r w:rsidRPr="00C44720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I часть:  </w:t>
      </w:r>
      <w:r w:rsidRPr="00C44720">
        <w:rPr>
          <w:rFonts w:ascii="Times New Roman" w:hAnsi="Times New Roman"/>
          <w:sz w:val="28"/>
          <w:szCs w:val="28"/>
        </w:rPr>
        <w:t>У кого усатая морда полосатая,</w:t>
      </w:r>
    </w:p>
    <w:p w:rsidR="008D6B0E" w:rsidRPr="00C44720" w:rsidRDefault="008D6B0E" w:rsidP="00E81D37">
      <w:pPr>
        <w:spacing w:after="0"/>
        <w:rPr>
          <w:rFonts w:ascii="Times New Roman" w:hAnsi="Times New Roman"/>
          <w:sz w:val="28"/>
          <w:szCs w:val="28"/>
        </w:rPr>
      </w:pPr>
      <w:r w:rsidRPr="00C44720">
        <w:rPr>
          <w:rFonts w:ascii="Times New Roman" w:hAnsi="Times New Roman"/>
          <w:sz w:val="28"/>
          <w:szCs w:val="28"/>
        </w:rPr>
        <w:t xml:space="preserve">                Спинка словно    мостик, за мосточком хвостик</w:t>
      </w:r>
    </w:p>
    <w:p w:rsidR="008D6B0E" w:rsidRPr="00C44720" w:rsidRDefault="008D6B0E" w:rsidP="00E81D3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4720">
        <w:rPr>
          <w:rFonts w:ascii="Times New Roman" w:hAnsi="Times New Roman"/>
          <w:sz w:val="28"/>
          <w:szCs w:val="28"/>
        </w:rPr>
        <w:t xml:space="preserve"> - </w:t>
      </w:r>
      <w:r w:rsidRPr="00C44720">
        <w:rPr>
          <w:rFonts w:ascii="Times New Roman" w:hAnsi="Times New Roman"/>
          <w:color w:val="000000"/>
          <w:sz w:val="28"/>
          <w:szCs w:val="28"/>
          <w:lang w:eastAsia="ru-RU"/>
        </w:rPr>
        <w:t>Ходьба в колонне по одному,</w:t>
      </w:r>
    </w:p>
    <w:p w:rsidR="008D6B0E" w:rsidRPr="00C44720" w:rsidRDefault="008D6B0E" w:rsidP="00E81D37">
      <w:pPr>
        <w:spacing w:after="0"/>
        <w:rPr>
          <w:rFonts w:ascii="Times New Roman" w:hAnsi="Times New Roman"/>
          <w:sz w:val="28"/>
          <w:szCs w:val="28"/>
        </w:rPr>
      </w:pPr>
      <w:r w:rsidRPr="00C44720">
        <w:rPr>
          <w:rFonts w:ascii="Times New Roman" w:hAnsi="Times New Roman"/>
          <w:sz w:val="28"/>
          <w:szCs w:val="28"/>
        </w:rPr>
        <w:t xml:space="preserve">                Ходит кот по лавочке, водит кошку за лапочки</w:t>
      </w:r>
    </w:p>
    <w:p w:rsidR="008D6B0E" w:rsidRPr="00C44720" w:rsidRDefault="008D6B0E" w:rsidP="00E81D37">
      <w:pPr>
        <w:spacing w:after="0"/>
        <w:rPr>
          <w:rFonts w:ascii="Times New Roman" w:hAnsi="Times New Roman"/>
          <w:sz w:val="28"/>
          <w:szCs w:val="28"/>
        </w:rPr>
      </w:pPr>
      <w:r w:rsidRPr="00C44720">
        <w:rPr>
          <w:rFonts w:ascii="Times New Roman" w:hAnsi="Times New Roman"/>
          <w:sz w:val="28"/>
          <w:szCs w:val="28"/>
        </w:rPr>
        <w:t>- Ходьба на высоких четвереньках</w:t>
      </w:r>
    </w:p>
    <w:p w:rsidR="008D6B0E" w:rsidRPr="00C44720" w:rsidRDefault="008D6B0E" w:rsidP="00E81D37">
      <w:pPr>
        <w:spacing w:after="0"/>
        <w:rPr>
          <w:rFonts w:ascii="Times New Roman" w:hAnsi="Times New Roman"/>
          <w:sz w:val="28"/>
          <w:szCs w:val="28"/>
        </w:rPr>
      </w:pPr>
      <w:r w:rsidRPr="00C44720">
        <w:rPr>
          <w:rFonts w:ascii="Times New Roman" w:hAnsi="Times New Roman"/>
          <w:sz w:val="28"/>
          <w:szCs w:val="28"/>
        </w:rPr>
        <w:t xml:space="preserve">                Острые ушки на лапках подушки, </w:t>
      </w:r>
    </w:p>
    <w:p w:rsidR="008D6B0E" w:rsidRPr="00C44720" w:rsidRDefault="008D6B0E" w:rsidP="00E81D37">
      <w:pPr>
        <w:spacing w:after="0"/>
        <w:rPr>
          <w:rFonts w:ascii="Times New Roman" w:hAnsi="Times New Roman"/>
          <w:sz w:val="28"/>
          <w:szCs w:val="28"/>
        </w:rPr>
      </w:pPr>
      <w:r w:rsidRPr="00C44720">
        <w:rPr>
          <w:rFonts w:ascii="Times New Roman" w:hAnsi="Times New Roman"/>
          <w:sz w:val="28"/>
          <w:szCs w:val="28"/>
        </w:rPr>
        <w:t xml:space="preserve">                 Усы как щетинка дугою спинка</w:t>
      </w:r>
    </w:p>
    <w:p w:rsidR="008D6B0E" w:rsidRPr="00C44720" w:rsidRDefault="008D6B0E" w:rsidP="00E81D37">
      <w:pPr>
        <w:spacing w:after="0"/>
        <w:rPr>
          <w:rFonts w:ascii="Times New Roman" w:hAnsi="Times New Roman"/>
          <w:sz w:val="28"/>
          <w:szCs w:val="28"/>
        </w:rPr>
      </w:pPr>
      <w:r w:rsidRPr="00C44720">
        <w:rPr>
          <w:rFonts w:ascii="Times New Roman" w:hAnsi="Times New Roman"/>
          <w:sz w:val="28"/>
          <w:szCs w:val="28"/>
        </w:rPr>
        <w:t>- Ходьба «крадучись»</w:t>
      </w:r>
    </w:p>
    <w:p w:rsidR="008D6B0E" w:rsidRPr="00C44720" w:rsidRDefault="008D6B0E" w:rsidP="00E81D37">
      <w:pPr>
        <w:spacing w:after="0"/>
        <w:rPr>
          <w:rFonts w:ascii="Times New Roman" w:hAnsi="Times New Roman"/>
          <w:sz w:val="28"/>
          <w:szCs w:val="28"/>
        </w:rPr>
      </w:pPr>
      <w:r w:rsidRPr="00C44720">
        <w:rPr>
          <w:rFonts w:ascii="Times New Roman" w:hAnsi="Times New Roman"/>
          <w:sz w:val="28"/>
          <w:szCs w:val="28"/>
        </w:rPr>
        <w:t xml:space="preserve">                Мышка вылезла из норки, </w:t>
      </w:r>
    </w:p>
    <w:p w:rsidR="008D6B0E" w:rsidRPr="00C44720" w:rsidRDefault="008D6B0E" w:rsidP="00E81D37">
      <w:pPr>
        <w:spacing w:after="0"/>
        <w:rPr>
          <w:rFonts w:ascii="Times New Roman" w:hAnsi="Times New Roman"/>
          <w:sz w:val="28"/>
          <w:szCs w:val="28"/>
        </w:rPr>
      </w:pPr>
      <w:r w:rsidRPr="00C44720">
        <w:rPr>
          <w:rFonts w:ascii="Times New Roman" w:hAnsi="Times New Roman"/>
          <w:sz w:val="28"/>
          <w:szCs w:val="28"/>
        </w:rPr>
        <w:t xml:space="preserve">                Мышка очень хочет есть.</w:t>
      </w:r>
    </w:p>
    <w:p w:rsidR="008D6B0E" w:rsidRPr="00C44720" w:rsidRDefault="008D6B0E" w:rsidP="00E81D37">
      <w:pPr>
        <w:spacing w:after="0"/>
        <w:rPr>
          <w:rFonts w:ascii="Times New Roman" w:hAnsi="Times New Roman"/>
          <w:sz w:val="28"/>
          <w:szCs w:val="28"/>
        </w:rPr>
      </w:pPr>
      <w:r w:rsidRPr="00C44720">
        <w:rPr>
          <w:rFonts w:ascii="Times New Roman" w:hAnsi="Times New Roman"/>
          <w:sz w:val="28"/>
          <w:szCs w:val="28"/>
        </w:rPr>
        <w:t>- Ходьба на носках</w:t>
      </w:r>
    </w:p>
    <w:p w:rsidR="008D6B0E" w:rsidRPr="00C44720" w:rsidRDefault="008D6B0E" w:rsidP="00E81D37">
      <w:pPr>
        <w:spacing w:after="0"/>
        <w:rPr>
          <w:rFonts w:ascii="Times New Roman" w:hAnsi="Times New Roman"/>
          <w:sz w:val="28"/>
          <w:szCs w:val="28"/>
        </w:rPr>
      </w:pPr>
      <w:r w:rsidRPr="00C44720">
        <w:rPr>
          <w:rFonts w:ascii="Times New Roman" w:hAnsi="Times New Roman"/>
          <w:sz w:val="28"/>
          <w:szCs w:val="28"/>
        </w:rPr>
        <w:t xml:space="preserve">                Котёнок мышку увидал и за нею побежал</w:t>
      </w:r>
    </w:p>
    <w:p w:rsidR="008D6B0E" w:rsidRPr="00C44720" w:rsidRDefault="008D6B0E" w:rsidP="00E81D37">
      <w:pPr>
        <w:spacing w:after="0"/>
        <w:rPr>
          <w:rFonts w:ascii="Times New Roman" w:hAnsi="Times New Roman"/>
          <w:sz w:val="28"/>
          <w:szCs w:val="28"/>
        </w:rPr>
      </w:pPr>
      <w:r w:rsidRPr="00C44720">
        <w:rPr>
          <w:rFonts w:ascii="Times New Roman" w:hAnsi="Times New Roman"/>
          <w:sz w:val="28"/>
          <w:szCs w:val="28"/>
        </w:rPr>
        <w:t>-Бег обычный</w:t>
      </w:r>
    </w:p>
    <w:p w:rsidR="008D6B0E" w:rsidRPr="00C44720" w:rsidRDefault="008D6B0E" w:rsidP="00E81D37">
      <w:pPr>
        <w:spacing w:after="0"/>
        <w:rPr>
          <w:rFonts w:ascii="Times New Roman" w:hAnsi="Times New Roman"/>
          <w:sz w:val="28"/>
          <w:szCs w:val="28"/>
        </w:rPr>
      </w:pPr>
      <w:r w:rsidRPr="00C44720">
        <w:rPr>
          <w:rFonts w:ascii="Times New Roman" w:hAnsi="Times New Roman"/>
          <w:sz w:val="28"/>
          <w:szCs w:val="28"/>
        </w:rPr>
        <w:t xml:space="preserve">              Прибежал котёнок на лужок </w:t>
      </w:r>
    </w:p>
    <w:p w:rsidR="008D6B0E" w:rsidRPr="00C44720" w:rsidRDefault="008D6B0E" w:rsidP="00E81D37">
      <w:pPr>
        <w:spacing w:after="0"/>
        <w:rPr>
          <w:rFonts w:ascii="Times New Roman" w:hAnsi="Times New Roman"/>
          <w:sz w:val="28"/>
          <w:szCs w:val="28"/>
        </w:rPr>
      </w:pPr>
      <w:r w:rsidRPr="00C44720">
        <w:rPr>
          <w:rFonts w:ascii="Times New Roman" w:hAnsi="Times New Roman"/>
          <w:sz w:val="28"/>
          <w:szCs w:val="28"/>
        </w:rPr>
        <w:t xml:space="preserve">              И нашёл на нём клубок,</w:t>
      </w:r>
    </w:p>
    <w:p w:rsidR="008D6B0E" w:rsidRPr="00C44720" w:rsidRDefault="008D6B0E" w:rsidP="00E81D37">
      <w:pPr>
        <w:spacing w:after="0"/>
        <w:rPr>
          <w:rFonts w:ascii="Times New Roman" w:hAnsi="Times New Roman"/>
          <w:sz w:val="28"/>
          <w:szCs w:val="28"/>
        </w:rPr>
      </w:pPr>
      <w:r w:rsidRPr="00C44720">
        <w:rPr>
          <w:rFonts w:ascii="Times New Roman" w:hAnsi="Times New Roman"/>
          <w:sz w:val="28"/>
          <w:szCs w:val="28"/>
        </w:rPr>
        <w:t xml:space="preserve">             Стал он прыгать и скакать и с клубочком играть</w:t>
      </w:r>
    </w:p>
    <w:p w:rsidR="008D6B0E" w:rsidRPr="00C44720" w:rsidRDefault="008D6B0E" w:rsidP="00E81D37">
      <w:pPr>
        <w:spacing w:after="0"/>
        <w:rPr>
          <w:rFonts w:ascii="Times New Roman" w:hAnsi="Times New Roman"/>
          <w:sz w:val="28"/>
          <w:szCs w:val="28"/>
        </w:rPr>
      </w:pPr>
      <w:r w:rsidRPr="00C44720">
        <w:rPr>
          <w:rFonts w:ascii="Times New Roman" w:hAnsi="Times New Roman"/>
          <w:sz w:val="28"/>
          <w:szCs w:val="28"/>
        </w:rPr>
        <w:t>- Ходьба. Перестроение в две колонны.</w:t>
      </w:r>
    </w:p>
    <w:p w:rsidR="008D6B0E" w:rsidRPr="00C44720" w:rsidRDefault="008D6B0E" w:rsidP="00E81D37">
      <w:pPr>
        <w:spacing w:after="0"/>
        <w:rPr>
          <w:rFonts w:ascii="Times New Roman" w:hAnsi="Times New Roman"/>
          <w:sz w:val="28"/>
          <w:szCs w:val="28"/>
        </w:rPr>
      </w:pPr>
    </w:p>
    <w:p w:rsidR="008D6B0E" w:rsidRPr="00C44720" w:rsidRDefault="008D6B0E" w:rsidP="00E81D3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4720">
        <w:rPr>
          <w:rFonts w:ascii="Times New Roman" w:hAnsi="Times New Roman"/>
          <w:b/>
          <w:color w:val="000000"/>
          <w:sz w:val="28"/>
          <w:szCs w:val="28"/>
          <w:lang w:eastAsia="ru-RU"/>
        </w:rPr>
        <w:t>II часть</w:t>
      </w:r>
      <w:r w:rsidRPr="00C4472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: Комплекс ОРУ </w:t>
      </w:r>
      <w:r w:rsidRPr="00C44720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«Котята!»</w:t>
      </w:r>
    </w:p>
    <w:p w:rsidR="008D6B0E" w:rsidRPr="00C44720" w:rsidRDefault="008D6B0E" w:rsidP="00E81D37">
      <w:pPr>
        <w:spacing w:after="0"/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</w:pPr>
      <w:r w:rsidRPr="00C44720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>«</w:t>
      </w:r>
      <w:r w:rsidRPr="00C44720">
        <w:rPr>
          <w:rFonts w:ascii="Times New Roman" w:hAnsi="Times New Roman"/>
          <w:b/>
          <w:sz w:val="28"/>
          <w:szCs w:val="28"/>
          <w:u w:val="single"/>
        </w:rPr>
        <w:t>Котёнок возится с клубком</w:t>
      </w:r>
      <w:r w:rsidRPr="00C44720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>»</w:t>
      </w:r>
    </w:p>
    <w:p w:rsidR="008D6B0E" w:rsidRPr="00C44720" w:rsidRDefault="008D6B0E" w:rsidP="00E81D37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И. п.</w:t>
      </w:r>
      <w:r w:rsidRPr="00C44720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  <w:r w:rsidRPr="00C44720">
        <w:rPr>
          <w:rFonts w:ascii="Times New Roman" w:hAnsi="Times New Roman"/>
          <w:sz w:val="28"/>
          <w:szCs w:val="28"/>
        </w:rPr>
        <w:t xml:space="preserve">ноги на узенькой дорожке, руки внизу, клубок в правой руке;1-передать клубок в левую руку над головой, руки прямые. Опустить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руки вниз. Повтор</w:t>
      </w:r>
      <w:r w:rsidRPr="00C4472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8-10 раз.</w:t>
      </w:r>
    </w:p>
    <w:p w:rsidR="008D6B0E" w:rsidRPr="00C44720" w:rsidRDefault="008D6B0E" w:rsidP="00E81D37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 w:rsidRPr="00C44720">
        <w:rPr>
          <w:rFonts w:ascii="Times New Roman" w:hAnsi="Times New Roman"/>
          <w:b/>
          <w:sz w:val="28"/>
          <w:szCs w:val="28"/>
          <w:u w:val="single"/>
        </w:rPr>
        <w:t>«То подползёт к нему тайком»</w:t>
      </w:r>
    </w:p>
    <w:p w:rsidR="008D6B0E" w:rsidRPr="00C44720" w:rsidRDefault="008D6B0E" w:rsidP="00E81D37">
      <w:pPr>
        <w:spacing w:after="0"/>
        <w:rPr>
          <w:rFonts w:ascii="Times New Roman" w:hAnsi="Times New Roman"/>
          <w:sz w:val="28"/>
          <w:szCs w:val="28"/>
        </w:rPr>
      </w:pPr>
      <w:r w:rsidRPr="00C44720">
        <w:rPr>
          <w:rFonts w:ascii="Times New Roman" w:hAnsi="Times New Roman"/>
          <w:sz w:val="28"/>
          <w:szCs w:val="28"/>
        </w:rPr>
        <w:t>И.п.: стоя на четвереньках, клубок на полу;</w:t>
      </w:r>
    </w:p>
    <w:p w:rsidR="008D6B0E" w:rsidRPr="00C44720" w:rsidRDefault="008D6B0E" w:rsidP="00E81D37">
      <w:pPr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44720">
        <w:rPr>
          <w:rFonts w:ascii="Times New Roman" w:hAnsi="Times New Roman"/>
          <w:sz w:val="28"/>
          <w:szCs w:val="28"/>
        </w:rPr>
        <w:t>1- округлить спину;2-и.п.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Повтор</w:t>
      </w:r>
      <w:r w:rsidRPr="00C4472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8-10 раз.</w:t>
      </w:r>
    </w:p>
    <w:p w:rsidR="008D6B0E" w:rsidRPr="00C44720" w:rsidRDefault="008D6B0E" w:rsidP="00E81D37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 w:rsidRPr="00C44720">
        <w:rPr>
          <w:rFonts w:ascii="Times New Roman" w:hAnsi="Times New Roman"/>
          <w:b/>
          <w:sz w:val="28"/>
          <w:szCs w:val="28"/>
          <w:u w:val="single"/>
        </w:rPr>
        <w:t>«Что ты, кошка тут полдня ходишь около меня»</w:t>
      </w:r>
    </w:p>
    <w:p w:rsidR="008D6B0E" w:rsidRPr="00C44720" w:rsidRDefault="008D6B0E" w:rsidP="00E81D37">
      <w:pPr>
        <w:spacing w:after="0"/>
        <w:rPr>
          <w:rFonts w:ascii="Times New Roman" w:hAnsi="Times New Roman"/>
          <w:sz w:val="28"/>
          <w:szCs w:val="28"/>
        </w:rPr>
      </w:pPr>
      <w:r w:rsidRPr="00C44720">
        <w:rPr>
          <w:rFonts w:ascii="Times New Roman" w:hAnsi="Times New Roman"/>
          <w:sz w:val="28"/>
          <w:szCs w:val="28"/>
        </w:rPr>
        <w:t>И.п.: ноги на ширине стопы руки в стороны, клубок в левой руке;1-поднять левую ногу, передать клубок под ногой;2-и.п.; 3-4-то же самое другой ногой;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Повтор</w:t>
      </w:r>
      <w:r w:rsidRPr="00C4472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8-10 раз</w:t>
      </w:r>
    </w:p>
    <w:p w:rsidR="008D6B0E" w:rsidRPr="00C44720" w:rsidRDefault="008D6B0E" w:rsidP="00E81D37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 w:rsidRPr="00C44720">
        <w:rPr>
          <w:rFonts w:ascii="Times New Roman" w:hAnsi="Times New Roman"/>
          <w:b/>
          <w:sz w:val="28"/>
          <w:szCs w:val="28"/>
          <w:u w:val="single"/>
        </w:rPr>
        <w:t>«Мохнатенькая, усатенькая молоко пьёт, песенки поёт»</w:t>
      </w:r>
    </w:p>
    <w:p w:rsidR="008D6B0E" w:rsidRPr="00C44720" w:rsidRDefault="008D6B0E" w:rsidP="00E81D3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И.п.: стоя</w:t>
      </w:r>
      <w:r w:rsidRPr="00C44720">
        <w:rPr>
          <w:rFonts w:ascii="Times New Roman" w:hAnsi="Times New Roman"/>
          <w:sz w:val="28"/>
          <w:szCs w:val="28"/>
        </w:rPr>
        <w:t>, руки с клубком вверху;</w:t>
      </w:r>
    </w:p>
    <w:p w:rsidR="008D6B0E" w:rsidRPr="00C44720" w:rsidRDefault="008D6B0E" w:rsidP="00E81D37">
      <w:pPr>
        <w:spacing w:after="0"/>
        <w:rPr>
          <w:rFonts w:ascii="Times New Roman" w:hAnsi="Times New Roman"/>
          <w:sz w:val="28"/>
          <w:szCs w:val="28"/>
        </w:rPr>
      </w:pPr>
      <w:r w:rsidRPr="00C44720">
        <w:rPr>
          <w:rFonts w:ascii="Times New Roman" w:hAnsi="Times New Roman"/>
          <w:sz w:val="28"/>
          <w:szCs w:val="28"/>
        </w:rPr>
        <w:t>1-наклон вперёд, коснуться клубком носков ног; 2-и.п.;</w:t>
      </w:r>
    </w:p>
    <w:p w:rsidR="008D6B0E" w:rsidRPr="00C44720" w:rsidRDefault="008D6B0E" w:rsidP="00E81D3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Повтор</w:t>
      </w:r>
      <w:r w:rsidRPr="00C4472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8-10 раз</w:t>
      </w:r>
    </w:p>
    <w:p w:rsidR="008D6B0E" w:rsidRPr="00C44720" w:rsidRDefault="008D6B0E" w:rsidP="00E81D37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 w:rsidRPr="00C44720">
        <w:rPr>
          <w:rFonts w:ascii="Times New Roman" w:hAnsi="Times New Roman"/>
          <w:b/>
          <w:sz w:val="28"/>
          <w:szCs w:val="28"/>
          <w:u w:val="single"/>
        </w:rPr>
        <w:t>«Глазищи, усищи, а моется всех чище»</w:t>
      </w:r>
    </w:p>
    <w:p w:rsidR="008D6B0E" w:rsidRPr="00C44720" w:rsidRDefault="008D6B0E" w:rsidP="00E81D37">
      <w:pPr>
        <w:spacing w:after="0"/>
        <w:rPr>
          <w:rFonts w:ascii="Times New Roman" w:hAnsi="Times New Roman"/>
          <w:sz w:val="28"/>
          <w:szCs w:val="28"/>
        </w:rPr>
      </w:pPr>
      <w:r w:rsidRPr="00C44720">
        <w:rPr>
          <w:rFonts w:ascii="Times New Roman" w:hAnsi="Times New Roman"/>
          <w:sz w:val="28"/>
          <w:szCs w:val="28"/>
        </w:rPr>
        <w:t>И.п.: пятки вместе, носки врозь, руки с клубком вытянуты вперёд;1-присесть, положить клубок на пол;</w:t>
      </w:r>
    </w:p>
    <w:p w:rsidR="008D6B0E" w:rsidRPr="00C44720" w:rsidRDefault="008D6B0E" w:rsidP="00E81D37">
      <w:pPr>
        <w:spacing w:after="0"/>
        <w:rPr>
          <w:rFonts w:ascii="Times New Roman" w:hAnsi="Times New Roman"/>
          <w:sz w:val="28"/>
          <w:szCs w:val="28"/>
        </w:rPr>
      </w:pPr>
      <w:r w:rsidRPr="00C44720">
        <w:rPr>
          <w:rFonts w:ascii="Times New Roman" w:hAnsi="Times New Roman"/>
          <w:sz w:val="28"/>
          <w:szCs w:val="28"/>
        </w:rPr>
        <w:t>2- и.п.; 3 – присесть, взять клубок.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Повтор</w:t>
      </w:r>
      <w:r w:rsidRPr="00C4472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8-10 раз</w:t>
      </w:r>
    </w:p>
    <w:p w:rsidR="008D6B0E" w:rsidRPr="00C44720" w:rsidRDefault="008D6B0E" w:rsidP="00E81D37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 w:rsidRPr="00C44720">
        <w:rPr>
          <w:rFonts w:ascii="Times New Roman" w:hAnsi="Times New Roman"/>
          <w:b/>
          <w:sz w:val="28"/>
          <w:szCs w:val="28"/>
          <w:u w:val="single"/>
        </w:rPr>
        <w:t>«Котёнок играет с клубком, толкнёт его лапкой и прыгнет потом»</w:t>
      </w:r>
    </w:p>
    <w:p w:rsidR="008D6B0E" w:rsidRPr="00C44720" w:rsidRDefault="008D6B0E" w:rsidP="00E81D37">
      <w:pPr>
        <w:spacing w:after="0"/>
        <w:rPr>
          <w:rFonts w:ascii="Times New Roman" w:hAnsi="Times New Roman"/>
          <w:sz w:val="28"/>
          <w:szCs w:val="28"/>
        </w:rPr>
      </w:pPr>
      <w:r w:rsidRPr="00C44720">
        <w:rPr>
          <w:rFonts w:ascii="Times New Roman" w:hAnsi="Times New Roman"/>
          <w:sz w:val="28"/>
          <w:szCs w:val="28"/>
        </w:rPr>
        <w:t>и.п.: основная стойка, руки на поясе, клубок лежит на полу;</w:t>
      </w:r>
    </w:p>
    <w:p w:rsidR="008D6B0E" w:rsidRPr="00C44720" w:rsidRDefault="008D6B0E" w:rsidP="00E81D37">
      <w:pPr>
        <w:spacing w:after="0"/>
        <w:rPr>
          <w:rFonts w:ascii="Times New Roman" w:hAnsi="Times New Roman"/>
          <w:sz w:val="28"/>
          <w:szCs w:val="28"/>
        </w:rPr>
      </w:pPr>
      <w:r w:rsidRPr="00C44720">
        <w:rPr>
          <w:rFonts w:ascii="Times New Roman" w:hAnsi="Times New Roman"/>
          <w:sz w:val="28"/>
          <w:szCs w:val="28"/>
        </w:rPr>
        <w:t>прыжки из стороны в сторону, в чередовании с ходьбой</w:t>
      </w:r>
    </w:p>
    <w:p w:rsidR="008D6B0E" w:rsidRPr="00C44720" w:rsidRDefault="008D6B0E" w:rsidP="00E81D37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 w:rsidRPr="00C44720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>«</w:t>
      </w:r>
      <w:r w:rsidRPr="00C44720">
        <w:rPr>
          <w:rFonts w:ascii="Times New Roman" w:hAnsi="Times New Roman"/>
          <w:b/>
          <w:sz w:val="28"/>
          <w:szCs w:val="28"/>
          <w:u w:val="single"/>
        </w:rPr>
        <w:t>Котёнок возится с клубком</w:t>
      </w:r>
      <w:r w:rsidRPr="00C44720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>»</w:t>
      </w:r>
    </w:p>
    <w:p w:rsidR="008D6B0E" w:rsidRPr="00C44720" w:rsidRDefault="008D6B0E" w:rsidP="00E81D37">
      <w:pPr>
        <w:spacing w:after="0"/>
        <w:rPr>
          <w:rFonts w:ascii="Times New Roman" w:hAnsi="Times New Roman"/>
          <w:sz w:val="28"/>
          <w:szCs w:val="28"/>
        </w:rPr>
      </w:pPr>
      <w:r w:rsidRPr="00C44720">
        <w:rPr>
          <w:rFonts w:ascii="Times New Roman" w:hAnsi="Times New Roman"/>
          <w:color w:val="000000"/>
          <w:sz w:val="28"/>
          <w:szCs w:val="28"/>
          <w:lang w:eastAsia="ru-RU"/>
        </w:rPr>
        <w:t>И. п. :</w:t>
      </w:r>
      <w:r w:rsidRPr="00C44720">
        <w:rPr>
          <w:rFonts w:ascii="Times New Roman" w:hAnsi="Times New Roman"/>
          <w:sz w:val="28"/>
          <w:szCs w:val="28"/>
        </w:rPr>
        <w:t>ноги на узенькой дорожке, руки внизу, клубок в правой руке;</w:t>
      </w:r>
    </w:p>
    <w:p w:rsidR="008D6B0E" w:rsidRPr="00C44720" w:rsidRDefault="008D6B0E" w:rsidP="00E81D37">
      <w:pPr>
        <w:spacing w:after="0"/>
        <w:rPr>
          <w:rFonts w:ascii="Times New Roman" w:hAnsi="Times New Roman"/>
          <w:sz w:val="28"/>
          <w:szCs w:val="28"/>
        </w:rPr>
      </w:pPr>
      <w:r w:rsidRPr="00C44720">
        <w:rPr>
          <w:rFonts w:ascii="Times New Roman" w:hAnsi="Times New Roman"/>
          <w:sz w:val="28"/>
          <w:szCs w:val="28"/>
        </w:rPr>
        <w:t>1-передать клубок в левую руку над головой, руки прямые.</w:t>
      </w:r>
    </w:p>
    <w:p w:rsidR="008D6B0E" w:rsidRPr="00C44720" w:rsidRDefault="008D6B0E" w:rsidP="00E81D3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руки вниз. Повтор</w:t>
      </w:r>
      <w:r w:rsidRPr="00C4472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8-10 раз.</w:t>
      </w:r>
    </w:p>
    <w:p w:rsidR="008D6B0E" w:rsidRPr="00C44720" w:rsidRDefault="008D6B0E" w:rsidP="00E81D37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 w:rsidRPr="00C44720">
        <w:rPr>
          <w:rFonts w:ascii="Times New Roman" w:hAnsi="Times New Roman"/>
          <w:b/>
          <w:sz w:val="28"/>
          <w:szCs w:val="28"/>
          <w:u w:val="single"/>
        </w:rPr>
        <w:t>«Котёнок нюхает воздух»</w:t>
      </w:r>
    </w:p>
    <w:p w:rsidR="008D6B0E" w:rsidRPr="00C44720" w:rsidRDefault="008D6B0E" w:rsidP="00E81D37">
      <w:pPr>
        <w:spacing w:after="0"/>
        <w:rPr>
          <w:rFonts w:ascii="Times New Roman" w:hAnsi="Times New Roman"/>
          <w:sz w:val="28"/>
          <w:szCs w:val="28"/>
        </w:rPr>
      </w:pPr>
      <w:r w:rsidRPr="00C44720">
        <w:rPr>
          <w:rFonts w:ascii="Times New Roman" w:hAnsi="Times New Roman"/>
          <w:sz w:val="28"/>
          <w:szCs w:val="28"/>
        </w:rPr>
        <w:t>и.п.: свободная стойка;</w:t>
      </w:r>
    </w:p>
    <w:p w:rsidR="008D6B0E" w:rsidRPr="00C44720" w:rsidRDefault="008D6B0E" w:rsidP="00E81D37">
      <w:pPr>
        <w:spacing w:after="0"/>
        <w:rPr>
          <w:rFonts w:ascii="Times New Roman" w:hAnsi="Times New Roman"/>
          <w:sz w:val="28"/>
          <w:szCs w:val="28"/>
        </w:rPr>
      </w:pPr>
      <w:r w:rsidRPr="00C44720">
        <w:rPr>
          <w:rFonts w:ascii="Times New Roman" w:hAnsi="Times New Roman"/>
          <w:sz w:val="28"/>
          <w:szCs w:val="28"/>
        </w:rPr>
        <w:t>1-вдох; 2-выдох;</w:t>
      </w:r>
    </w:p>
    <w:p w:rsidR="008D6B0E" w:rsidRPr="00C44720" w:rsidRDefault="008D6B0E" w:rsidP="00E81D37">
      <w:pPr>
        <w:spacing w:after="0"/>
        <w:rPr>
          <w:rFonts w:ascii="Times New Roman" w:hAnsi="Times New Roman"/>
          <w:sz w:val="28"/>
          <w:szCs w:val="28"/>
        </w:rPr>
      </w:pPr>
    </w:p>
    <w:p w:rsidR="008D6B0E" w:rsidRPr="00150B35" w:rsidRDefault="008D6B0E" w:rsidP="00150B35">
      <w:pPr>
        <w:shd w:val="clear" w:color="auto" w:fill="FFFFFF"/>
        <w:spacing w:after="0" w:line="240" w:lineRule="auto"/>
        <w:rPr>
          <w:rFonts w:cs="Calibri"/>
          <w:color w:val="333333"/>
          <w:sz w:val="26"/>
          <w:szCs w:val="26"/>
          <w:lang w:eastAsia="ru-RU"/>
        </w:rPr>
      </w:pPr>
    </w:p>
    <w:p w:rsidR="008D6B0E" w:rsidRDefault="008D6B0E" w:rsidP="00E81D3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D6B0E" w:rsidRDefault="008D6B0E" w:rsidP="00E81D3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D6B0E" w:rsidRDefault="008D6B0E" w:rsidP="00E81D3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D6B0E" w:rsidRDefault="008D6B0E" w:rsidP="00E81D3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D6B0E" w:rsidRDefault="008D6B0E" w:rsidP="00E81D3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D6B0E" w:rsidRDefault="008D6B0E" w:rsidP="00E81D3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D6B0E" w:rsidRDefault="008D6B0E" w:rsidP="00E81D3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D6B0E" w:rsidRDefault="008D6B0E" w:rsidP="00E81D3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D6B0E" w:rsidRDefault="008D6B0E" w:rsidP="00E81D3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D6B0E" w:rsidRDefault="008D6B0E" w:rsidP="00E81D3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D6B0E" w:rsidRDefault="008D6B0E" w:rsidP="00E81D3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D6B0E" w:rsidRDefault="008D6B0E" w:rsidP="00E81D3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D6B0E" w:rsidRDefault="008D6B0E" w:rsidP="00E81D3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D6B0E" w:rsidRDefault="008D6B0E" w:rsidP="00E81D3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D6B0E" w:rsidRDefault="008D6B0E" w:rsidP="00E81D3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D6B0E" w:rsidRDefault="008D6B0E" w:rsidP="00E81D3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D6B0E" w:rsidRDefault="008D6B0E" w:rsidP="00E81D3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D6B0E" w:rsidRDefault="008D6B0E" w:rsidP="00E81D3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D6B0E" w:rsidRDefault="008D6B0E" w:rsidP="00E81D3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D6B0E" w:rsidRDefault="008D6B0E" w:rsidP="00E81D3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D6B0E" w:rsidRDefault="008D6B0E" w:rsidP="00E81D3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D6B0E" w:rsidRDefault="008D6B0E" w:rsidP="00E81D3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D6B0E" w:rsidRDefault="008D6B0E" w:rsidP="00E81D3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D6B0E" w:rsidRDefault="008D6B0E" w:rsidP="00E81D3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D6B0E" w:rsidRDefault="008D6B0E" w:rsidP="00E81D3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D6B0E" w:rsidRDefault="008D6B0E" w:rsidP="00E81D3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D6B0E" w:rsidRDefault="008D6B0E" w:rsidP="00E81D37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Приложение 3</w:t>
      </w:r>
    </w:p>
    <w:p w:rsidR="008D6B0E" w:rsidRPr="009166F0" w:rsidRDefault="008D6B0E" w:rsidP="009166F0">
      <w:pPr>
        <w:spacing w:after="0"/>
        <w:rPr>
          <w:rFonts w:ascii="Times New Roman" w:hAnsi="Times New Roman"/>
          <w:b/>
          <w:sz w:val="28"/>
          <w:szCs w:val="28"/>
        </w:rPr>
      </w:pPr>
      <w:r w:rsidRPr="009166F0">
        <w:rPr>
          <w:rFonts w:ascii="Times New Roman" w:hAnsi="Times New Roman"/>
          <w:b/>
          <w:sz w:val="28"/>
          <w:szCs w:val="28"/>
        </w:rPr>
        <w:t>Конспект занятия: </w:t>
      </w:r>
      <w:r>
        <w:rPr>
          <w:rFonts w:ascii="Times New Roman" w:hAnsi="Times New Roman"/>
          <w:b/>
          <w:sz w:val="28"/>
          <w:szCs w:val="28"/>
        </w:rPr>
        <w:t>«Мой пушистый друг</w:t>
      </w:r>
      <w:r w:rsidRPr="009166F0">
        <w:rPr>
          <w:rFonts w:ascii="Times New Roman" w:hAnsi="Times New Roman"/>
          <w:b/>
          <w:sz w:val="28"/>
          <w:szCs w:val="28"/>
        </w:rPr>
        <w:t xml:space="preserve">» </w:t>
      </w:r>
    </w:p>
    <w:p w:rsidR="008D6B0E" w:rsidRPr="00E81D37" w:rsidRDefault="008D6B0E" w:rsidP="009166F0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Задачи: </w:t>
      </w:r>
      <w:r w:rsidRPr="005575F3">
        <w:rPr>
          <w:rFonts w:ascii="Times New Roman" w:hAnsi="Times New Roman"/>
          <w:sz w:val="28"/>
          <w:szCs w:val="28"/>
        </w:rPr>
        <w:t>Способствовать формированию представления о виде аппликации в технике «торцевание»;</w:t>
      </w:r>
    </w:p>
    <w:p w:rsidR="008D6B0E" w:rsidRPr="005575F3" w:rsidRDefault="008D6B0E" w:rsidP="009166F0">
      <w:pPr>
        <w:spacing w:after="0"/>
        <w:rPr>
          <w:rFonts w:ascii="Times New Roman" w:hAnsi="Times New Roman"/>
          <w:sz w:val="28"/>
          <w:szCs w:val="28"/>
        </w:rPr>
      </w:pPr>
      <w:r w:rsidRPr="005575F3">
        <w:rPr>
          <w:rFonts w:ascii="Times New Roman" w:hAnsi="Times New Roman"/>
          <w:sz w:val="28"/>
          <w:szCs w:val="28"/>
        </w:rPr>
        <w:t>Познакомить с техникой выполнения объёмного торцевания;</w:t>
      </w:r>
    </w:p>
    <w:p w:rsidR="008D6B0E" w:rsidRPr="005575F3" w:rsidRDefault="008D6B0E" w:rsidP="009166F0">
      <w:pPr>
        <w:spacing w:after="0"/>
        <w:rPr>
          <w:rFonts w:ascii="Times New Roman" w:hAnsi="Times New Roman"/>
          <w:sz w:val="28"/>
          <w:szCs w:val="28"/>
        </w:rPr>
      </w:pPr>
      <w:r w:rsidRPr="005575F3">
        <w:rPr>
          <w:rFonts w:ascii="Times New Roman" w:hAnsi="Times New Roman"/>
          <w:sz w:val="28"/>
          <w:szCs w:val="28"/>
        </w:rPr>
        <w:t>Развивать художественный вкус, творческие способности и фантазию обучающихся;</w:t>
      </w:r>
    </w:p>
    <w:p w:rsidR="008D6B0E" w:rsidRDefault="008D6B0E" w:rsidP="009166F0">
      <w:pPr>
        <w:spacing w:after="0"/>
        <w:rPr>
          <w:rFonts w:ascii="Times New Roman" w:hAnsi="Times New Roman"/>
          <w:sz w:val="28"/>
          <w:szCs w:val="28"/>
        </w:rPr>
      </w:pPr>
      <w:r w:rsidRPr="005575F3">
        <w:rPr>
          <w:rFonts w:ascii="Times New Roman" w:hAnsi="Times New Roman"/>
          <w:sz w:val="28"/>
          <w:szCs w:val="28"/>
        </w:rPr>
        <w:t>Совершенствовать мелкую моторику рук;</w:t>
      </w:r>
    </w:p>
    <w:p w:rsidR="008D6B0E" w:rsidRPr="005575F3" w:rsidRDefault="008D6B0E" w:rsidP="00E81D37">
      <w:pPr>
        <w:spacing w:after="0"/>
        <w:rPr>
          <w:rFonts w:ascii="Times New Roman" w:hAnsi="Times New Roman"/>
          <w:sz w:val="28"/>
          <w:szCs w:val="28"/>
        </w:rPr>
      </w:pPr>
      <w:r w:rsidRPr="005575F3">
        <w:rPr>
          <w:rFonts w:ascii="Times New Roman" w:hAnsi="Times New Roman"/>
          <w:sz w:val="28"/>
          <w:szCs w:val="28"/>
        </w:rPr>
        <w:t>Формировать культуру труда и с</w:t>
      </w:r>
      <w:r>
        <w:rPr>
          <w:rFonts w:ascii="Times New Roman" w:hAnsi="Times New Roman"/>
          <w:sz w:val="28"/>
          <w:szCs w:val="28"/>
        </w:rPr>
        <w:t>овершенствовать трудовые навыки, воспитывать усидчивость.</w:t>
      </w:r>
    </w:p>
    <w:p w:rsidR="008D6B0E" w:rsidRPr="005575F3" w:rsidRDefault="008D6B0E" w:rsidP="00E81D37">
      <w:pPr>
        <w:spacing w:after="0"/>
        <w:rPr>
          <w:rFonts w:ascii="Times New Roman" w:hAnsi="Times New Roman"/>
          <w:sz w:val="28"/>
          <w:szCs w:val="28"/>
        </w:rPr>
      </w:pPr>
    </w:p>
    <w:p w:rsidR="008D6B0E" w:rsidRPr="005575F3" w:rsidRDefault="008D6B0E" w:rsidP="00E81D3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Материал: </w:t>
      </w:r>
      <w:r w:rsidRPr="005575F3">
        <w:rPr>
          <w:rFonts w:ascii="Times New Roman" w:hAnsi="Times New Roman"/>
          <w:sz w:val="28"/>
          <w:szCs w:val="28"/>
        </w:rPr>
        <w:t>Цветная гофрированная </w:t>
      </w:r>
      <w:r>
        <w:rPr>
          <w:rFonts w:ascii="Times New Roman" w:hAnsi="Times New Roman"/>
          <w:sz w:val="28"/>
          <w:szCs w:val="28"/>
        </w:rPr>
        <w:t>бумага, нарезанная на квадраты 1x1</w:t>
      </w:r>
      <w:r w:rsidRPr="005575F3">
        <w:rPr>
          <w:rFonts w:ascii="Times New Roman" w:hAnsi="Times New Roman"/>
          <w:sz w:val="28"/>
          <w:szCs w:val="28"/>
        </w:rPr>
        <w:t xml:space="preserve"> см;</w:t>
      </w:r>
    </w:p>
    <w:p w:rsidR="008D6B0E" w:rsidRPr="005575F3" w:rsidRDefault="008D6B0E" w:rsidP="00E81D37">
      <w:pPr>
        <w:spacing w:after="0"/>
        <w:rPr>
          <w:rFonts w:ascii="Times New Roman" w:hAnsi="Times New Roman"/>
          <w:sz w:val="28"/>
          <w:szCs w:val="28"/>
        </w:rPr>
      </w:pPr>
      <w:r w:rsidRPr="005575F3">
        <w:rPr>
          <w:rFonts w:ascii="Times New Roman" w:hAnsi="Times New Roman"/>
          <w:sz w:val="28"/>
          <w:szCs w:val="28"/>
        </w:rPr>
        <w:t>клей ПВА, емкость под клей;торцовочный инструмент</w:t>
      </w:r>
      <w:r>
        <w:rPr>
          <w:rFonts w:ascii="Times New Roman" w:hAnsi="Times New Roman"/>
          <w:sz w:val="28"/>
          <w:szCs w:val="28"/>
        </w:rPr>
        <w:t>(стержень от ручки)</w:t>
      </w:r>
      <w:r w:rsidRPr="005575F3">
        <w:rPr>
          <w:rFonts w:ascii="Times New Roman" w:hAnsi="Times New Roman"/>
          <w:sz w:val="28"/>
          <w:szCs w:val="28"/>
        </w:rPr>
        <w:t>;</w:t>
      </w:r>
    </w:p>
    <w:p w:rsidR="008D6B0E" w:rsidRPr="005575F3" w:rsidRDefault="008D6B0E" w:rsidP="00E81D37">
      <w:pPr>
        <w:spacing w:after="0"/>
        <w:rPr>
          <w:rFonts w:ascii="Times New Roman" w:hAnsi="Times New Roman"/>
          <w:sz w:val="28"/>
          <w:szCs w:val="28"/>
        </w:rPr>
      </w:pPr>
      <w:r w:rsidRPr="005575F3">
        <w:rPr>
          <w:rFonts w:ascii="Times New Roman" w:hAnsi="Times New Roman"/>
          <w:sz w:val="28"/>
          <w:szCs w:val="28"/>
        </w:rPr>
        <w:t>влажные салфетки;</w:t>
      </w:r>
    </w:p>
    <w:p w:rsidR="008D6B0E" w:rsidRPr="005575F3" w:rsidRDefault="008D6B0E" w:rsidP="00E81D37">
      <w:pPr>
        <w:spacing w:after="0"/>
        <w:rPr>
          <w:rFonts w:ascii="Times New Roman" w:hAnsi="Times New Roman"/>
          <w:sz w:val="28"/>
          <w:szCs w:val="28"/>
        </w:rPr>
      </w:pPr>
    </w:p>
    <w:p w:rsidR="008D6B0E" w:rsidRPr="00640411" w:rsidRDefault="008D6B0E" w:rsidP="00E81D37">
      <w:pPr>
        <w:spacing w:after="0"/>
        <w:rPr>
          <w:rFonts w:ascii="Times New Roman" w:hAnsi="Times New Roman"/>
          <w:b/>
          <w:sz w:val="28"/>
          <w:szCs w:val="28"/>
        </w:rPr>
      </w:pPr>
      <w:r w:rsidRPr="00640411">
        <w:rPr>
          <w:rFonts w:ascii="Times New Roman" w:hAnsi="Times New Roman"/>
          <w:b/>
          <w:sz w:val="28"/>
          <w:szCs w:val="28"/>
        </w:rPr>
        <w:t>Ход занятия</w:t>
      </w:r>
    </w:p>
    <w:p w:rsidR="008D6B0E" w:rsidRPr="005575F3" w:rsidRDefault="008D6B0E" w:rsidP="00E81D37">
      <w:pPr>
        <w:spacing w:after="0"/>
        <w:rPr>
          <w:rFonts w:ascii="Times New Roman" w:hAnsi="Times New Roman"/>
          <w:sz w:val="28"/>
          <w:szCs w:val="28"/>
        </w:rPr>
      </w:pPr>
      <w:r w:rsidRPr="005575F3">
        <w:rPr>
          <w:rFonts w:ascii="Times New Roman" w:hAnsi="Times New Roman"/>
          <w:sz w:val="28"/>
          <w:szCs w:val="28"/>
        </w:rPr>
        <w:t>Подготовительный этап</w:t>
      </w:r>
    </w:p>
    <w:p w:rsidR="008D6B0E" w:rsidRPr="005575F3" w:rsidRDefault="008D6B0E" w:rsidP="00E81D37">
      <w:pPr>
        <w:spacing w:after="0"/>
        <w:rPr>
          <w:rFonts w:ascii="Times New Roman" w:hAnsi="Times New Roman"/>
          <w:sz w:val="28"/>
          <w:szCs w:val="28"/>
        </w:rPr>
      </w:pPr>
      <w:r w:rsidRPr="005575F3">
        <w:rPr>
          <w:rFonts w:ascii="Times New Roman" w:hAnsi="Times New Roman"/>
          <w:sz w:val="28"/>
          <w:szCs w:val="28"/>
        </w:rPr>
        <w:t xml:space="preserve">Организационный момент. На столах разложен необходимый </w:t>
      </w:r>
      <w:r>
        <w:rPr>
          <w:rFonts w:ascii="Times New Roman" w:hAnsi="Times New Roman"/>
          <w:sz w:val="28"/>
          <w:szCs w:val="28"/>
        </w:rPr>
        <w:t>для работы материал, на доске – образец котенка</w:t>
      </w:r>
      <w:r w:rsidRPr="005575F3">
        <w:rPr>
          <w:rFonts w:ascii="Times New Roman" w:hAnsi="Times New Roman"/>
          <w:sz w:val="28"/>
          <w:szCs w:val="28"/>
        </w:rPr>
        <w:t>.</w:t>
      </w:r>
    </w:p>
    <w:p w:rsidR="008D6B0E" w:rsidRPr="00C01444" w:rsidRDefault="008D6B0E" w:rsidP="00E81D37">
      <w:pPr>
        <w:spacing w:after="0"/>
        <w:rPr>
          <w:rFonts w:ascii="Times New Roman" w:hAnsi="Times New Roman"/>
          <w:b/>
          <w:sz w:val="28"/>
          <w:szCs w:val="28"/>
        </w:rPr>
      </w:pPr>
      <w:r w:rsidRPr="00C01444">
        <w:rPr>
          <w:rFonts w:ascii="Times New Roman" w:hAnsi="Times New Roman"/>
          <w:b/>
          <w:sz w:val="28"/>
          <w:szCs w:val="28"/>
        </w:rPr>
        <w:t>Целевая установка.</w:t>
      </w:r>
    </w:p>
    <w:p w:rsidR="008D6B0E" w:rsidRDefault="008D6B0E" w:rsidP="00E81D37">
      <w:pPr>
        <w:spacing w:after="0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C01444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На столе лежит сосиска, </w:t>
      </w:r>
    </w:p>
    <w:p w:rsidR="008D6B0E" w:rsidRDefault="008D6B0E" w:rsidP="00E81D37">
      <w:pPr>
        <w:spacing w:after="0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C01444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Кто мяучит очень близко,</w:t>
      </w:r>
    </w:p>
    <w:p w:rsidR="008D6B0E" w:rsidRDefault="008D6B0E" w:rsidP="00E81D37">
      <w:pPr>
        <w:spacing w:after="0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C01444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И кому отдам кусочек </w:t>
      </w:r>
    </w:p>
    <w:p w:rsidR="008D6B0E" w:rsidRPr="005575F3" w:rsidRDefault="008D6B0E" w:rsidP="00E81D37">
      <w:pPr>
        <w:spacing w:after="0"/>
        <w:rPr>
          <w:rFonts w:ascii="Times New Roman" w:hAnsi="Times New Roman"/>
          <w:sz w:val="28"/>
          <w:szCs w:val="28"/>
        </w:rPr>
      </w:pPr>
      <w:r w:rsidRPr="00C01444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За красивый голосочек? (Котёнку)</w:t>
      </w:r>
      <w:r w:rsidRPr="00C01444">
        <w:rPr>
          <w:rFonts w:ascii="Arial" w:hAnsi="Arial" w:cs="Arial"/>
          <w:color w:val="111111"/>
        </w:rPr>
        <w:br/>
      </w:r>
      <w:r>
        <w:rPr>
          <w:rFonts w:ascii="Arial" w:hAnsi="Arial" w:cs="Arial"/>
          <w:color w:val="111111"/>
        </w:rPr>
        <w:br/>
      </w:r>
      <w:r>
        <w:rPr>
          <w:rFonts w:ascii="Times New Roman" w:hAnsi="Times New Roman"/>
          <w:sz w:val="28"/>
          <w:szCs w:val="28"/>
        </w:rPr>
        <w:t>Посмотрите, какой красивый котенок на доске. Он выполнен</w:t>
      </w:r>
      <w:r w:rsidRPr="005575F3">
        <w:rPr>
          <w:rFonts w:ascii="Times New Roman" w:hAnsi="Times New Roman"/>
          <w:sz w:val="28"/>
          <w:szCs w:val="28"/>
        </w:rPr>
        <w:t xml:space="preserve"> в очень интересной технике, с которой я сегодня вас познакомлю. Это техника называется «Торцевание»</w:t>
      </w:r>
      <w:r>
        <w:rPr>
          <w:rFonts w:ascii="Times New Roman" w:hAnsi="Times New Roman"/>
          <w:sz w:val="28"/>
          <w:szCs w:val="28"/>
        </w:rPr>
        <w:t>. Именно в этой технике мы выполним этого котенка</w:t>
      </w:r>
      <w:r w:rsidRPr="005575F3">
        <w:rPr>
          <w:rFonts w:ascii="Times New Roman" w:hAnsi="Times New Roman"/>
          <w:sz w:val="28"/>
          <w:szCs w:val="28"/>
        </w:rPr>
        <w:t>.</w:t>
      </w:r>
    </w:p>
    <w:p w:rsidR="008D6B0E" w:rsidRPr="005575F3" w:rsidRDefault="008D6B0E" w:rsidP="00E81D37">
      <w:pPr>
        <w:spacing w:after="0"/>
        <w:rPr>
          <w:rFonts w:ascii="Times New Roman" w:hAnsi="Times New Roman"/>
          <w:sz w:val="28"/>
          <w:szCs w:val="28"/>
        </w:rPr>
      </w:pPr>
      <w:r w:rsidRPr="005575F3">
        <w:rPr>
          <w:rFonts w:ascii="Times New Roman" w:hAnsi="Times New Roman"/>
          <w:sz w:val="28"/>
          <w:szCs w:val="28"/>
        </w:rPr>
        <w:t>Ребята, посмотрите внимательно на столы, какие материалы вы видите? (Ответы детей). Все эти материалы необходимы</w:t>
      </w:r>
      <w:r>
        <w:rPr>
          <w:rFonts w:ascii="Times New Roman" w:hAnsi="Times New Roman"/>
          <w:sz w:val="28"/>
          <w:szCs w:val="28"/>
        </w:rPr>
        <w:t xml:space="preserve"> для изготовления нашего коти</w:t>
      </w:r>
      <w:r w:rsidRPr="005575F3">
        <w:rPr>
          <w:rFonts w:ascii="Times New Roman" w:hAnsi="Times New Roman"/>
          <w:sz w:val="28"/>
          <w:szCs w:val="28"/>
        </w:rPr>
        <w:t>ка.</w:t>
      </w:r>
    </w:p>
    <w:p w:rsidR="008D6B0E" w:rsidRPr="005575F3" w:rsidRDefault="008D6B0E" w:rsidP="00E81D37">
      <w:pPr>
        <w:spacing w:after="0"/>
        <w:rPr>
          <w:rFonts w:ascii="Times New Roman" w:hAnsi="Times New Roman"/>
          <w:sz w:val="28"/>
          <w:szCs w:val="28"/>
        </w:rPr>
      </w:pPr>
    </w:p>
    <w:p w:rsidR="008D6B0E" w:rsidRPr="005575F3" w:rsidRDefault="008D6B0E" w:rsidP="00E81D37">
      <w:pPr>
        <w:spacing w:after="0"/>
        <w:rPr>
          <w:rFonts w:ascii="Times New Roman" w:hAnsi="Times New Roman"/>
          <w:sz w:val="28"/>
          <w:szCs w:val="28"/>
        </w:rPr>
      </w:pPr>
      <w:r w:rsidRPr="005575F3">
        <w:rPr>
          <w:rFonts w:ascii="Times New Roman" w:hAnsi="Times New Roman"/>
          <w:sz w:val="28"/>
          <w:szCs w:val="28"/>
        </w:rPr>
        <w:t>Что же такое «Торцевание»?</w:t>
      </w:r>
    </w:p>
    <w:p w:rsidR="008D6B0E" w:rsidRPr="005575F3" w:rsidRDefault="008D6B0E" w:rsidP="00E81D37">
      <w:pPr>
        <w:spacing w:after="0"/>
        <w:rPr>
          <w:rFonts w:ascii="Times New Roman" w:hAnsi="Times New Roman"/>
          <w:sz w:val="28"/>
          <w:szCs w:val="28"/>
        </w:rPr>
      </w:pPr>
      <w:r w:rsidRPr="005575F3">
        <w:rPr>
          <w:rFonts w:ascii="Times New Roman" w:hAnsi="Times New Roman"/>
          <w:sz w:val="28"/>
          <w:szCs w:val="28"/>
        </w:rPr>
        <w:t>Торцевание – это один из видов бумажной аппликации, когда с помощью палочки</w:t>
      </w:r>
      <w:r>
        <w:rPr>
          <w:rFonts w:ascii="Times New Roman" w:hAnsi="Times New Roman"/>
          <w:sz w:val="28"/>
          <w:szCs w:val="28"/>
        </w:rPr>
        <w:t>(стержня)</w:t>
      </w:r>
      <w:r w:rsidRPr="005575F3">
        <w:rPr>
          <w:rFonts w:ascii="Times New Roman" w:hAnsi="Times New Roman"/>
          <w:sz w:val="28"/>
          <w:szCs w:val="28"/>
        </w:rPr>
        <w:t xml:space="preserve"> и маленького квадратика бумаги создаются трубочки-торцовки.</w:t>
      </w:r>
    </w:p>
    <w:p w:rsidR="008D6B0E" w:rsidRPr="005575F3" w:rsidRDefault="008D6B0E" w:rsidP="00E81D37">
      <w:pPr>
        <w:spacing w:after="0"/>
        <w:rPr>
          <w:rFonts w:ascii="Times New Roman" w:hAnsi="Times New Roman"/>
          <w:sz w:val="28"/>
          <w:szCs w:val="28"/>
        </w:rPr>
      </w:pPr>
      <w:r w:rsidRPr="005575F3">
        <w:rPr>
          <w:rFonts w:ascii="Times New Roman" w:hAnsi="Times New Roman"/>
          <w:sz w:val="28"/>
          <w:szCs w:val="28"/>
        </w:rPr>
        <w:t>А как выполняются «торцовки» я вас сейчас покажу, посмотрите внимательно:</w:t>
      </w:r>
    </w:p>
    <w:p w:rsidR="008D6B0E" w:rsidRPr="005575F3" w:rsidRDefault="008D6B0E" w:rsidP="00E81D3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1.Берём</w:t>
      </w:r>
      <w:r w:rsidRPr="005575F3">
        <w:rPr>
          <w:rFonts w:ascii="Times New Roman" w:hAnsi="Times New Roman"/>
          <w:sz w:val="28"/>
          <w:szCs w:val="28"/>
        </w:rPr>
        <w:t xml:space="preserve"> квадрат из бумаги.</w:t>
      </w:r>
    </w:p>
    <w:p w:rsidR="008D6B0E" w:rsidRPr="005575F3" w:rsidRDefault="008D6B0E" w:rsidP="00E81D3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5575F3">
        <w:rPr>
          <w:rFonts w:ascii="Times New Roman" w:hAnsi="Times New Roman"/>
          <w:sz w:val="28"/>
          <w:szCs w:val="28"/>
        </w:rPr>
        <w:t>Кладём на указательный палец квадратик.</w:t>
      </w:r>
    </w:p>
    <w:p w:rsidR="008D6B0E" w:rsidRPr="005575F3" w:rsidRDefault="008D6B0E" w:rsidP="00E81D37">
      <w:pPr>
        <w:spacing w:after="0"/>
        <w:rPr>
          <w:rFonts w:ascii="Times New Roman" w:hAnsi="Times New Roman"/>
          <w:sz w:val="28"/>
          <w:szCs w:val="28"/>
        </w:rPr>
      </w:pPr>
      <w:r w:rsidRPr="005575F3">
        <w:rPr>
          <w:rFonts w:ascii="Times New Roman" w:hAnsi="Times New Roman"/>
          <w:sz w:val="28"/>
          <w:szCs w:val="28"/>
        </w:rPr>
        <w:t>3. Прижмите его центр торцовочным инструментом</w:t>
      </w:r>
      <w:r>
        <w:rPr>
          <w:rFonts w:ascii="Times New Roman" w:hAnsi="Times New Roman"/>
          <w:sz w:val="28"/>
          <w:szCs w:val="28"/>
        </w:rPr>
        <w:t xml:space="preserve"> (стержень от ручки)</w:t>
      </w:r>
      <w:r w:rsidRPr="005575F3">
        <w:rPr>
          <w:rFonts w:ascii="Times New Roman" w:hAnsi="Times New Roman"/>
          <w:sz w:val="28"/>
          <w:szCs w:val="28"/>
        </w:rPr>
        <w:t>.</w:t>
      </w:r>
    </w:p>
    <w:p w:rsidR="008D6B0E" w:rsidRPr="005575F3" w:rsidRDefault="008D6B0E" w:rsidP="00E81D37">
      <w:pPr>
        <w:spacing w:after="0"/>
        <w:rPr>
          <w:rFonts w:ascii="Times New Roman" w:hAnsi="Times New Roman"/>
          <w:sz w:val="28"/>
          <w:szCs w:val="28"/>
        </w:rPr>
      </w:pPr>
      <w:r w:rsidRPr="005575F3">
        <w:rPr>
          <w:rFonts w:ascii="Times New Roman" w:hAnsi="Times New Roman"/>
          <w:sz w:val="28"/>
          <w:szCs w:val="28"/>
        </w:rPr>
        <w:t>4. Накрутите бумагу вокруг торцовочного инструмента.</w:t>
      </w:r>
    </w:p>
    <w:p w:rsidR="008D6B0E" w:rsidRPr="005575F3" w:rsidRDefault="008D6B0E" w:rsidP="00E81D37">
      <w:pPr>
        <w:spacing w:after="0"/>
        <w:rPr>
          <w:rFonts w:ascii="Times New Roman" w:hAnsi="Times New Roman"/>
          <w:sz w:val="28"/>
          <w:szCs w:val="28"/>
        </w:rPr>
      </w:pPr>
      <w:r w:rsidRPr="005575F3">
        <w:rPr>
          <w:rFonts w:ascii="Times New Roman" w:hAnsi="Times New Roman"/>
          <w:sz w:val="28"/>
          <w:szCs w:val="28"/>
        </w:rPr>
        <w:t>5. Получившуюся торцовку, не снимая с палочки, обмакните в клей и приклейте на основу.</w:t>
      </w:r>
    </w:p>
    <w:p w:rsidR="008D6B0E" w:rsidRPr="005575F3" w:rsidRDefault="008D6B0E" w:rsidP="00E81D37">
      <w:pPr>
        <w:spacing w:after="0"/>
        <w:rPr>
          <w:rFonts w:ascii="Times New Roman" w:hAnsi="Times New Roman"/>
          <w:sz w:val="28"/>
          <w:szCs w:val="28"/>
        </w:rPr>
      </w:pPr>
      <w:r w:rsidRPr="005575F3">
        <w:rPr>
          <w:rFonts w:ascii="Times New Roman" w:hAnsi="Times New Roman"/>
          <w:sz w:val="28"/>
          <w:szCs w:val="28"/>
        </w:rPr>
        <w:t>6. Следующие торцовки приклеивают рядом с первой. Бумажки должны плотно прилегать друг к другу и покрывать основу по контуру.</w:t>
      </w:r>
    </w:p>
    <w:p w:rsidR="008D6B0E" w:rsidRDefault="008D6B0E" w:rsidP="00E81D37">
      <w:pPr>
        <w:spacing w:after="0"/>
        <w:rPr>
          <w:rFonts w:ascii="Times New Roman" w:hAnsi="Times New Roman"/>
          <w:sz w:val="28"/>
          <w:szCs w:val="28"/>
        </w:rPr>
      </w:pPr>
    </w:p>
    <w:p w:rsidR="008D6B0E" w:rsidRPr="005575F3" w:rsidRDefault="008D6B0E" w:rsidP="00E81D37">
      <w:pPr>
        <w:spacing w:after="0"/>
        <w:rPr>
          <w:rFonts w:ascii="Times New Roman" w:hAnsi="Times New Roman"/>
          <w:sz w:val="28"/>
          <w:szCs w:val="28"/>
        </w:rPr>
      </w:pPr>
      <w:r w:rsidRPr="005575F3">
        <w:rPr>
          <w:rFonts w:ascii="Times New Roman" w:hAnsi="Times New Roman"/>
          <w:sz w:val="28"/>
          <w:szCs w:val="28"/>
        </w:rPr>
        <w:t>Прежде чем мы приступим к выполнению задания, давайте с вами познакомимся с правилами техники безопасности при работе с торцовочным инструментом и клеем.</w:t>
      </w:r>
    </w:p>
    <w:p w:rsidR="008D6B0E" w:rsidRPr="005575F3" w:rsidRDefault="008D6B0E" w:rsidP="00E81D37">
      <w:pPr>
        <w:spacing w:after="0"/>
        <w:rPr>
          <w:rFonts w:ascii="Times New Roman" w:hAnsi="Times New Roman"/>
          <w:sz w:val="28"/>
          <w:szCs w:val="28"/>
        </w:rPr>
      </w:pPr>
      <w:r w:rsidRPr="005575F3">
        <w:rPr>
          <w:rFonts w:ascii="Times New Roman" w:hAnsi="Times New Roman"/>
          <w:sz w:val="28"/>
          <w:szCs w:val="28"/>
        </w:rPr>
        <w:t>При работе с торцовочным инструментом запрещено:</w:t>
      </w:r>
    </w:p>
    <w:p w:rsidR="008D6B0E" w:rsidRPr="005575F3" w:rsidRDefault="008D6B0E" w:rsidP="00E81D37">
      <w:pPr>
        <w:spacing w:after="0"/>
        <w:rPr>
          <w:rFonts w:ascii="Times New Roman" w:hAnsi="Times New Roman"/>
          <w:sz w:val="28"/>
          <w:szCs w:val="28"/>
        </w:rPr>
      </w:pPr>
      <w:r w:rsidRPr="005575F3">
        <w:rPr>
          <w:rFonts w:ascii="Times New Roman" w:hAnsi="Times New Roman"/>
          <w:sz w:val="28"/>
          <w:szCs w:val="28"/>
        </w:rPr>
        <w:t>Размахивать руками, чтобы не поранить себя или соседа;</w:t>
      </w:r>
    </w:p>
    <w:p w:rsidR="008D6B0E" w:rsidRPr="005575F3" w:rsidRDefault="008D6B0E" w:rsidP="00E81D37">
      <w:pPr>
        <w:spacing w:after="0"/>
        <w:rPr>
          <w:rFonts w:ascii="Times New Roman" w:hAnsi="Times New Roman"/>
          <w:sz w:val="28"/>
          <w:szCs w:val="28"/>
        </w:rPr>
      </w:pPr>
      <w:r w:rsidRPr="005575F3">
        <w:rPr>
          <w:rFonts w:ascii="Times New Roman" w:hAnsi="Times New Roman"/>
          <w:sz w:val="28"/>
          <w:szCs w:val="28"/>
        </w:rPr>
        <w:t>Подносить к лицу;</w:t>
      </w:r>
    </w:p>
    <w:p w:rsidR="008D6B0E" w:rsidRPr="005575F3" w:rsidRDefault="008D6B0E" w:rsidP="00E81D37">
      <w:pPr>
        <w:spacing w:after="0"/>
        <w:rPr>
          <w:rFonts w:ascii="Times New Roman" w:hAnsi="Times New Roman"/>
          <w:sz w:val="28"/>
          <w:szCs w:val="28"/>
        </w:rPr>
      </w:pPr>
      <w:r w:rsidRPr="005575F3">
        <w:rPr>
          <w:rFonts w:ascii="Times New Roman" w:hAnsi="Times New Roman"/>
          <w:sz w:val="28"/>
          <w:szCs w:val="28"/>
        </w:rPr>
        <w:t>При работе с клеем вытираем руки влажными салфетками.</w:t>
      </w:r>
    </w:p>
    <w:p w:rsidR="008D6B0E" w:rsidRPr="005575F3" w:rsidRDefault="008D6B0E" w:rsidP="00E81D37">
      <w:pPr>
        <w:spacing w:after="0"/>
        <w:rPr>
          <w:rFonts w:ascii="Times New Roman" w:hAnsi="Times New Roman"/>
          <w:sz w:val="28"/>
          <w:szCs w:val="28"/>
        </w:rPr>
      </w:pPr>
    </w:p>
    <w:p w:rsidR="008D6B0E" w:rsidRPr="005575F3" w:rsidRDefault="008D6B0E" w:rsidP="00E81D3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Индивидуальная работа</w:t>
      </w:r>
      <w:r w:rsidRPr="005575F3">
        <w:rPr>
          <w:rFonts w:ascii="Times New Roman" w:hAnsi="Times New Roman"/>
          <w:sz w:val="28"/>
          <w:szCs w:val="28"/>
        </w:rPr>
        <w:t xml:space="preserve"> с каждым ребёнком, оказывает</w:t>
      </w:r>
      <w:r>
        <w:rPr>
          <w:rFonts w:ascii="Times New Roman" w:hAnsi="Times New Roman"/>
          <w:sz w:val="28"/>
          <w:szCs w:val="28"/>
        </w:rPr>
        <w:t>ся индивидуальная</w:t>
      </w:r>
      <w:r w:rsidRPr="005575F3">
        <w:rPr>
          <w:rFonts w:ascii="Times New Roman" w:hAnsi="Times New Roman"/>
          <w:sz w:val="28"/>
          <w:szCs w:val="28"/>
        </w:rPr>
        <w:t xml:space="preserve"> помощь, при необходимости осуществляет повторный показ приёмов торцевания.</w:t>
      </w:r>
    </w:p>
    <w:p w:rsidR="008D6B0E" w:rsidRDefault="008D6B0E" w:rsidP="00E81D37">
      <w:pPr>
        <w:pStyle w:val="c5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Физкультминутка</w:t>
      </w:r>
    </w:p>
    <w:p w:rsidR="008D6B0E" w:rsidRDefault="008D6B0E" w:rsidP="00E81D37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8"/>
          <w:szCs w:val="28"/>
        </w:rPr>
        <w:t>Котик</w:t>
      </w:r>
    </w:p>
    <w:p w:rsidR="008D6B0E" w:rsidRDefault="008D6B0E" w:rsidP="00E81D37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Котик лапкой умывается,                         </w:t>
      </w:r>
      <w:r>
        <w:rPr>
          <w:rStyle w:val="c1"/>
          <w:i/>
          <w:iCs/>
          <w:color w:val="000000"/>
          <w:sz w:val="28"/>
          <w:szCs w:val="28"/>
        </w:rPr>
        <w:t>гладят щёки</w:t>
      </w:r>
    </w:p>
    <w:p w:rsidR="008D6B0E" w:rsidRDefault="008D6B0E" w:rsidP="00E81D37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Видно, в гости собирается.</w:t>
      </w:r>
    </w:p>
    <w:p w:rsidR="008D6B0E" w:rsidRDefault="008D6B0E" w:rsidP="00E81D37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Вымыл носик,                                            </w:t>
      </w:r>
      <w:r>
        <w:rPr>
          <w:rStyle w:val="c1"/>
          <w:i/>
          <w:iCs/>
          <w:color w:val="000000"/>
          <w:sz w:val="28"/>
          <w:szCs w:val="28"/>
        </w:rPr>
        <w:t>трут ладонью носик</w:t>
      </w:r>
    </w:p>
    <w:p w:rsidR="008D6B0E" w:rsidRDefault="008D6B0E" w:rsidP="00E81D37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Вымыл ротик,                                            </w:t>
      </w:r>
      <w:r>
        <w:rPr>
          <w:rStyle w:val="c1"/>
          <w:i/>
          <w:iCs/>
          <w:color w:val="000000"/>
          <w:sz w:val="28"/>
          <w:szCs w:val="28"/>
        </w:rPr>
        <w:t>проводят пальцем по губам</w:t>
      </w:r>
    </w:p>
    <w:p w:rsidR="008D6B0E" w:rsidRDefault="008D6B0E" w:rsidP="00E81D37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Вымыл ухо,                                                </w:t>
      </w:r>
      <w:r>
        <w:rPr>
          <w:rStyle w:val="c1"/>
          <w:i/>
          <w:iCs/>
          <w:color w:val="000000"/>
          <w:sz w:val="28"/>
          <w:szCs w:val="28"/>
        </w:rPr>
        <w:t>поглаживают одно ухо, затем другое</w:t>
      </w:r>
    </w:p>
    <w:p w:rsidR="008D6B0E" w:rsidRDefault="008D6B0E" w:rsidP="00E81D37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Вытер сухо.</w:t>
      </w:r>
    </w:p>
    <w:p w:rsidR="008D6B0E" w:rsidRDefault="008D6B0E" w:rsidP="00E81D37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Котик лапкой умывается,                         </w:t>
      </w:r>
      <w:r>
        <w:rPr>
          <w:rStyle w:val="c1"/>
          <w:i/>
          <w:iCs/>
          <w:color w:val="000000"/>
          <w:sz w:val="28"/>
          <w:szCs w:val="28"/>
        </w:rPr>
        <w:t>поглаживают грудь</w:t>
      </w:r>
    </w:p>
    <w:p w:rsidR="008D6B0E" w:rsidRDefault="008D6B0E" w:rsidP="00E81D37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 детям в гости собирается.</w:t>
      </w:r>
    </w:p>
    <w:p w:rsidR="008D6B0E" w:rsidRPr="005575F3" w:rsidRDefault="008D6B0E" w:rsidP="00E81D37">
      <w:pPr>
        <w:spacing w:after="0"/>
        <w:rPr>
          <w:rFonts w:ascii="Times New Roman" w:hAnsi="Times New Roman"/>
          <w:sz w:val="28"/>
          <w:szCs w:val="28"/>
        </w:rPr>
      </w:pPr>
    </w:p>
    <w:p w:rsidR="008D6B0E" w:rsidRPr="005575F3" w:rsidRDefault="008D6B0E" w:rsidP="00E81D37">
      <w:pPr>
        <w:spacing w:after="0"/>
        <w:rPr>
          <w:rFonts w:ascii="Times New Roman" w:hAnsi="Times New Roman"/>
          <w:sz w:val="28"/>
          <w:szCs w:val="28"/>
        </w:rPr>
      </w:pPr>
      <w:r w:rsidRPr="005575F3">
        <w:rPr>
          <w:rFonts w:ascii="Times New Roman" w:hAnsi="Times New Roman"/>
          <w:sz w:val="28"/>
          <w:szCs w:val="28"/>
        </w:rPr>
        <w:t>Ребята, а теперь садимся на свои рабочие места и продолжаем работу.</w:t>
      </w:r>
    </w:p>
    <w:p w:rsidR="008D6B0E" w:rsidRPr="005575F3" w:rsidRDefault="008D6B0E" w:rsidP="00E81D3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5575F3">
        <w:rPr>
          <w:rFonts w:ascii="Times New Roman" w:hAnsi="Times New Roman"/>
          <w:sz w:val="28"/>
          <w:szCs w:val="28"/>
        </w:rPr>
        <w:t>казывает</w:t>
      </w:r>
      <w:r>
        <w:rPr>
          <w:rFonts w:ascii="Times New Roman" w:hAnsi="Times New Roman"/>
          <w:sz w:val="28"/>
          <w:szCs w:val="28"/>
        </w:rPr>
        <w:t>ся</w:t>
      </w:r>
      <w:r w:rsidRPr="005575F3">
        <w:rPr>
          <w:rFonts w:ascii="Times New Roman" w:hAnsi="Times New Roman"/>
          <w:sz w:val="28"/>
          <w:szCs w:val="28"/>
        </w:rPr>
        <w:t xml:space="preserve"> помощь.</w:t>
      </w:r>
    </w:p>
    <w:p w:rsidR="008D6B0E" w:rsidRPr="005575F3" w:rsidRDefault="008D6B0E" w:rsidP="00E81D37">
      <w:pPr>
        <w:spacing w:after="0"/>
        <w:rPr>
          <w:rFonts w:ascii="Times New Roman" w:hAnsi="Times New Roman"/>
          <w:sz w:val="28"/>
          <w:szCs w:val="28"/>
        </w:rPr>
      </w:pPr>
      <w:r w:rsidRPr="005575F3">
        <w:rPr>
          <w:rFonts w:ascii="Times New Roman" w:hAnsi="Times New Roman"/>
          <w:sz w:val="28"/>
          <w:szCs w:val="28"/>
        </w:rPr>
        <w:t>Итоговый этап.</w:t>
      </w:r>
    </w:p>
    <w:p w:rsidR="008D6B0E" w:rsidRDefault="008D6B0E" w:rsidP="00E81D37">
      <w:pPr>
        <w:spacing w:after="0"/>
        <w:rPr>
          <w:rFonts w:ascii="Times New Roman" w:hAnsi="Times New Roman"/>
          <w:b/>
          <w:sz w:val="28"/>
          <w:szCs w:val="28"/>
        </w:rPr>
      </w:pPr>
      <w:r w:rsidRPr="00C01444">
        <w:rPr>
          <w:rFonts w:ascii="Times New Roman" w:hAnsi="Times New Roman"/>
          <w:b/>
          <w:sz w:val="28"/>
          <w:szCs w:val="28"/>
        </w:rPr>
        <w:t>Фото на память</w:t>
      </w:r>
    </w:p>
    <w:p w:rsidR="008D6B0E" w:rsidRPr="00453137" w:rsidRDefault="008D6B0E" w:rsidP="00E81D37">
      <w:pPr>
        <w:spacing w:after="0"/>
        <w:rPr>
          <w:rFonts w:ascii="Times New Roman" w:hAnsi="Times New Roman"/>
          <w:b/>
          <w:sz w:val="28"/>
          <w:szCs w:val="28"/>
        </w:rPr>
      </w:pPr>
      <w:r w:rsidRPr="005575F3">
        <w:rPr>
          <w:rFonts w:ascii="Times New Roman" w:hAnsi="Times New Roman"/>
          <w:sz w:val="28"/>
          <w:szCs w:val="28"/>
        </w:rPr>
        <w:t>Молодцы, работы получились замечательные, вы можете забрать их домой, они очень понравятся вашим мамам и папам, ведь подарок, выполненный своими руками, особенно дорог.</w:t>
      </w:r>
    </w:p>
    <w:sectPr w:rsidR="008D6B0E" w:rsidRPr="00453137" w:rsidSect="00F57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64124"/>
    <w:multiLevelType w:val="multilevel"/>
    <w:tmpl w:val="92B0D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C366F7"/>
    <w:multiLevelType w:val="hybridMultilevel"/>
    <w:tmpl w:val="C19CFE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A661FC2"/>
    <w:multiLevelType w:val="multilevel"/>
    <w:tmpl w:val="28B64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D46F47"/>
    <w:multiLevelType w:val="hybridMultilevel"/>
    <w:tmpl w:val="9D22B9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25E7506"/>
    <w:multiLevelType w:val="multilevel"/>
    <w:tmpl w:val="4DD0B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F22983"/>
    <w:multiLevelType w:val="multilevel"/>
    <w:tmpl w:val="8FC29BE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4BB9"/>
    <w:rsid w:val="00043BB4"/>
    <w:rsid w:val="0007134B"/>
    <w:rsid w:val="00072491"/>
    <w:rsid w:val="00146EF0"/>
    <w:rsid w:val="00150B35"/>
    <w:rsid w:val="00186118"/>
    <w:rsid w:val="001A1E55"/>
    <w:rsid w:val="00280BCE"/>
    <w:rsid w:val="002912ED"/>
    <w:rsid w:val="002E6271"/>
    <w:rsid w:val="003235F6"/>
    <w:rsid w:val="003703DB"/>
    <w:rsid w:val="0042603D"/>
    <w:rsid w:val="0044278E"/>
    <w:rsid w:val="00453137"/>
    <w:rsid w:val="00491D1F"/>
    <w:rsid w:val="004B0247"/>
    <w:rsid w:val="005028F0"/>
    <w:rsid w:val="005128D6"/>
    <w:rsid w:val="005575F3"/>
    <w:rsid w:val="00564FC0"/>
    <w:rsid w:val="00583C7C"/>
    <w:rsid w:val="00640411"/>
    <w:rsid w:val="007570AB"/>
    <w:rsid w:val="008247BB"/>
    <w:rsid w:val="008D6B0E"/>
    <w:rsid w:val="008E7A68"/>
    <w:rsid w:val="009166F0"/>
    <w:rsid w:val="009962B8"/>
    <w:rsid w:val="009D0AC6"/>
    <w:rsid w:val="00C01444"/>
    <w:rsid w:val="00C44720"/>
    <w:rsid w:val="00C44BB9"/>
    <w:rsid w:val="00C92979"/>
    <w:rsid w:val="00CB1492"/>
    <w:rsid w:val="00CB60C2"/>
    <w:rsid w:val="00D14AD5"/>
    <w:rsid w:val="00E81D37"/>
    <w:rsid w:val="00F17198"/>
    <w:rsid w:val="00F57DFB"/>
    <w:rsid w:val="00F86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BB9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44BB9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C44B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DefaultParagraphFont"/>
    <w:uiPriority w:val="99"/>
    <w:rsid w:val="00C44BB9"/>
    <w:rPr>
      <w:rFonts w:cs="Times New Roman"/>
    </w:rPr>
  </w:style>
  <w:style w:type="paragraph" w:customStyle="1" w:styleId="c0">
    <w:name w:val="c0"/>
    <w:basedOn w:val="Normal"/>
    <w:uiPriority w:val="99"/>
    <w:rsid w:val="00C44B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DefaultParagraphFont"/>
    <w:uiPriority w:val="99"/>
    <w:rsid w:val="00C44BB9"/>
    <w:rPr>
      <w:rFonts w:cs="Times New Roman"/>
    </w:rPr>
  </w:style>
  <w:style w:type="paragraph" w:customStyle="1" w:styleId="c15">
    <w:name w:val="c15"/>
    <w:basedOn w:val="Normal"/>
    <w:uiPriority w:val="99"/>
    <w:rsid w:val="00824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DefaultParagraphFont"/>
    <w:uiPriority w:val="99"/>
    <w:rsid w:val="008247BB"/>
    <w:rPr>
      <w:rFonts w:cs="Times New Roman"/>
    </w:rPr>
  </w:style>
  <w:style w:type="character" w:customStyle="1" w:styleId="c7">
    <w:name w:val="c7"/>
    <w:basedOn w:val="DefaultParagraphFont"/>
    <w:uiPriority w:val="99"/>
    <w:rsid w:val="008247BB"/>
    <w:rPr>
      <w:rFonts w:cs="Times New Roman"/>
    </w:rPr>
  </w:style>
  <w:style w:type="character" w:customStyle="1" w:styleId="c6">
    <w:name w:val="c6"/>
    <w:basedOn w:val="DefaultParagraphFont"/>
    <w:uiPriority w:val="99"/>
    <w:rsid w:val="008247BB"/>
    <w:rPr>
      <w:rFonts w:cs="Times New Roman"/>
    </w:rPr>
  </w:style>
  <w:style w:type="character" w:customStyle="1" w:styleId="c11">
    <w:name w:val="c11"/>
    <w:basedOn w:val="DefaultParagraphFont"/>
    <w:uiPriority w:val="99"/>
    <w:rsid w:val="008247BB"/>
    <w:rPr>
      <w:rFonts w:cs="Times New Roman"/>
    </w:rPr>
  </w:style>
  <w:style w:type="paragraph" w:styleId="ListParagraph">
    <w:name w:val="List Paragraph"/>
    <w:basedOn w:val="Normal"/>
    <w:uiPriority w:val="99"/>
    <w:qFormat/>
    <w:rsid w:val="00D14AD5"/>
    <w:pPr>
      <w:ind w:left="720"/>
      <w:contextualSpacing/>
    </w:pPr>
  </w:style>
  <w:style w:type="paragraph" w:customStyle="1" w:styleId="c5">
    <w:name w:val="c5"/>
    <w:basedOn w:val="Normal"/>
    <w:uiPriority w:val="99"/>
    <w:rsid w:val="009166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9166F0"/>
    <w:rPr>
      <w:rFonts w:cs="Times New Roman"/>
      <w:b/>
      <w:bCs/>
    </w:rPr>
  </w:style>
  <w:style w:type="paragraph" w:customStyle="1" w:styleId="c2">
    <w:name w:val="c2"/>
    <w:basedOn w:val="Normal"/>
    <w:uiPriority w:val="99"/>
    <w:rsid w:val="004260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63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3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63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smo.ru/book/dremuchiy-medved-rasskazy-i-skazki-il-a-kardashuka-ITD886892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ksmo.ru/book/plutishka-kot-skazki-ITD949761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ksmo.ru/book/kot-v-sapogakh-skazki-ITD177938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masterclassy.ru/moy-blog/8787-a-vy-lyubite-koshek-kak-eto-delayu-ya.html" TargetMode="External"/><Relationship Id="rId10" Type="http://schemas.openxmlformats.org/officeDocument/2006/relationships/hyperlink" Target="https://eksmo.ru/book/zolotoy-klyuchik-ili-priklyucheniya-buratino-il-a-razuvaeva-430638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ksmo.ru/book/skazki-il-v-kanivtsa-ITD954498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343</TotalTime>
  <Pages>15</Pages>
  <Words>3596</Words>
  <Characters>20503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Ницинск</dc:creator>
  <cp:keywords/>
  <dc:description/>
  <cp:lastModifiedBy>бухгалтер</cp:lastModifiedBy>
  <cp:revision>9</cp:revision>
  <cp:lastPrinted>2021-03-31T07:19:00Z</cp:lastPrinted>
  <dcterms:created xsi:type="dcterms:W3CDTF">2021-03-25T09:09:00Z</dcterms:created>
  <dcterms:modified xsi:type="dcterms:W3CDTF">2021-03-31T07:20:00Z</dcterms:modified>
</cp:coreProperties>
</file>