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B4" w:rsidRDefault="00592CB4" w:rsidP="00811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МОУ ДО «ДЭЦ» доводит до сведения </w:t>
      </w:r>
    </w:p>
    <w:p w:rsidR="00592CB4" w:rsidRDefault="00592CB4" w:rsidP="00811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592CB4" w:rsidRDefault="00592CB4" w:rsidP="009825E3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проведения </w:t>
      </w:r>
      <w:r>
        <w:rPr>
          <w:rFonts w:ascii="Liberation Serif" w:hAnsi="Liberation Serif"/>
          <w:b/>
          <w:bCs/>
          <w:sz w:val="28"/>
          <w:szCs w:val="28"/>
        </w:rPr>
        <w:t xml:space="preserve">районного фотоконкурса </w:t>
      </w:r>
    </w:p>
    <w:p w:rsidR="00592CB4" w:rsidRPr="00F31599" w:rsidRDefault="00592CB4" w:rsidP="00F31599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«День Земли – 22 апреля»</w:t>
      </w:r>
    </w:p>
    <w:p w:rsidR="00592CB4" w:rsidRDefault="00592CB4" w:rsidP="00AE0CB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</w:t>
      </w:r>
      <w:r>
        <w:rPr>
          <w:rFonts w:ascii="Times New Roman" w:hAnsi="Times New Roman"/>
          <w:b/>
          <w:sz w:val="28"/>
          <w:szCs w:val="28"/>
        </w:rPr>
        <w:t xml:space="preserve">1 апреля </w:t>
      </w:r>
      <w:r w:rsidRPr="0016597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30 апреля 2020 года </w:t>
      </w:r>
      <w:r>
        <w:rPr>
          <w:rFonts w:ascii="Times New Roman" w:hAnsi="Times New Roman"/>
          <w:sz w:val="28"/>
          <w:szCs w:val="28"/>
        </w:rPr>
        <w:t xml:space="preserve"> в образовательных учреждениях Ирбитского МО прошел районный фотоконкурс «День Земли  - 22 апреля»</w:t>
      </w:r>
    </w:p>
    <w:p w:rsidR="00592CB4" w:rsidRPr="00F31599" w:rsidRDefault="00592CB4" w:rsidP="00F31599">
      <w:pPr>
        <w:tabs>
          <w:tab w:val="left" w:pos="567"/>
        </w:tabs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Pr="00105BE5">
        <w:rPr>
          <w:rFonts w:ascii="Liberation Serif" w:hAnsi="Liberation Serif"/>
          <w:b/>
          <w:sz w:val="28"/>
          <w:szCs w:val="28"/>
        </w:rPr>
        <w:t>Цель конкурса:</w:t>
      </w:r>
      <w:r w:rsidRPr="00105BE5">
        <w:rPr>
          <w:rFonts w:ascii="Liberation Serif" w:hAnsi="Liberation Serif"/>
          <w:sz w:val="28"/>
          <w:szCs w:val="28"/>
        </w:rPr>
        <w:t xml:space="preserve"> </w:t>
      </w:r>
      <w:r w:rsidRPr="00105BE5">
        <w:rPr>
          <w:rFonts w:ascii="Liberation Serif" w:hAnsi="Liberation Serif"/>
          <w:sz w:val="28"/>
          <w:szCs w:val="28"/>
          <w:shd w:val="clear" w:color="auto" w:fill="FFFFFF"/>
        </w:rPr>
        <w:t>формирование у детей и подростков  экологического мышления и бережного отношения к природе родного края, средствами художественной  фотографии.</w:t>
      </w:r>
    </w:p>
    <w:p w:rsidR="00592CB4" w:rsidRPr="004C46E0" w:rsidRDefault="00592CB4" w:rsidP="00562139">
      <w:pPr>
        <w:spacing w:after="0"/>
        <w:ind w:firstLine="708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Конкурс</w:t>
      </w:r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проводи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л</w:t>
      </w:r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ся по следующим </w:t>
      </w:r>
      <w:r w:rsidRPr="004C46E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номинациям:</w:t>
      </w:r>
    </w:p>
    <w:p w:rsidR="00592CB4" w:rsidRPr="00105BE5" w:rsidRDefault="00592CB4" w:rsidP="00562139">
      <w:pPr>
        <w:numPr>
          <w:ilvl w:val="0"/>
          <w:numId w:val="7"/>
        </w:numPr>
        <w:tabs>
          <w:tab w:val="clear" w:pos="1069"/>
          <w:tab w:val="left" w:pos="567"/>
          <w:tab w:val="num" w:pos="1440"/>
        </w:tabs>
        <w:spacing w:after="0" w:line="240" w:lineRule="auto"/>
        <w:ind w:firstLine="11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105BE5">
        <w:rPr>
          <w:rFonts w:ascii="Liberation Serif" w:hAnsi="Liberation Serif"/>
          <w:sz w:val="28"/>
          <w:szCs w:val="28"/>
        </w:rPr>
        <w:t>«Природа и мы»;</w:t>
      </w:r>
    </w:p>
    <w:p w:rsidR="00592CB4" w:rsidRPr="00105BE5" w:rsidRDefault="00592CB4" w:rsidP="00562139">
      <w:pPr>
        <w:numPr>
          <w:ilvl w:val="0"/>
          <w:numId w:val="7"/>
        </w:numPr>
        <w:tabs>
          <w:tab w:val="clear" w:pos="1069"/>
          <w:tab w:val="left" w:pos="567"/>
          <w:tab w:val="num" w:pos="1440"/>
        </w:tabs>
        <w:spacing w:after="0" w:line="240" w:lineRule="auto"/>
        <w:ind w:firstLine="11"/>
        <w:jc w:val="both"/>
        <w:rPr>
          <w:rFonts w:ascii="Liberation Serif" w:hAnsi="Liberation Serif"/>
          <w:sz w:val="28"/>
          <w:szCs w:val="28"/>
        </w:rPr>
      </w:pPr>
      <w:r w:rsidRPr="00105BE5">
        <w:rPr>
          <w:rFonts w:ascii="Liberation Serif" w:hAnsi="Liberation Serif"/>
          <w:sz w:val="28"/>
          <w:szCs w:val="28"/>
        </w:rPr>
        <w:t>«На круглой планете есть место всем на свете»;</w:t>
      </w:r>
    </w:p>
    <w:p w:rsidR="00592CB4" w:rsidRPr="00105BE5" w:rsidRDefault="00592CB4" w:rsidP="00562139">
      <w:pPr>
        <w:numPr>
          <w:ilvl w:val="0"/>
          <w:numId w:val="7"/>
        </w:numPr>
        <w:tabs>
          <w:tab w:val="clear" w:pos="1069"/>
          <w:tab w:val="left" w:pos="567"/>
          <w:tab w:val="num" w:pos="1440"/>
        </w:tabs>
        <w:spacing w:after="0" w:line="240" w:lineRule="auto"/>
        <w:ind w:firstLine="11"/>
        <w:jc w:val="both"/>
        <w:rPr>
          <w:rFonts w:ascii="Liberation Serif" w:hAnsi="Liberation Serif"/>
          <w:b/>
          <w:sz w:val="28"/>
          <w:szCs w:val="28"/>
        </w:rPr>
      </w:pPr>
      <w:r w:rsidRPr="00105BE5">
        <w:rPr>
          <w:rFonts w:ascii="Liberation Serif" w:hAnsi="Liberation Serif"/>
          <w:sz w:val="28"/>
          <w:szCs w:val="28"/>
        </w:rPr>
        <w:t xml:space="preserve"> «Удивительный мой край родной»;</w:t>
      </w:r>
    </w:p>
    <w:p w:rsidR="00592CB4" w:rsidRPr="00C74755" w:rsidRDefault="00592CB4" w:rsidP="00562139">
      <w:pPr>
        <w:numPr>
          <w:ilvl w:val="0"/>
          <w:numId w:val="7"/>
        </w:numPr>
        <w:tabs>
          <w:tab w:val="clear" w:pos="1069"/>
          <w:tab w:val="left" w:pos="567"/>
          <w:tab w:val="num" w:pos="1440"/>
        </w:tabs>
        <w:spacing w:after="0" w:line="240" w:lineRule="auto"/>
        <w:ind w:firstLine="11"/>
        <w:jc w:val="both"/>
        <w:rPr>
          <w:rFonts w:ascii="Liberation Serif" w:hAnsi="Liberation Serif"/>
          <w:b/>
          <w:sz w:val="28"/>
          <w:szCs w:val="28"/>
        </w:rPr>
      </w:pPr>
      <w:r w:rsidRPr="00105BE5">
        <w:rPr>
          <w:rFonts w:ascii="Liberation Serif" w:hAnsi="Liberation Serif"/>
          <w:sz w:val="28"/>
          <w:szCs w:val="28"/>
        </w:rPr>
        <w:t>«Жанровая фотография» (сюжетные фото связанные с экологическими мероприятиями: субботники, сбор макулатуры, изготовление скворечников и т.д… )</w:t>
      </w:r>
    </w:p>
    <w:p w:rsidR="00592CB4" w:rsidRDefault="00592CB4" w:rsidP="0081109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фотоконкурсе приняли участие </w:t>
      </w:r>
      <w:r w:rsidRPr="00F31599">
        <w:rPr>
          <w:rFonts w:ascii="Times New Roman" w:hAnsi="Times New Roman"/>
          <w:b/>
          <w:sz w:val="28"/>
        </w:rPr>
        <w:t>77</w:t>
      </w:r>
      <w:r>
        <w:rPr>
          <w:rFonts w:ascii="Times New Roman" w:hAnsi="Times New Roman"/>
          <w:sz w:val="28"/>
        </w:rPr>
        <w:t xml:space="preserve"> человек из</w:t>
      </w:r>
      <w:r>
        <w:rPr>
          <w:rFonts w:ascii="Times New Roman" w:hAnsi="Times New Roman"/>
          <w:sz w:val="28"/>
          <w:szCs w:val="28"/>
        </w:rPr>
        <w:t xml:space="preserve"> следующих образовательных учреждений </w:t>
      </w:r>
      <w:r>
        <w:rPr>
          <w:rFonts w:ascii="Times New Roman" w:hAnsi="Times New Roman"/>
          <w:sz w:val="28"/>
        </w:rPr>
        <w:t>Ирбитского МО:</w:t>
      </w:r>
    </w:p>
    <w:p w:rsidR="00592CB4" w:rsidRDefault="00592CB4" w:rsidP="0081109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«Фоминская ООШ»;</w:t>
      </w:r>
    </w:p>
    <w:p w:rsidR="00592CB4" w:rsidRDefault="00592CB4" w:rsidP="0081109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«Килачевская СОШ»;</w:t>
      </w:r>
    </w:p>
    <w:p w:rsidR="00592CB4" w:rsidRDefault="00592CB4" w:rsidP="0081109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«Зайковская СОШ № 1»;</w:t>
      </w:r>
    </w:p>
    <w:p w:rsidR="00592CB4" w:rsidRDefault="00592CB4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«Киргинская СОШ»;</w:t>
      </w:r>
    </w:p>
    <w:p w:rsidR="00592CB4" w:rsidRDefault="00592CB4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Чернорицкая НОШ МОУ Килачевская СОШ;</w:t>
      </w:r>
    </w:p>
    <w:p w:rsidR="00592CB4" w:rsidRDefault="00592CB4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Стриганская ООШ;</w:t>
      </w:r>
    </w:p>
    <w:p w:rsidR="00592CB4" w:rsidRDefault="00592CB4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МОУ Пионерская СОШ;</w:t>
      </w:r>
    </w:p>
    <w:p w:rsidR="00592CB4" w:rsidRDefault="00592CB4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МАДОУ Черновский детский сад;</w:t>
      </w:r>
    </w:p>
    <w:p w:rsidR="00592CB4" w:rsidRDefault="00592CB4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МАДОУ детский сад «Жар птица»;</w:t>
      </w:r>
    </w:p>
    <w:p w:rsidR="00592CB4" w:rsidRDefault="00592CB4" w:rsidP="00593E6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МБДОУ Ницинский детский сад4</w:t>
      </w:r>
    </w:p>
    <w:p w:rsidR="00592CB4" w:rsidRPr="00F9663C" w:rsidRDefault="00592CB4" w:rsidP="00F9663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МОУ ДО «ДЭЦ».</w:t>
      </w:r>
    </w:p>
    <w:p w:rsidR="00592CB4" w:rsidRDefault="00592CB4" w:rsidP="00C9482D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определены</w:t>
      </w:r>
      <w:r w:rsidRPr="00C9482D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и и призеры в каждой номинации:</w:t>
      </w:r>
    </w:p>
    <w:tbl>
      <w:tblPr>
        <w:tblW w:w="98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3"/>
        <w:gridCol w:w="1826"/>
        <w:gridCol w:w="185"/>
        <w:gridCol w:w="1375"/>
        <w:gridCol w:w="1685"/>
        <w:gridCol w:w="270"/>
        <w:gridCol w:w="1710"/>
        <w:gridCol w:w="158"/>
        <w:gridCol w:w="22"/>
        <w:gridCol w:w="973"/>
        <w:gridCol w:w="107"/>
        <w:gridCol w:w="885"/>
      </w:tblGrid>
      <w:tr w:rsidR="00592CB4" w:rsidRPr="00087A4E" w:rsidTr="00873134">
        <w:tc>
          <w:tcPr>
            <w:tcW w:w="613" w:type="dxa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26" w:type="dxa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Возраст, класс</w:t>
            </w:r>
          </w:p>
        </w:tc>
        <w:tc>
          <w:tcPr>
            <w:tcW w:w="1955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 xml:space="preserve">Баллы </w:t>
            </w:r>
            <w:r w:rsidRPr="00087A4E">
              <w:rPr>
                <w:rFonts w:ascii="Times New Roman" w:hAnsi="Times New Roman"/>
              </w:rPr>
              <w:t>(макс. 12 баллов)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Место</w:t>
            </w:r>
          </w:p>
        </w:tc>
      </w:tr>
      <w:tr w:rsidR="00592CB4" w:rsidRPr="00087A4E" w:rsidTr="00873134">
        <w:tc>
          <w:tcPr>
            <w:tcW w:w="613" w:type="dxa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826" w:type="dxa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955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592CB4" w:rsidRPr="00087A4E" w:rsidTr="00F31599">
        <w:trPr>
          <w:trHeight w:val="299"/>
        </w:trPr>
        <w:tc>
          <w:tcPr>
            <w:tcW w:w="9809" w:type="dxa"/>
            <w:gridSpan w:val="12"/>
          </w:tcPr>
          <w:p w:rsidR="00592CB4" w:rsidRPr="00F31599" w:rsidRDefault="00592CB4" w:rsidP="00C74755">
            <w:pPr>
              <w:tabs>
                <w:tab w:val="left" w:pos="567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5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Номинация: </w:t>
            </w:r>
            <w:r w:rsidRPr="00F31599">
              <w:rPr>
                <w:rFonts w:ascii="Times New Roman" w:hAnsi="Times New Roman"/>
                <w:b/>
                <w:sz w:val="24"/>
                <w:szCs w:val="24"/>
              </w:rPr>
              <w:t>«Природа и мы»</w:t>
            </w:r>
          </w:p>
        </w:tc>
      </w:tr>
      <w:tr w:rsidR="00592CB4" w:rsidRPr="00087A4E" w:rsidTr="009B1CCE">
        <w:tc>
          <w:tcPr>
            <w:tcW w:w="9809" w:type="dxa"/>
            <w:gridSpan w:val="12"/>
          </w:tcPr>
          <w:p w:rsidR="00592CB4" w:rsidRPr="00087A4E" w:rsidRDefault="00592CB4" w:rsidP="00D47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 xml:space="preserve">Дошкольники </w:t>
            </w:r>
          </w:p>
        </w:tc>
      </w:tr>
      <w:tr w:rsidR="00592CB4" w:rsidRPr="00087A4E" w:rsidTr="00E4524B">
        <w:tc>
          <w:tcPr>
            <w:tcW w:w="613" w:type="dxa"/>
          </w:tcPr>
          <w:p w:rsidR="00592CB4" w:rsidRPr="00087A4E" w:rsidRDefault="00592CB4" w:rsidP="000278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CE0A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Большедворова Ника</w:t>
            </w:r>
          </w:p>
        </w:tc>
        <w:tc>
          <w:tcPr>
            <w:tcW w:w="1375" w:type="dxa"/>
          </w:tcPr>
          <w:p w:rsidR="00592CB4" w:rsidRPr="00087A4E" w:rsidRDefault="00592CB4" w:rsidP="00CE0A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4 года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:rsidR="00592CB4" w:rsidRPr="00087A4E" w:rsidRDefault="00592CB4" w:rsidP="004F65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D2C67">
              <w:rPr>
                <w:rFonts w:ascii="Times New Roman" w:hAnsi="Times New Roman"/>
                <w:color w:val="000000"/>
                <w:sz w:val="28"/>
                <w:szCs w:val="28"/>
              </w:rPr>
              <w:t>МАДОУ</w:t>
            </w:r>
            <w:r w:rsidRPr="00087A4E">
              <w:rPr>
                <w:rFonts w:ascii="Times New Roman" w:hAnsi="Times New Roman"/>
                <w:color w:val="000000"/>
              </w:rPr>
              <w:t xml:space="preserve"> Черновский д/с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592CB4" w:rsidRPr="00087A4E" w:rsidRDefault="00592CB4" w:rsidP="00CE0AC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Зенкова Анастасия Сергеевна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CE0A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CE0AC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</w:t>
            </w:r>
          </w:p>
        </w:tc>
      </w:tr>
      <w:tr w:rsidR="00592CB4" w:rsidRPr="00087A4E" w:rsidTr="00E4524B">
        <w:tc>
          <w:tcPr>
            <w:tcW w:w="613" w:type="dxa"/>
          </w:tcPr>
          <w:p w:rsidR="00592CB4" w:rsidRPr="00087A4E" w:rsidRDefault="00592CB4" w:rsidP="000278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Рождественская Ника</w:t>
            </w:r>
          </w:p>
        </w:tc>
        <w:tc>
          <w:tcPr>
            <w:tcW w:w="1375" w:type="dxa"/>
          </w:tcPr>
          <w:p w:rsidR="00592CB4" w:rsidRPr="00087A4E" w:rsidRDefault="00592CB4" w:rsidP="00873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6 лет</w:t>
            </w:r>
          </w:p>
        </w:tc>
        <w:tc>
          <w:tcPr>
            <w:tcW w:w="1955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ДО «ДЭЦ»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Рождественская Дарья Георгиевна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</w:t>
            </w:r>
          </w:p>
        </w:tc>
      </w:tr>
      <w:tr w:rsidR="00592CB4" w:rsidRPr="00087A4E" w:rsidTr="009A4926">
        <w:tc>
          <w:tcPr>
            <w:tcW w:w="613" w:type="dxa"/>
          </w:tcPr>
          <w:p w:rsidR="00592CB4" w:rsidRPr="00087A4E" w:rsidRDefault="00592CB4" w:rsidP="000278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Фомин Алексей</w:t>
            </w:r>
          </w:p>
        </w:tc>
        <w:tc>
          <w:tcPr>
            <w:tcW w:w="1375" w:type="dxa"/>
          </w:tcPr>
          <w:p w:rsidR="00592CB4" w:rsidRPr="00087A4E" w:rsidRDefault="00592CB4" w:rsidP="00873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лет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E92B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МАДОУ д/с Жар птица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Фомина Людмила Анатольевна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2CB4" w:rsidRPr="00087A4E" w:rsidTr="00A86E6C">
        <w:tc>
          <w:tcPr>
            <w:tcW w:w="9809" w:type="dxa"/>
            <w:gridSpan w:val="1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1- 4 класс</w:t>
            </w:r>
          </w:p>
        </w:tc>
      </w:tr>
      <w:tr w:rsidR="00592CB4" w:rsidRPr="00087A4E" w:rsidTr="00E4524B">
        <w:tc>
          <w:tcPr>
            <w:tcW w:w="613" w:type="dxa"/>
          </w:tcPr>
          <w:p w:rsidR="00592CB4" w:rsidRPr="00087A4E" w:rsidRDefault="00592CB4" w:rsidP="000278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Козырчиков Захар</w:t>
            </w:r>
          </w:p>
        </w:tc>
        <w:tc>
          <w:tcPr>
            <w:tcW w:w="1375" w:type="dxa"/>
          </w:tcPr>
          <w:p w:rsidR="00592CB4" w:rsidRPr="00087A4E" w:rsidRDefault="00592CB4" w:rsidP="00873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1 кл., 7 лет</w:t>
            </w:r>
          </w:p>
        </w:tc>
        <w:tc>
          <w:tcPr>
            <w:tcW w:w="1955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Чернорицкая НОШ МОУ Килачевская СОШ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Ананьева Светлана Петровна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</w:t>
            </w:r>
          </w:p>
        </w:tc>
      </w:tr>
      <w:tr w:rsidR="00592CB4" w:rsidRPr="00087A4E" w:rsidTr="00E4524B">
        <w:tc>
          <w:tcPr>
            <w:tcW w:w="613" w:type="dxa"/>
          </w:tcPr>
          <w:p w:rsidR="00592CB4" w:rsidRPr="00087A4E" w:rsidRDefault="00592CB4" w:rsidP="000278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D10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Шарапова Марьяна</w:t>
            </w:r>
          </w:p>
        </w:tc>
        <w:tc>
          <w:tcPr>
            <w:tcW w:w="1375" w:type="dxa"/>
          </w:tcPr>
          <w:p w:rsidR="00592CB4" w:rsidRPr="00087A4E" w:rsidRDefault="00592CB4" w:rsidP="00D10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1кл., 7 лет</w:t>
            </w:r>
          </w:p>
        </w:tc>
        <w:tc>
          <w:tcPr>
            <w:tcW w:w="1955" w:type="dxa"/>
            <w:gridSpan w:val="2"/>
          </w:tcPr>
          <w:p w:rsidR="00592CB4" w:rsidRPr="00087A4E" w:rsidRDefault="00592CB4" w:rsidP="00D10B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Килачевская СОШ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D10B1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Карфидова Анастасия Владиславовна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D10B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D10B1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</w:t>
            </w:r>
          </w:p>
        </w:tc>
      </w:tr>
      <w:tr w:rsidR="00592CB4" w:rsidRPr="00087A4E" w:rsidTr="00E4524B">
        <w:tc>
          <w:tcPr>
            <w:tcW w:w="613" w:type="dxa"/>
          </w:tcPr>
          <w:p w:rsidR="00592CB4" w:rsidRPr="00087A4E" w:rsidRDefault="00592CB4" w:rsidP="000278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3.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Зарипова Милана</w:t>
            </w:r>
          </w:p>
        </w:tc>
        <w:tc>
          <w:tcPr>
            <w:tcW w:w="1375" w:type="dxa"/>
          </w:tcPr>
          <w:p w:rsidR="00592CB4" w:rsidRPr="00087A4E" w:rsidRDefault="00592CB4" w:rsidP="00873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1А кл., 8 лет</w:t>
            </w:r>
          </w:p>
        </w:tc>
        <w:tc>
          <w:tcPr>
            <w:tcW w:w="1955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Зайковская СОШ № 1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Хомутова Тамара Александровна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3</w:t>
            </w:r>
          </w:p>
        </w:tc>
      </w:tr>
      <w:tr w:rsidR="00592CB4" w:rsidRPr="00087A4E" w:rsidTr="00722AEE">
        <w:tc>
          <w:tcPr>
            <w:tcW w:w="9809" w:type="dxa"/>
            <w:gridSpan w:val="1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5 – 11 класс</w:t>
            </w:r>
          </w:p>
        </w:tc>
      </w:tr>
      <w:tr w:rsidR="00592CB4" w:rsidRPr="00087A4E" w:rsidTr="00E4524B">
        <w:tc>
          <w:tcPr>
            <w:tcW w:w="613" w:type="dxa"/>
          </w:tcPr>
          <w:p w:rsidR="00592CB4" w:rsidRPr="00087A4E" w:rsidRDefault="00592CB4" w:rsidP="000278B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Еремина Татьяна</w:t>
            </w:r>
          </w:p>
        </w:tc>
        <w:tc>
          <w:tcPr>
            <w:tcW w:w="1375" w:type="dxa"/>
          </w:tcPr>
          <w:p w:rsidR="00592CB4" w:rsidRPr="00087A4E" w:rsidRDefault="00592CB4" w:rsidP="00873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5 кл., 11 лет</w:t>
            </w:r>
          </w:p>
        </w:tc>
        <w:tc>
          <w:tcPr>
            <w:tcW w:w="1955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Фоминская ООШ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8731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Колотова Анна Андреевна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3</w:t>
            </w:r>
          </w:p>
        </w:tc>
      </w:tr>
      <w:tr w:rsidR="00592CB4" w:rsidRPr="00087A4E" w:rsidTr="00873134">
        <w:trPr>
          <w:trHeight w:val="70"/>
        </w:trPr>
        <w:tc>
          <w:tcPr>
            <w:tcW w:w="9809" w:type="dxa"/>
            <w:gridSpan w:val="1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2CB4" w:rsidRPr="00087A4E" w:rsidTr="00873134">
        <w:trPr>
          <w:trHeight w:val="629"/>
        </w:trPr>
        <w:tc>
          <w:tcPr>
            <w:tcW w:w="613" w:type="dxa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26" w:type="dxa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Возраст, класс</w:t>
            </w:r>
          </w:p>
        </w:tc>
        <w:tc>
          <w:tcPr>
            <w:tcW w:w="1955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 xml:space="preserve">Баллы </w:t>
            </w:r>
            <w:r w:rsidRPr="00087A4E">
              <w:rPr>
                <w:rFonts w:ascii="Times New Roman" w:hAnsi="Times New Roman"/>
              </w:rPr>
              <w:t>(макс. 12 баллов)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Место</w:t>
            </w:r>
          </w:p>
        </w:tc>
      </w:tr>
      <w:tr w:rsidR="00592CB4" w:rsidRPr="00087A4E" w:rsidTr="00873134">
        <w:trPr>
          <w:trHeight w:val="174"/>
        </w:trPr>
        <w:tc>
          <w:tcPr>
            <w:tcW w:w="613" w:type="dxa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826" w:type="dxa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955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592CB4" w:rsidRPr="00087A4E" w:rsidTr="00873134">
        <w:trPr>
          <w:trHeight w:val="174"/>
        </w:trPr>
        <w:tc>
          <w:tcPr>
            <w:tcW w:w="9809" w:type="dxa"/>
            <w:gridSpan w:val="12"/>
          </w:tcPr>
          <w:p w:rsidR="00592CB4" w:rsidRPr="00F31599" w:rsidRDefault="00592CB4" w:rsidP="0087313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159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Номинация: </w:t>
            </w:r>
            <w:r w:rsidRPr="00F31599">
              <w:rPr>
                <w:rFonts w:ascii="Times New Roman" w:hAnsi="Times New Roman"/>
                <w:b/>
                <w:sz w:val="24"/>
                <w:szCs w:val="24"/>
              </w:rPr>
              <w:t>«На круглой планете есть место всем на свете»</w:t>
            </w:r>
          </w:p>
        </w:tc>
      </w:tr>
      <w:tr w:rsidR="00592CB4" w:rsidRPr="00087A4E" w:rsidTr="00C74755">
        <w:trPr>
          <w:trHeight w:val="248"/>
        </w:trPr>
        <w:tc>
          <w:tcPr>
            <w:tcW w:w="9809" w:type="dxa"/>
            <w:gridSpan w:val="12"/>
          </w:tcPr>
          <w:p w:rsidR="00592CB4" w:rsidRPr="00087A4E" w:rsidRDefault="00592CB4" w:rsidP="00166C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 xml:space="preserve">Дошкольники </w:t>
            </w:r>
          </w:p>
        </w:tc>
      </w:tr>
      <w:tr w:rsidR="00592CB4" w:rsidRPr="00087A4E" w:rsidTr="00873134">
        <w:trPr>
          <w:trHeight w:val="629"/>
        </w:trPr>
        <w:tc>
          <w:tcPr>
            <w:tcW w:w="613" w:type="dxa"/>
          </w:tcPr>
          <w:p w:rsidR="00592CB4" w:rsidRPr="00087A4E" w:rsidRDefault="00592CB4" w:rsidP="00CD12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1.</w:t>
            </w:r>
          </w:p>
        </w:tc>
        <w:tc>
          <w:tcPr>
            <w:tcW w:w="1826" w:type="dxa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Речкалова Полина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5 лет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5D68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МАДОУ д/с Жар птица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5D68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Сосновских Наталия Александровна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</w:t>
            </w:r>
          </w:p>
        </w:tc>
      </w:tr>
      <w:tr w:rsidR="00592CB4" w:rsidRPr="00087A4E" w:rsidTr="00873134">
        <w:trPr>
          <w:trHeight w:val="629"/>
        </w:trPr>
        <w:tc>
          <w:tcPr>
            <w:tcW w:w="613" w:type="dxa"/>
          </w:tcPr>
          <w:p w:rsidR="00592CB4" w:rsidRPr="00087A4E" w:rsidRDefault="00592CB4" w:rsidP="00CD12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2.</w:t>
            </w:r>
          </w:p>
        </w:tc>
        <w:tc>
          <w:tcPr>
            <w:tcW w:w="1826" w:type="dxa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Бурнатов Александр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4 года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5D68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МАДОУ Черновский д/с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5D68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Зенкова Анастасия Сергеевна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</w:t>
            </w:r>
          </w:p>
        </w:tc>
      </w:tr>
      <w:tr w:rsidR="00592CB4" w:rsidRPr="00087A4E" w:rsidTr="007C639C">
        <w:trPr>
          <w:trHeight w:val="263"/>
        </w:trPr>
        <w:tc>
          <w:tcPr>
            <w:tcW w:w="9809" w:type="dxa"/>
            <w:gridSpan w:val="1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1 – 4 класс</w:t>
            </w:r>
          </w:p>
        </w:tc>
      </w:tr>
      <w:tr w:rsidR="00592CB4" w:rsidRPr="00087A4E" w:rsidTr="00873134">
        <w:trPr>
          <w:trHeight w:val="629"/>
        </w:trPr>
        <w:tc>
          <w:tcPr>
            <w:tcW w:w="613" w:type="dxa"/>
          </w:tcPr>
          <w:p w:rsidR="00592CB4" w:rsidRPr="00087A4E" w:rsidRDefault="00592CB4" w:rsidP="00CD12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1.</w:t>
            </w:r>
          </w:p>
        </w:tc>
        <w:tc>
          <w:tcPr>
            <w:tcW w:w="1826" w:type="dxa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Бархатов Кирилл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3 кл., 9 лет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5D68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Киргинская СОШ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5D68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Елесина Татьяна Ивановна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</w:t>
            </w:r>
          </w:p>
        </w:tc>
      </w:tr>
      <w:tr w:rsidR="00592CB4" w:rsidRPr="00087A4E" w:rsidTr="00873134">
        <w:trPr>
          <w:trHeight w:val="629"/>
        </w:trPr>
        <w:tc>
          <w:tcPr>
            <w:tcW w:w="613" w:type="dxa"/>
          </w:tcPr>
          <w:p w:rsidR="00592CB4" w:rsidRPr="00087A4E" w:rsidRDefault="00592CB4" w:rsidP="00CD12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2.</w:t>
            </w:r>
          </w:p>
        </w:tc>
        <w:tc>
          <w:tcPr>
            <w:tcW w:w="1826" w:type="dxa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Мартынов Егор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 кл., 8 лет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5D68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Чернорицкая НОШ МОУ Килачевская СОШ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5D68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Ананьева Светлана Петровна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3</w:t>
            </w:r>
          </w:p>
        </w:tc>
      </w:tr>
      <w:tr w:rsidR="00592CB4" w:rsidRPr="00087A4E" w:rsidTr="00F31599">
        <w:trPr>
          <w:trHeight w:val="145"/>
        </w:trPr>
        <w:tc>
          <w:tcPr>
            <w:tcW w:w="9809" w:type="dxa"/>
            <w:gridSpan w:val="12"/>
          </w:tcPr>
          <w:p w:rsidR="00592CB4" w:rsidRPr="00087A4E" w:rsidRDefault="00592CB4" w:rsidP="005D687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5 – 11 класс</w:t>
            </w:r>
          </w:p>
        </w:tc>
      </w:tr>
      <w:tr w:rsidR="00592CB4" w:rsidRPr="00087A4E" w:rsidTr="00873134">
        <w:trPr>
          <w:trHeight w:val="629"/>
        </w:trPr>
        <w:tc>
          <w:tcPr>
            <w:tcW w:w="613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1.</w:t>
            </w:r>
          </w:p>
        </w:tc>
        <w:tc>
          <w:tcPr>
            <w:tcW w:w="1826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Тищенко Никита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5 кл., 11 лет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2B64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Фоминская ООШ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2B6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Колотова Анна Андреевна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</w:t>
            </w:r>
          </w:p>
        </w:tc>
      </w:tr>
      <w:tr w:rsidR="00592CB4" w:rsidRPr="00087A4E" w:rsidTr="00873134">
        <w:trPr>
          <w:trHeight w:val="629"/>
        </w:trPr>
        <w:tc>
          <w:tcPr>
            <w:tcW w:w="613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2.</w:t>
            </w:r>
          </w:p>
        </w:tc>
        <w:tc>
          <w:tcPr>
            <w:tcW w:w="1826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Пелевина Снежана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8 кл., 14 лет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2B64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Стриганская ООШ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2B6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Зобнина Наталья Викторовна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3</w:t>
            </w:r>
          </w:p>
        </w:tc>
      </w:tr>
      <w:tr w:rsidR="00592CB4" w:rsidRPr="00087A4E" w:rsidTr="007C639C">
        <w:trPr>
          <w:trHeight w:val="289"/>
        </w:trPr>
        <w:tc>
          <w:tcPr>
            <w:tcW w:w="9809" w:type="dxa"/>
            <w:gridSpan w:val="1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2CB4" w:rsidRPr="00087A4E" w:rsidTr="00F977B7">
        <w:trPr>
          <w:trHeight w:val="629"/>
        </w:trPr>
        <w:tc>
          <w:tcPr>
            <w:tcW w:w="613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26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Возраст, класс</w:t>
            </w:r>
          </w:p>
        </w:tc>
        <w:tc>
          <w:tcPr>
            <w:tcW w:w="195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 xml:space="preserve">Баллы </w:t>
            </w:r>
            <w:r w:rsidRPr="00087A4E">
              <w:rPr>
                <w:rFonts w:ascii="Times New Roman" w:hAnsi="Times New Roman"/>
              </w:rPr>
              <w:t>(макс. 12 баллов)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Место</w:t>
            </w:r>
          </w:p>
        </w:tc>
      </w:tr>
      <w:tr w:rsidR="00592CB4" w:rsidRPr="00087A4E" w:rsidTr="00F31599">
        <w:trPr>
          <w:trHeight w:val="251"/>
        </w:trPr>
        <w:tc>
          <w:tcPr>
            <w:tcW w:w="613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826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95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592CB4" w:rsidRPr="00087A4E" w:rsidTr="00F1120B">
        <w:trPr>
          <w:trHeight w:val="356"/>
        </w:trPr>
        <w:tc>
          <w:tcPr>
            <w:tcW w:w="9809" w:type="dxa"/>
            <w:gridSpan w:val="12"/>
          </w:tcPr>
          <w:p w:rsidR="00592CB4" w:rsidRPr="00F31599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599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Номинация: </w:t>
            </w:r>
            <w:r w:rsidRPr="00F31599">
              <w:rPr>
                <w:rFonts w:ascii="Liberation Serif" w:hAnsi="Liberation Serif"/>
                <w:b/>
                <w:sz w:val="24"/>
                <w:szCs w:val="24"/>
              </w:rPr>
              <w:t>«Удивительный мой край родной»</w:t>
            </w:r>
          </w:p>
        </w:tc>
      </w:tr>
      <w:tr w:rsidR="00592CB4" w:rsidRPr="00087A4E" w:rsidTr="00F31599">
        <w:trPr>
          <w:trHeight w:val="131"/>
        </w:trPr>
        <w:tc>
          <w:tcPr>
            <w:tcW w:w="9809" w:type="dxa"/>
            <w:gridSpan w:val="1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 xml:space="preserve">Дошкольники </w:t>
            </w:r>
          </w:p>
        </w:tc>
      </w:tr>
      <w:tr w:rsidR="00592CB4" w:rsidRPr="00087A4E" w:rsidTr="00D415BF">
        <w:trPr>
          <w:trHeight w:val="629"/>
        </w:trPr>
        <w:tc>
          <w:tcPr>
            <w:tcW w:w="613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Ожиганова Дарья</w:t>
            </w:r>
          </w:p>
        </w:tc>
        <w:tc>
          <w:tcPr>
            <w:tcW w:w="1375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5 лет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2B64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МАДОУ д/с Жар птица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2B6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Сосновских Наталия Александровна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2CB4" w:rsidRPr="00087A4E" w:rsidTr="00D415BF">
        <w:trPr>
          <w:trHeight w:val="629"/>
        </w:trPr>
        <w:tc>
          <w:tcPr>
            <w:tcW w:w="613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Зенков Артем</w:t>
            </w:r>
          </w:p>
        </w:tc>
        <w:tc>
          <w:tcPr>
            <w:tcW w:w="1375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4 года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2B64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МАДОУ Черновский д/с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2B6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Зенкова Елена Васильевна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</w:t>
            </w:r>
          </w:p>
        </w:tc>
      </w:tr>
      <w:tr w:rsidR="00592CB4" w:rsidRPr="00087A4E" w:rsidTr="00D415BF">
        <w:trPr>
          <w:trHeight w:val="629"/>
        </w:trPr>
        <w:tc>
          <w:tcPr>
            <w:tcW w:w="613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3.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Балакин Максим</w:t>
            </w:r>
          </w:p>
        </w:tc>
        <w:tc>
          <w:tcPr>
            <w:tcW w:w="1375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6 лет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2B64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МБДОУ Ницинский д/с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2B6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Ялунина Светлана Михайловна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92CB4" w:rsidRPr="00087A4E" w:rsidTr="00D415BF">
        <w:trPr>
          <w:trHeight w:val="629"/>
        </w:trPr>
        <w:tc>
          <w:tcPr>
            <w:tcW w:w="613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4.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Рождественская Ника</w:t>
            </w:r>
          </w:p>
        </w:tc>
        <w:tc>
          <w:tcPr>
            <w:tcW w:w="1375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6 лет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2B64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ДО «ДЭЦ»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2B6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Рождественская Дарья Георгиевна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3</w:t>
            </w:r>
          </w:p>
        </w:tc>
      </w:tr>
      <w:tr w:rsidR="00592CB4" w:rsidRPr="00087A4E" w:rsidTr="00D415BF">
        <w:trPr>
          <w:trHeight w:val="244"/>
        </w:trPr>
        <w:tc>
          <w:tcPr>
            <w:tcW w:w="9809" w:type="dxa"/>
            <w:gridSpan w:val="1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1 – 4 класс</w:t>
            </w:r>
          </w:p>
        </w:tc>
      </w:tr>
      <w:tr w:rsidR="00592CB4" w:rsidRPr="00087A4E" w:rsidTr="00D415BF">
        <w:trPr>
          <w:trHeight w:val="629"/>
        </w:trPr>
        <w:tc>
          <w:tcPr>
            <w:tcW w:w="613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Колмаков Денис</w:t>
            </w:r>
          </w:p>
        </w:tc>
        <w:tc>
          <w:tcPr>
            <w:tcW w:w="1375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3 В кл., 10 лет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2B64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Зайковская СОШ № 1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2B6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Аксенова Татьяна Анатольевна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</w:t>
            </w:r>
          </w:p>
        </w:tc>
      </w:tr>
      <w:tr w:rsidR="00592CB4" w:rsidRPr="00087A4E" w:rsidTr="00D415BF">
        <w:trPr>
          <w:trHeight w:val="629"/>
        </w:trPr>
        <w:tc>
          <w:tcPr>
            <w:tcW w:w="613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Шумков Иван</w:t>
            </w:r>
          </w:p>
        </w:tc>
        <w:tc>
          <w:tcPr>
            <w:tcW w:w="1375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 кл., 7 лет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2B64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Стриганская ООШ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2B6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Зобнина Наталья Викторовна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</w:t>
            </w:r>
          </w:p>
        </w:tc>
      </w:tr>
      <w:tr w:rsidR="00592CB4" w:rsidRPr="00087A4E" w:rsidTr="00D415BF">
        <w:trPr>
          <w:trHeight w:val="629"/>
        </w:trPr>
        <w:tc>
          <w:tcPr>
            <w:tcW w:w="613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3.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Карфидова Милана</w:t>
            </w:r>
          </w:p>
        </w:tc>
        <w:tc>
          <w:tcPr>
            <w:tcW w:w="1375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 кл., 7 лет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2B64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Чернорицкая НОШ МОУ Килачевская СОШ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2B6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Ананьева Светлана Петровна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</w:t>
            </w:r>
          </w:p>
        </w:tc>
      </w:tr>
      <w:tr w:rsidR="00592CB4" w:rsidRPr="00087A4E" w:rsidTr="00D415BF">
        <w:trPr>
          <w:trHeight w:val="629"/>
        </w:trPr>
        <w:tc>
          <w:tcPr>
            <w:tcW w:w="613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Фомин Сергей</w:t>
            </w:r>
          </w:p>
        </w:tc>
        <w:tc>
          <w:tcPr>
            <w:tcW w:w="1375" w:type="dxa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лет, 4 класс</w:t>
            </w:r>
          </w:p>
        </w:tc>
        <w:tc>
          <w:tcPr>
            <w:tcW w:w="1955" w:type="dxa"/>
            <w:gridSpan w:val="2"/>
            <w:vAlign w:val="center"/>
          </w:tcPr>
          <w:p w:rsidR="00592CB4" w:rsidRPr="00087A4E" w:rsidRDefault="00592CB4" w:rsidP="002B64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ДО «ДЭЦ»</w:t>
            </w:r>
          </w:p>
        </w:tc>
        <w:tc>
          <w:tcPr>
            <w:tcW w:w="1868" w:type="dxa"/>
            <w:gridSpan w:val="2"/>
          </w:tcPr>
          <w:p w:rsidR="00592CB4" w:rsidRPr="00087A4E" w:rsidRDefault="00592CB4" w:rsidP="002B6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Балакина Виктория Рудольфовна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92CB4" w:rsidRPr="00087A4E" w:rsidTr="00F31599">
        <w:trPr>
          <w:trHeight w:val="147"/>
        </w:trPr>
        <w:tc>
          <w:tcPr>
            <w:tcW w:w="9809" w:type="dxa"/>
            <w:gridSpan w:val="12"/>
          </w:tcPr>
          <w:p w:rsidR="00592CB4" w:rsidRPr="00087A4E" w:rsidRDefault="00592CB4" w:rsidP="002B649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5  - 11 класс</w:t>
            </w:r>
          </w:p>
        </w:tc>
      </w:tr>
      <w:tr w:rsidR="00592CB4" w:rsidRPr="00087A4E" w:rsidTr="00375283">
        <w:trPr>
          <w:trHeight w:val="629"/>
        </w:trPr>
        <w:tc>
          <w:tcPr>
            <w:tcW w:w="613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Шумкова Юлия</w:t>
            </w:r>
          </w:p>
        </w:tc>
        <w:tc>
          <w:tcPr>
            <w:tcW w:w="1375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9 кл., 16 лет</w:t>
            </w:r>
          </w:p>
        </w:tc>
        <w:tc>
          <w:tcPr>
            <w:tcW w:w="1685" w:type="dxa"/>
            <w:vAlign w:val="center"/>
          </w:tcPr>
          <w:p w:rsidR="00592CB4" w:rsidRPr="00087A4E" w:rsidRDefault="00592CB4" w:rsidP="00F353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Стриганская ООШ</w:t>
            </w:r>
          </w:p>
        </w:tc>
        <w:tc>
          <w:tcPr>
            <w:tcW w:w="1980" w:type="dxa"/>
            <w:gridSpan w:val="2"/>
          </w:tcPr>
          <w:p w:rsidR="00592CB4" w:rsidRPr="00087A4E" w:rsidRDefault="00592CB4" w:rsidP="00F35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Зобнина Наталья Викторовна</w:t>
            </w:r>
          </w:p>
        </w:tc>
        <w:tc>
          <w:tcPr>
            <w:tcW w:w="1260" w:type="dxa"/>
            <w:gridSpan w:val="4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14</w:t>
            </w:r>
          </w:p>
        </w:tc>
        <w:tc>
          <w:tcPr>
            <w:tcW w:w="885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</w:t>
            </w:r>
          </w:p>
        </w:tc>
      </w:tr>
      <w:tr w:rsidR="00592CB4" w:rsidRPr="00087A4E" w:rsidTr="00375283">
        <w:trPr>
          <w:trHeight w:val="629"/>
        </w:trPr>
        <w:tc>
          <w:tcPr>
            <w:tcW w:w="613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2.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Белобородова Елена</w:t>
            </w:r>
          </w:p>
        </w:tc>
        <w:tc>
          <w:tcPr>
            <w:tcW w:w="1375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6 кл., 12 лет</w:t>
            </w:r>
          </w:p>
        </w:tc>
        <w:tc>
          <w:tcPr>
            <w:tcW w:w="1685" w:type="dxa"/>
            <w:vAlign w:val="center"/>
          </w:tcPr>
          <w:p w:rsidR="00592CB4" w:rsidRPr="00087A4E" w:rsidRDefault="00592CB4" w:rsidP="00F353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Киргинская СОШ</w:t>
            </w:r>
          </w:p>
        </w:tc>
        <w:tc>
          <w:tcPr>
            <w:tcW w:w="1980" w:type="dxa"/>
            <w:gridSpan w:val="2"/>
          </w:tcPr>
          <w:p w:rsidR="00592CB4" w:rsidRPr="00087A4E" w:rsidRDefault="00592CB4" w:rsidP="00F35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Серебренникова Галина Александровна</w:t>
            </w:r>
          </w:p>
        </w:tc>
        <w:tc>
          <w:tcPr>
            <w:tcW w:w="1260" w:type="dxa"/>
            <w:gridSpan w:val="4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13</w:t>
            </w:r>
          </w:p>
        </w:tc>
        <w:tc>
          <w:tcPr>
            <w:tcW w:w="885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</w:t>
            </w:r>
          </w:p>
        </w:tc>
      </w:tr>
      <w:tr w:rsidR="00592CB4" w:rsidRPr="00087A4E" w:rsidTr="00375283">
        <w:trPr>
          <w:trHeight w:val="289"/>
        </w:trPr>
        <w:tc>
          <w:tcPr>
            <w:tcW w:w="9809" w:type="dxa"/>
            <w:gridSpan w:val="1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592CB4" w:rsidRPr="00087A4E" w:rsidTr="00375283">
        <w:trPr>
          <w:trHeight w:val="629"/>
        </w:trPr>
        <w:tc>
          <w:tcPr>
            <w:tcW w:w="613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Участник</w:t>
            </w:r>
          </w:p>
        </w:tc>
        <w:tc>
          <w:tcPr>
            <w:tcW w:w="1375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Возраст, класс</w:t>
            </w:r>
          </w:p>
        </w:tc>
        <w:tc>
          <w:tcPr>
            <w:tcW w:w="1685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2160" w:type="dxa"/>
            <w:gridSpan w:val="4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ФИО руководителя</w:t>
            </w:r>
          </w:p>
        </w:tc>
        <w:tc>
          <w:tcPr>
            <w:tcW w:w="1080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 xml:space="preserve">Баллы </w:t>
            </w:r>
            <w:r w:rsidRPr="00087A4E">
              <w:rPr>
                <w:rFonts w:ascii="Times New Roman" w:hAnsi="Times New Roman"/>
              </w:rPr>
              <w:t>(макс. 12 баллов)</w:t>
            </w:r>
          </w:p>
        </w:tc>
        <w:tc>
          <w:tcPr>
            <w:tcW w:w="885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Место</w:t>
            </w:r>
          </w:p>
        </w:tc>
      </w:tr>
      <w:tr w:rsidR="00592CB4" w:rsidRPr="00087A4E" w:rsidTr="00F31599">
        <w:trPr>
          <w:trHeight w:val="157"/>
        </w:trPr>
        <w:tc>
          <w:tcPr>
            <w:tcW w:w="613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011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1375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1685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60" w:type="dxa"/>
            <w:gridSpan w:val="4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1080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885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087A4E">
              <w:rPr>
                <w:rFonts w:ascii="Times New Roman" w:hAnsi="Times New Roman"/>
                <w:b/>
                <w:i/>
              </w:rPr>
              <w:t>7</w:t>
            </w:r>
          </w:p>
        </w:tc>
      </w:tr>
      <w:tr w:rsidR="00592CB4" w:rsidRPr="00087A4E" w:rsidTr="00021610">
        <w:trPr>
          <w:trHeight w:val="334"/>
        </w:trPr>
        <w:tc>
          <w:tcPr>
            <w:tcW w:w="9809" w:type="dxa"/>
            <w:gridSpan w:val="12"/>
          </w:tcPr>
          <w:p w:rsidR="00592CB4" w:rsidRPr="00F31599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599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Номинация: </w:t>
            </w:r>
            <w:r w:rsidRPr="00F31599">
              <w:rPr>
                <w:rFonts w:ascii="Liberation Serif" w:hAnsi="Liberation Serif"/>
                <w:b/>
                <w:sz w:val="24"/>
                <w:szCs w:val="24"/>
              </w:rPr>
              <w:t>«Жанровая фотография»</w:t>
            </w:r>
          </w:p>
        </w:tc>
      </w:tr>
      <w:tr w:rsidR="00592CB4" w:rsidRPr="00087A4E" w:rsidTr="00F31599">
        <w:trPr>
          <w:trHeight w:val="244"/>
        </w:trPr>
        <w:tc>
          <w:tcPr>
            <w:tcW w:w="9809" w:type="dxa"/>
            <w:gridSpan w:val="1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87A4E">
              <w:rPr>
                <w:rFonts w:ascii="Times New Roman" w:hAnsi="Times New Roman"/>
                <w:b/>
              </w:rPr>
              <w:t>1 – 4 класс</w:t>
            </w:r>
          </w:p>
        </w:tc>
      </w:tr>
      <w:tr w:rsidR="00592CB4" w:rsidRPr="00087A4E" w:rsidTr="00375283">
        <w:trPr>
          <w:trHeight w:val="629"/>
        </w:trPr>
        <w:tc>
          <w:tcPr>
            <w:tcW w:w="613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1.</w:t>
            </w:r>
          </w:p>
        </w:tc>
        <w:tc>
          <w:tcPr>
            <w:tcW w:w="1826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Карфидова Алина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 кл., 7 лет</w:t>
            </w:r>
          </w:p>
        </w:tc>
        <w:tc>
          <w:tcPr>
            <w:tcW w:w="1685" w:type="dxa"/>
            <w:vAlign w:val="center"/>
          </w:tcPr>
          <w:p w:rsidR="00592CB4" w:rsidRPr="00087A4E" w:rsidRDefault="00592CB4" w:rsidP="00F353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Килачевская СОШ</w:t>
            </w:r>
          </w:p>
        </w:tc>
        <w:tc>
          <w:tcPr>
            <w:tcW w:w="2138" w:type="dxa"/>
            <w:gridSpan w:val="3"/>
          </w:tcPr>
          <w:p w:rsidR="00592CB4" w:rsidRPr="00087A4E" w:rsidRDefault="00592CB4" w:rsidP="00F35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Карфидова Анастасия Владиславовна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</w:t>
            </w:r>
          </w:p>
        </w:tc>
      </w:tr>
      <w:tr w:rsidR="00592CB4" w:rsidRPr="00087A4E" w:rsidTr="00375283">
        <w:trPr>
          <w:trHeight w:val="629"/>
        </w:trPr>
        <w:tc>
          <w:tcPr>
            <w:tcW w:w="613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2.</w:t>
            </w:r>
          </w:p>
        </w:tc>
        <w:tc>
          <w:tcPr>
            <w:tcW w:w="1826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Ветошкин Евгений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 кл., 8 лет</w:t>
            </w:r>
          </w:p>
        </w:tc>
        <w:tc>
          <w:tcPr>
            <w:tcW w:w="1685" w:type="dxa"/>
            <w:vAlign w:val="center"/>
          </w:tcPr>
          <w:p w:rsidR="00592CB4" w:rsidRPr="00087A4E" w:rsidRDefault="00592CB4" w:rsidP="00F353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Киргинская СОШ</w:t>
            </w:r>
          </w:p>
        </w:tc>
        <w:tc>
          <w:tcPr>
            <w:tcW w:w="2138" w:type="dxa"/>
            <w:gridSpan w:val="3"/>
          </w:tcPr>
          <w:p w:rsidR="00592CB4" w:rsidRPr="00087A4E" w:rsidRDefault="00592CB4" w:rsidP="00F35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Ветошкина Наталья Рудольфовна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2</w:t>
            </w:r>
          </w:p>
        </w:tc>
      </w:tr>
      <w:tr w:rsidR="00592CB4" w:rsidRPr="00087A4E" w:rsidTr="00375283">
        <w:trPr>
          <w:trHeight w:val="629"/>
        </w:trPr>
        <w:tc>
          <w:tcPr>
            <w:tcW w:w="613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3.</w:t>
            </w:r>
          </w:p>
        </w:tc>
        <w:tc>
          <w:tcPr>
            <w:tcW w:w="1826" w:type="dxa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Казакова Александра</w:t>
            </w:r>
          </w:p>
        </w:tc>
        <w:tc>
          <w:tcPr>
            <w:tcW w:w="1560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3 кл., 9 лет</w:t>
            </w:r>
          </w:p>
        </w:tc>
        <w:tc>
          <w:tcPr>
            <w:tcW w:w="1685" w:type="dxa"/>
            <w:vAlign w:val="center"/>
          </w:tcPr>
          <w:p w:rsidR="00592CB4" w:rsidRPr="00087A4E" w:rsidRDefault="00592CB4" w:rsidP="00F353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МОУ Фоминская ООШ</w:t>
            </w:r>
          </w:p>
        </w:tc>
        <w:tc>
          <w:tcPr>
            <w:tcW w:w="2138" w:type="dxa"/>
            <w:gridSpan w:val="3"/>
          </w:tcPr>
          <w:p w:rsidR="00592CB4" w:rsidRPr="00087A4E" w:rsidRDefault="00592CB4" w:rsidP="00F353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7A4E">
              <w:rPr>
                <w:rFonts w:ascii="Times New Roman" w:hAnsi="Times New Roman"/>
                <w:color w:val="000000"/>
              </w:rPr>
              <w:t>Хомец Ольга Александровна</w:t>
            </w:r>
          </w:p>
        </w:tc>
        <w:tc>
          <w:tcPr>
            <w:tcW w:w="995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592CB4" w:rsidRPr="00087A4E" w:rsidRDefault="00592CB4" w:rsidP="00F353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7A4E">
              <w:rPr>
                <w:rFonts w:ascii="Times New Roman" w:hAnsi="Times New Roman"/>
              </w:rPr>
              <w:t>3</w:t>
            </w:r>
          </w:p>
        </w:tc>
      </w:tr>
    </w:tbl>
    <w:p w:rsidR="00592CB4" w:rsidRDefault="00592CB4" w:rsidP="00F31599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всех авторов и руководителей за проделанную работу! </w:t>
      </w:r>
    </w:p>
    <w:p w:rsidR="00592CB4" w:rsidRPr="00346A21" w:rsidRDefault="00592CB4" w:rsidP="00972E1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346A21">
        <w:rPr>
          <w:rFonts w:ascii="Times New Roman" w:hAnsi="Times New Roman" w:cs="Times New Roman"/>
          <w:b/>
          <w:sz w:val="28"/>
          <w:szCs w:val="24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4"/>
        </w:rPr>
        <w:t xml:space="preserve"> Грамоты и призы можно будет получить по адресу МОУ ДО «ДЭЦ», </w:t>
      </w:r>
      <w:r w:rsidRPr="00346A21">
        <w:rPr>
          <w:rFonts w:ascii="Times New Roman" w:hAnsi="Times New Roman" w:cs="Times New Roman"/>
          <w:sz w:val="28"/>
          <w:szCs w:val="24"/>
          <w:u w:val="single"/>
        </w:rPr>
        <w:t>только после снятия ограничительных мероприятий в Свердловской области.</w:t>
      </w:r>
    </w:p>
    <w:p w:rsidR="00592CB4" w:rsidRDefault="00592CB4" w:rsidP="00C74755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E56C7">
        <w:rPr>
          <w:rFonts w:ascii="Times New Roman" w:hAnsi="Times New Roman" w:cs="Times New Roman"/>
          <w:sz w:val="28"/>
          <w:szCs w:val="24"/>
          <w:u w:val="single"/>
        </w:rPr>
        <w:t xml:space="preserve">Победителей </w:t>
      </w:r>
      <w:r>
        <w:rPr>
          <w:rFonts w:ascii="Times New Roman" w:hAnsi="Times New Roman" w:cs="Times New Roman"/>
          <w:sz w:val="28"/>
          <w:szCs w:val="24"/>
          <w:u w:val="single"/>
        </w:rPr>
        <w:t>фото</w:t>
      </w:r>
      <w:r w:rsidRPr="00FE56C7">
        <w:rPr>
          <w:rFonts w:ascii="Times New Roman" w:hAnsi="Times New Roman" w:cs="Times New Roman"/>
          <w:sz w:val="28"/>
          <w:szCs w:val="24"/>
          <w:u w:val="single"/>
        </w:rPr>
        <w:t xml:space="preserve">конкурса </w:t>
      </w:r>
      <w:r>
        <w:rPr>
          <w:rFonts w:ascii="Times New Roman" w:hAnsi="Times New Roman" w:cs="Times New Roman"/>
          <w:sz w:val="28"/>
          <w:szCs w:val="24"/>
        </w:rPr>
        <w:t xml:space="preserve">просим предоставить свои работы </w:t>
      </w:r>
      <w:r w:rsidRPr="00FE56C7">
        <w:rPr>
          <w:rFonts w:ascii="Times New Roman" w:hAnsi="Times New Roman" w:cs="Times New Roman"/>
          <w:sz w:val="28"/>
          <w:szCs w:val="24"/>
          <w:u w:val="single"/>
        </w:rPr>
        <w:t>в оригинальном виде</w:t>
      </w:r>
      <w:r>
        <w:rPr>
          <w:rFonts w:ascii="Times New Roman" w:hAnsi="Times New Roman" w:cs="Times New Roman"/>
          <w:sz w:val="28"/>
          <w:szCs w:val="24"/>
        </w:rPr>
        <w:t xml:space="preserve"> после снятия ограничительных мероприятий в Свердловской области, по адресу МОУ ДО «ДЭЦ»  д. Фомина, ул. Советская, д. 63.</w:t>
      </w:r>
    </w:p>
    <w:p w:rsidR="00592CB4" w:rsidRPr="00F31599" w:rsidRDefault="00592CB4" w:rsidP="00F31599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99">
        <w:rPr>
          <w:rFonts w:ascii="Times New Roman" w:hAnsi="Times New Roman" w:cs="Times New Roman"/>
          <w:b/>
          <w:sz w:val="28"/>
          <w:szCs w:val="28"/>
        </w:rPr>
        <w:t xml:space="preserve">Желаем всем успехов в учебе и творчестве. Надеемся на дальнейшее плодотворное сотрудничество! </w:t>
      </w:r>
      <w:bookmarkStart w:id="0" w:name="_GoBack"/>
      <w:bookmarkEnd w:id="0"/>
    </w:p>
    <w:sectPr w:rsidR="00592CB4" w:rsidRPr="00F31599" w:rsidSect="00F3159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CB4" w:rsidRDefault="00592CB4" w:rsidP="00D8486D">
      <w:pPr>
        <w:spacing w:after="0" w:line="240" w:lineRule="auto"/>
      </w:pPr>
      <w:r>
        <w:separator/>
      </w:r>
    </w:p>
  </w:endnote>
  <w:endnote w:type="continuationSeparator" w:id="0">
    <w:p w:rsidR="00592CB4" w:rsidRDefault="00592CB4" w:rsidP="00D8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CB4" w:rsidRDefault="00592CB4" w:rsidP="00D8486D">
      <w:pPr>
        <w:spacing w:after="0" w:line="240" w:lineRule="auto"/>
      </w:pPr>
      <w:r>
        <w:separator/>
      </w:r>
    </w:p>
  </w:footnote>
  <w:footnote w:type="continuationSeparator" w:id="0">
    <w:p w:rsidR="00592CB4" w:rsidRDefault="00592CB4" w:rsidP="00D8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E1F"/>
    <w:multiLevelType w:val="hybridMultilevel"/>
    <w:tmpl w:val="BD2AA5CA"/>
    <w:lvl w:ilvl="0" w:tplc="16A62D2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abstractNum w:abstractNumId="3">
    <w:nsid w:val="4562155F"/>
    <w:multiLevelType w:val="multilevel"/>
    <w:tmpl w:val="CB4EFED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cs="Times New Roman" w:hint="default"/>
      </w:rPr>
    </w:lvl>
  </w:abstractNum>
  <w:abstractNum w:abstractNumId="4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abstractNum w:abstractNumId="6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color w:val="auto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095"/>
    <w:rsid w:val="00021610"/>
    <w:rsid w:val="000278B9"/>
    <w:rsid w:val="0003076E"/>
    <w:rsid w:val="000463F2"/>
    <w:rsid w:val="000548AB"/>
    <w:rsid w:val="00063392"/>
    <w:rsid w:val="00064454"/>
    <w:rsid w:val="00065174"/>
    <w:rsid w:val="00087A4E"/>
    <w:rsid w:val="000A101B"/>
    <w:rsid w:val="000C1AC2"/>
    <w:rsid w:val="00100590"/>
    <w:rsid w:val="00105BE5"/>
    <w:rsid w:val="00121D3C"/>
    <w:rsid w:val="00122CF3"/>
    <w:rsid w:val="00136CA7"/>
    <w:rsid w:val="001401E6"/>
    <w:rsid w:val="001409BF"/>
    <w:rsid w:val="001618B0"/>
    <w:rsid w:val="00165971"/>
    <w:rsid w:val="00166CEA"/>
    <w:rsid w:val="001A4E14"/>
    <w:rsid w:val="001D7038"/>
    <w:rsid w:val="00206069"/>
    <w:rsid w:val="002112C9"/>
    <w:rsid w:val="0022590F"/>
    <w:rsid w:val="00225C4F"/>
    <w:rsid w:val="002409D0"/>
    <w:rsid w:val="00243853"/>
    <w:rsid w:val="0025184D"/>
    <w:rsid w:val="00251EB1"/>
    <w:rsid w:val="00270D12"/>
    <w:rsid w:val="00274306"/>
    <w:rsid w:val="002A0412"/>
    <w:rsid w:val="002B1FE0"/>
    <w:rsid w:val="002B6492"/>
    <w:rsid w:val="002C5825"/>
    <w:rsid w:val="00346A21"/>
    <w:rsid w:val="00354EA0"/>
    <w:rsid w:val="003613D1"/>
    <w:rsid w:val="003659FE"/>
    <w:rsid w:val="00375283"/>
    <w:rsid w:val="003A4506"/>
    <w:rsid w:val="003D3EBF"/>
    <w:rsid w:val="003F6401"/>
    <w:rsid w:val="004001D4"/>
    <w:rsid w:val="00422A21"/>
    <w:rsid w:val="00460236"/>
    <w:rsid w:val="004B56E6"/>
    <w:rsid w:val="004C46E0"/>
    <w:rsid w:val="004D2C67"/>
    <w:rsid w:val="004D567F"/>
    <w:rsid w:val="004E144D"/>
    <w:rsid w:val="004E3D58"/>
    <w:rsid w:val="004F658D"/>
    <w:rsid w:val="00536772"/>
    <w:rsid w:val="00562139"/>
    <w:rsid w:val="00567C7D"/>
    <w:rsid w:val="00592CB4"/>
    <w:rsid w:val="00593E66"/>
    <w:rsid w:val="005B1BAA"/>
    <w:rsid w:val="005D219F"/>
    <w:rsid w:val="005D6874"/>
    <w:rsid w:val="005D6EE7"/>
    <w:rsid w:val="005D71F7"/>
    <w:rsid w:val="005E28CF"/>
    <w:rsid w:val="005F3781"/>
    <w:rsid w:val="006201A4"/>
    <w:rsid w:val="00664813"/>
    <w:rsid w:val="0069485B"/>
    <w:rsid w:val="006A4AD8"/>
    <w:rsid w:val="006C65BB"/>
    <w:rsid w:val="0071204A"/>
    <w:rsid w:val="00720AB0"/>
    <w:rsid w:val="00722AEE"/>
    <w:rsid w:val="00780969"/>
    <w:rsid w:val="007C639C"/>
    <w:rsid w:val="007D3D75"/>
    <w:rsid w:val="00811095"/>
    <w:rsid w:val="00853B71"/>
    <w:rsid w:val="00873134"/>
    <w:rsid w:val="00887502"/>
    <w:rsid w:val="008E124E"/>
    <w:rsid w:val="008E2937"/>
    <w:rsid w:val="00936F07"/>
    <w:rsid w:val="00972E1C"/>
    <w:rsid w:val="009825E3"/>
    <w:rsid w:val="00982F61"/>
    <w:rsid w:val="0098301E"/>
    <w:rsid w:val="00985C7B"/>
    <w:rsid w:val="00997676"/>
    <w:rsid w:val="009A4926"/>
    <w:rsid w:val="009B1CCE"/>
    <w:rsid w:val="009C40B2"/>
    <w:rsid w:val="009D1CD1"/>
    <w:rsid w:val="009E0351"/>
    <w:rsid w:val="00A704F8"/>
    <w:rsid w:val="00A86E6C"/>
    <w:rsid w:val="00AE0CBC"/>
    <w:rsid w:val="00B05BB4"/>
    <w:rsid w:val="00B13116"/>
    <w:rsid w:val="00B45675"/>
    <w:rsid w:val="00B91241"/>
    <w:rsid w:val="00B9470E"/>
    <w:rsid w:val="00BC0E68"/>
    <w:rsid w:val="00BC7F2A"/>
    <w:rsid w:val="00BD2DE1"/>
    <w:rsid w:val="00BE22D0"/>
    <w:rsid w:val="00BF3D1B"/>
    <w:rsid w:val="00C03AFD"/>
    <w:rsid w:val="00C04BD1"/>
    <w:rsid w:val="00C059F9"/>
    <w:rsid w:val="00C21A27"/>
    <w:rsid w:val="00C25225"/>
    <w:rsid w:val="00C4395E"/>
    <w:rsid w:val="00C71971"/>
    <w:rsid w:val="00C71DED"/>
    <w:rsid w:val="00C74755"/>
    <w:rsid w:val="00C9482D"/>
    <w:rsid w:val="00CB34D9"/>
    <w:rsid w:val="00CC2762"/>
    <w:rsid w:val="00CD1215"/>
    <w:rsid w:val="00CE0AC0"/>
    <w:rsid w:val="00CE59CE"/>
    <w:rsid w:val="00D10B1A"/>
    <w:rsid w:val="00D14D15"/>
    <w:rsid w:val="00D16905"/>
    <w:rsid w:val="00D415BF"/>
    <w:rsid w:val="00D472DF"/>
    <w:rsid w:val="00D61B2F"/>
    <w:rsid w:val="00D74468"/>
    <w:rsid w:val="00D8486D"/>
    <w:rsid w:val="00DB5982"/>
    <w:rsid w:val="00DE6B30"/>
    <w:rsid w:val="00E4524B"/>
    <w:rsid w:val="00E574D4"/>
    <w:rsid w:val="00E666C6"/>
    <w:rsid w:val="00E91DB1"/>
    <w:rsid w:val="00E92B9C"/>
    <w:rsid w:val="00ED5749"/>
    <w:rsid w:val="00ED7A96"/>
    <w:rsid w:val="00EF5923"/>
    <w:rsid w:val="00F1120B"/>
    <w:rsid w:val="00F2026B"/>
    <w:rsid w:val="00F23BBE"/>
    <w:rsid w:val="00F31599"/>
    <w:rsid w:val="00F35305"/>
    <w:rsid w:val="00F5269F"/>
    <w:rsid w:val="00F52E10"/>
    <w:rsid w:val="00F90464"/>
    <w:rsid w:val="00F9663C"/>
    <w:rsid w:val="00F977B7"/>
    <w:rsid w:val="00FC320F"/>
    <w:rsid w:val="00FD3C4A"/>
    <w:rsid w:val="00FE56C7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6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1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11095"/>
    <w:pPr>
      <w:ind w:left="720"/>
      <w:contextualSpacing/>
    </w:pPr>
  </w:style>
  <w:style w:type="table" w:styleId="TableGrid">
    <w:name w:val="Table Grid"/>
    <w:basedOn w:val="TableNormal"/>
    <w:uiPriority w:val="99"/>
    <w:rsid w:val="00C948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FF1427"/>
    <w:pPr>
      <w:ind w:left="720"/>
    </w:pPr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D8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48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4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48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1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474</TotalTime>
  <Pages>3</Pages>
  <Words>687</Words>
  <Characters>3916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2019-04-08T14:36:00Z</cp:lastPrinted>
  <dcterms:created xsi:type="dcterms:W3CDTF">2020-04-29T04:23:00Z</dcterms:created>
  <dcterms:modified xsi:type="dcterms:W3CDTF">2020-05-20T05:23:00Z</dcterms:modified>
</cp:coreProperties>
</file>