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E9" w:rsidRDefault="001A0FE9" w:rsidP="00811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ДО «ДЭЦ» доводит до сведения </w:t>
      </w:r>
    </w:p>
    <w:p w:rsidR="001A0FE9" w:rsidRDefault="001A0FE9" w:rsidP="00811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1A0FE9" w:rsidRPr="004C46E0" w:rsidRDefault="001A0FE9" w:rsidP="009825E3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</w:t>
      </w:r>
      <w:r>
        <w:rPr>
          <w:rFonts w:ascii="Liberation Serif" w:hAnsi="Liberation Serif"/>
          <w:b/>
          <w:bCs/>
          <w:sz w:val="28"/>
          <w:szCs w:val="28"/>
        </w:rPr>
        <w:t>районного творческого конкурса</w:t>
      </w:r>
    </w:p>
    <w:p w:rsidR="001A0FE9" w:rsidRPr="004C46E0" w:rsidRDefault="001A0FE9" w:rsidP="009825E3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«Живи, родник, живи»</w:t>
      </w:r>
    </w:p>
    <w:p w:rsidR="001A0FE9" w:rsidRDefault="001A0FE9" w:rsidP="00982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0FE9" w:rsidRDefault="001A0FE9" w:rsidP="00D8669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1 июня </w:t>
      </w:r>
      <w:r w:rsidRPr="0016597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30 июня 2020 года </w:t>
      </w:r>
      <w:r>
        <w:rPr>
          <w:rFonts w:ascii="Times New Roman" w:hAnsi="Times New Roman"/>
          <w:sz w:val="28"/>
          <w:szCs w:val="28"/>
        </w:rPr>
        <w:t xml:space="preserve"> в МОУ ДО «ДЭЦ» Ирбитского МО прошел </w:t>
      </w:r>
      <w:r>
        <w:rPr>
          <w:rStyle w:val="Strong"/>
          <w:rFonts w:ascii="Liberation Serif" w:hAnsi="Liberation Serif"/>
          <w:bCs/>
          <w:sz w:val="28"/>
          <w:szCs w:val="28"/>
        </w:rPr>
        <w:t>районный</w:t>
      </w:r>
      <w:r w:rsidRPr="00D93BFE">
        <w:rPr>
          <w:rStyle w:val="Strong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rong"/>
          <w:rFonts w:ascii="Liberation Serif" w:hAnsi="Liberation Serif"/>
          <w:bCs/>
          <w:sz w:val="28"/>
          <w:szCs w:val="28"/>
        </w:rPr>
        <w:t>творческий конкурс «Живи, родник, живи!»</w:t>
      </w:r>
      <w:r w:rsidRPr="00C46CF5">
        <w:rPr>
          <w:rFonts w:ascii="Times New Roman" w:hAnsi="Times New Roman"/>
          <w:sz w:val="28"/>
        </w:rPr>
        <w:t xml:space="preserve"> </w:t>
      </w:r>
    </w:p>
    <w:p w:rsidR="001A0FE9" w:rsidRPr="004C46E0" w:rsidRDefault="001A0FE9" w:rsidP="00D8669B">
      <w:pPr>
        <w:spacing w:after="0"/>
        <w:ind w:firstLine="708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Конкурс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проводи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л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ся по следующим </w:t>
      </w:r>
      <w:r w:rsidRPr="004C46E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номинациям:</w:t>
      </w:r>
    </w:p>
    <w:p w:rsidR="001A0FE9" w:rsidRPr="00105BE5" w:rsidRDefault="001A0FE9" w:rsidP="00D8669B">
      <w:pPr>
        <w:numPr>
          <w:ilvl w:val="0"/>
          <w:numId w:val="7"/>
        </w:numPr>
        <w:tabs>
          <w:tab w:val="left" w:pos="567"/>
          <w:tab w:val="num" w:pos="1260"/>
        </w:tabs>
        <w:spacing w:after="0" w:line="240" w:lineRule="auto"/>
        <w:ind w:firstLine="11"/>
        <w:jc w:val="both"/>
        <w:rPr>
          <w:rFonts w:ascii="Liberation Serif" w:hAnsi="Liberation Serif"/>
          <w:sz w:val="28"/>
          <w:szCs w:val="28"/>
        </w:rPr>
      </w:pPr>
      <w:r w:rsidRPr="00105BE5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Литературное творчество</w:t>
      </w:r>
      <w:r w:rsidRPr="00105BE5">
        <w:rPr>
          <w:rFonts w:ascii="Liberation Serif" w:hAnsi="Liberation Serif"/>
          <w:sz w:val="28"/>
          <w:szCs w:val="28"/>
        </w:rPr>
        <w:t>»;</w:t>
      </w:r>
    </w:p>
    <w:p w:rsidR="001A0FE9" w:rsidRPr="00105BE5" w:rsidRDefault="001A0FE9" w:rsidP="00D8669B">
      <w:pPr>
        <w:numPr>
          <w:ilvl w:val="0"/>
          <w:numId w:val="7"/>
        </w:numPr>
        <w:tabs>
          <w:tab w:val="left" w:pos="567"/>
          <w:tab w:val="num" w:pos="1260"/>
        </w:tabs>
        <w:spacing w:after="0" w:line="240" w:lineRule="auto"/>
        <w:ind w:firstLine="11"/>
        <w:jc w:val="both"/>
        <w:rPr>
          <w:rFonts w:ascii="Liberation Serif" w:hAnsi="Liberation Serif"/>
          <w:sz w:val="28"/>
          <w:szCs w:val="28"/>
        </w:rPr>
      </w:pPr>
      <w:r w:rsidRPr="00105BE5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Художественное творчество</w:t>
      </w:r>
      <w:r w:rsidRPr="00105BE5">
        <w:rPr>
          <w:rFonts w:ascii="Liberation Serif" w:hAnsi="Liberation Serif"/>
          <w:sz w:val="28"/>
          <w:szCs w:val="28"/>
        </w:rPr>
        <w:t>»;</w:t>
      </w:r>
    </w:p>
    <w:p w:rsidR="001A0FE9" w:rsidRPr="00D8669B" w:rsidRDefault="001A0FE9" w:rsidP="00D8669B">
      <w:pPr>
        <w:numPr>
          <w:ilvl w:val="0"/>
          <w:numId w:val="7"/>
        </w:numPr>
        <w:tabs>
          <w:tab w:val="left" w:pos="567"/>
          <w:tab w:val="num" w:pos="1260"/>
        </w:tabs>
        <w:spacing w:after="0" w:line="240" w:lineRule="auto"/>
        <w:ind w:firstLine="11"/>
        <w:jc w:val="both"/>
        <w:rPr>
          <w:rFonts w:ascii="Liberation Serif" w:hAnsi="Liberation Serif"/>
          <w:b/>
          <w:sz w:val="28"/>
          <w:szCs w:val="28"/>
        </w:rPr>
      </w:pPr>
      <w:r w:rsidRPr="00105BE5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Декоративно – прикладное творчество</w:t>
      </w:r>
      <w:r w:rsidRPr="00105BE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1A0FE9" w:rsidRPr="00D8669B" w:rsidRDefault="001A0FE9" w:rsidP="00D8669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D8669B">
        <w:rPr>
          <w:b/>
          <w:bCs/>
          <w:sz w:val="28"/>
          <w:szCs w:val="28"/>
          <w:lang w:eastAsia="en-US"/>
        </w:rPr>
        <w:t xml:space="preserve">Цель конкурса: </w:t>
      </w:r>
      <w:r w:rsidRPr="00D8669B">
        <w:rPr>
          <w:sz w:val="28"/>
          <w:szCs w:val="28"/>
        </w:rPr>
        <w:t>активизация интереса, творческого поиска и инициативы обучающихся и педагогов в области изучения и сохранения объектов нецентрализованного водоснабжения и иных водных объектов Ирбитского МО.</w:t>
      </w:r>
    </w:p>
    <w:p w:rsidR="001A0FE9" w:rsidRDefault="001A0FE9" w:rsidP="0081109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конкурсе приняли участие 51 человек из</w:t>
      </w:r>
      <w:r>
        <w:rPr>
          <w:rFonts w:ascii="Times New Roman" w:hAnsi="Times New Roman"/>
          <w:sz w:val="28"/>
          <w:szCs w:val="28"/>
        </w:rPr>
        <w:t xml:space="preserve"> следующих образовательных учреждений </w:t>
      </w:r>
      <w:r>
        <w:rPr>
          <w:rFonts w:ascii="Times New Roman" w:hAnsi="Times New Roman"/>
          <w:sz w:val="28"/>
        </w:rPr>
        <w:t>Ирбитского МО:</w:t>
      </w:r>
    </w:p>
    <w:p w:rsidR="001A0FE9" w:rsidRPr="003C0D84" w:rsidRDefault="001A0FE9" w:rsidP="0081109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«Фоминская ООШ»;</w:t>
      </w:r>
    </w:p>
    <w:p w:rsidR="001A0FE9" w:rsidRPr="003C0D84" w:rsidRDefault="001A0FE9" w:rsidP="0081109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«Килачевская СОШ»;</w:t>
      </w:r>
    </w:p>
    <w:p w:rsidR="001A0FE9" w:rsidRPr="003C0D84" w:rsidRDefault="001A0FE9" w:rsidP="0081109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«Зайковская СОШ № 1»;</w:t>
      </w:r>
    </w:p>
    <w:p w:rsidR="001A0FE9" w:rsidRPr="003C0D84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«Киргинская СОШ»;</w:t>
      </w:r>
    </w:p>
    <w:p w:rsidR="001A0FE9" w:rsidRPr="003C0D84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МАОУ «Черновская СОШ»;</w:t>
      </w:r>
    </w:p>
    <w:p w:rsidR="001A0FE9" w:rsidRPr="003C0D84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«Дубская СОШ»;</w:t>
      </w:r>
    </w:p>
    <w:p w:rsidR="001A0FE9" w:rsidRPr="003C0D84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«Рудновская ООШ»;</w:t>
      </w:r>
    </w:p>
    <w:p w:rsidR="001A0FE9" w:rsidRPr="003C0D84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«Горкинская СОШ»;</w:t>
      </w:r>
    </w:p>
    <w:p w:rsidR="001A0FE9" w:rsidRPr="003C0D84" w:rsidRDefault="001A0FE9" w:rsidP="00D8669B">
      <w:pPr>
        <w:pStyle w:val="ListParagraph"/>
        <w:numPr>
          <w:ilvl w:val="0"/>
          <w:numId w:val="2"/>
        </w:numPr>
        <w:spacing w:after="0"/>
        <w:jc w:val="both"/>
        <w:rPr>
          <w:rStyle w:val="apple-style-span"/>
          <w:rFonts w:ascii="Times New Roman" w:hAnsi="Times New Roman"/>
          <w:sz w:val="28"/>
        </w:rPr>
      </w:pPr>
      <w:r w:rsidRPr="003C0D84">
        <w:rPr>
          <w:rStyle w:val="apple-style-span"/>
          <w:rFonts w:ascii="Liberation Serif" w:hAnsi="Liberation Serif"/>
          <w:sz w:val="28"/>
          <w:szCs w:val="28"/>
        </w:rPr>
        <w:t>Филиал «Чернорицкая НОШ» МОУ «Килачевская СОШ»</w:t>
      </w:r>
    </w:p>
    <w:p w:rsidR="001A0FE9" w:rsidRPr="003C0D84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МДОУ «Киргинский детский сад»;</w:t>
      </w:r>
    </w:p>
    <w:p w:rsidR="001A0FE9" w:rsidRPr="003C0D84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МДОУ «Ретневский детский сад»;</w:t>
      </w:r>
    </w:p>
    <w:p w:rsidR="001A0FE9" w:rsidRPr="003C0D84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МКОУ «Харловская СОШ»;</w:t>
      </w:r>
    </w:p>
    <w:p w:rsidR="001A0FE9" w:rsidRPr="003C0D84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МОУ «Ницинская ООШ»;</w:t>
      </w:r>
    </w:p>
    <w:p w:rsidR="001A0FE9" w:rsidRPr="003C0D84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МАДОУ «Черновский детский сад»;</w:t>
      </w:r>
    </w:p>
    <w:p w:rsidR="001A0FE9" w:rsidRPr="003C0D84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МОУ ДО «ДЭЦ»;</w:t>
      </w:r>
    </w:p>
    <w:p w:rsidR="001A0FE9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Пионерская СОШ;</w:t>
      </w:r>
    </w:p>
    <w:p w:rsidR="001A0FE9" w:rsidRDefault="001A0FE9" w:rsidP="007E21D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E21D9">
        <w:rPr>
          <w:rFonts w:ascii="Times New Roman" w:hAnsi="Times New Roman"/>
          <w:sz w:val="28"/>
          <w:szCs w:val="28"/>
        </w:rPr>
        <w:t>МАДОУ детский сад «Жар птица</w:t>
      </w:r>
      <w:r w:rsidRPr="00DA592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A0FE9" w:rsidRPr="00593E66" w:rsidRDefault="001A0FE9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</w:t>
      </w:r>
      <w:r w:rsidRPr="007E21D9">
        <w:rPr>
          <w:rFonts w:ascii="Times New Roman" w:hAnsi="Times New Roman"/>
          <w:sz w:val="28"/>
        </w:rPr>
        <w:t>МДОУ Белослудский детский сад</w:t>
      </w:r>
      <w:r>
        <w:rPr>
          <w:rFonts w:ascii="Times New Roman" w:hAnsi="Times New Roman"/>
          <w:sz w:val="28"/>
        </w:rPr>
        <w:t>.</w:t>
      </w:r>
    </w:p>
    <w:p w:rsidR="001A0FE9" w:rsidRDefault="001A0FE9" w:rsidP="00C9482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A0FE9" w:rsidRDefault="001A0FE9" w:rsidP="00C9482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C9482D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были оценены и определены</w:t>
      </w:r>
      <w:r w:rsidRPr="00C9482D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и и призеры в каждой номинации:</w:t>
      </w:r>
    </w:p>
    <w:p w:rsidR="001A0FE9" w:rsidRDefault="001A0FE9" w:rsidP="00C9482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A0FE9" w:rsidRDefault="001A0FE9" w:rsidP="00C9482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0FE9" w:rsidRDefault="001A0FE9" w:rsidP="00C9482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8"/>
        <w:gridCol w:w="2260"/>
        <w:gridCol w:w="1931"/>
        <w:gridCol w:w="2312"/>
        <w:gridCol w:w="1233"/>
        <w:gridCol w:w="1174"/>
      </w:tblGrid>
      <w:tr w:rsidR="001A0FE9" w:rsidRPr="00873134" w:rsidTr="00015F46">
        <w:trPr>
          <w:trHeight w:val="143"/>
        </w:trPr>
        <w:tc>
          <w:tcPr>
            <w:tcW w:w="758" w:type="dxa"/>
          </w:tcPr>
          <w:p w:rsidR="001A0FE9" w:rsidRPr="00873134" w:rsidRDefault="001A0FE9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60" w:type="dxa"/>
          </w:tcPr>
          <w:p w:rsidR="001A0FE9" w:rsidRPr="00873134" w:rsidRDefault="001A0FE9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931" w:type="dxa"/>
          </w:tcPr>
          <w:p w:rsidR="001A0FE9" w:rsidRPr="00873134" w:rsidRDefault="001A0FE9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2312" w:type="dxa"/>
          </w:tcPr>
          <w:p w:rsidR="001A0FE9" w:rsidRPr="00873134" w:rsidRDefault="001A0FE9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1233" w:type="dxa"/>
          </w:tcPr>
          <w:p w:rsidR="001A0FE9" w:rsidRPr="00873134" w:rsidRDefault="001A0FE9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 xml:space="preserve">Баллы </w:t>
            </w:r>
            <w:r w:rsidRPr="00873134">
              <w:rPr>
                <w:rFonts w:ascii="Times New Roman" w:hAnsi="Times New Roman"/>
                <w:sz w:val="20"/>
                <w:szCs w:val="28"/>
              </w:rPr>
              <w:t xml:space="preserve">(макс. </w:t>
            </w:r>
            <w:r>
              <w:rPr>
                <w:rFonts w:ascii="Times New Roman" w:hAnsi="Times New Roman"/>
                <w:sz w:val="20"/>
                <w:szCs w:val="28"/>
              </w:rPr>
              <w:t>20</w:t>
            </w:r>
            <w:r w:rsidRPr="00873134">
              <w:rPr>
                <w:rFonts w:ascii="Times New Roman" w:hAnsi="Times New Roman"/>
                <w:sz w:val="20"/>
                <w:szCs w:val="28"/>
              </w:rPr>
              <w:t xml:space="preserve"> баллов)</w:t>
            </w:r>
          </w:p>
        </w:tc>
        <w:tc>
          <w:tcPr>
            <w:tcW w:w="1174" w:type="dxa"/>
          </w:tcPr>
          <w:p w:rsidR="001A0FE9" w:rsidRPr="00873134" w:rsidRDefault="001A0FE9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1A0FE9" w:rsidRPr="00873134" w:rsidTr="00015F46">
        <w:trPr>
          <w:trHeight w:val="143"/>
        </w:trPr>
        <w:tc>
          <w:tcPr>
            <w:tcW w:w="9668" w:type="dxa"/>
            <w:gridSpan w:val="6"/>
          </w:tcPr>
          <w:p w:rsidR="001A0FE9" w:rsidRPr="007E21D9" w:rsidRDefault="001A0FE9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1D9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Номинация: «Литературное творчество»</w:t>
            </w:r>
          </w:p>
        </w:tc>
      </w:tr>
      <w:tr w:rsidR="001A0FE9" w:rsidRPr="00873134" w:rsidTr="00015F46">
        <w:trPr>
          <w:trHeight w:val="143"/>
        </w:trPr>
        <w:tc>
          <w:tcPr>
            <w:tcW w:w="758" w:type="dxa"/>
          </w:tcPr>
          <w:p w:rsidR="001A0FE9" w:rsidRPr="00873134" w:rsidRDefault="001A0FE9" w:rsidP="000278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1A0FE9" w:rsidRPr="00873134" w:rsidRDefault="001A0FE9" w:rsidP="000633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Киргинская СОШ</w:t>
            </w:r>
          </w:p>
        </w:tc>
        <w:tc>
          <w:tcPr>
            <w:tcW w:w="1931" w:type="dxa"/>
          </w:tcPr>
          <w:p w:rsidR="001A0FE9" w:rsidRPr="00873134" w:rsidRDefault="001A0FE9" w:rsidP="000633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 Георгий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1A0FE9" w:rsidRPr="00873134" w:rsidRDefault="001A0FE9" w:rsidP="000633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732">
              <w:rPr>
                <w:rFonts w:ascii="Times New Roman" w:hAnsi="Times New Roman"/>
                <w:color w:val="000000"/>
                <w:sz w:val="24"/>
                <w:szCs w:val="24"/>
              </w:rPr>
              <w:t>Серебренникова Галина Александровн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3" w:type="dxa"/>
          </w:tcPr>
          <w:p w:rsidR="001A0FE9" w:rsidRPr="00873134" w:rsidRDefault="001A0FE9" w:rsidP="000633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1A0FE9" w:rsidRPr="00873134" w:rsidRDefault="001A0FE9" w:rsidP="000633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4B6294">
        <w:trPr>
          <w:trHeight w:val="143"/>
        </w:trPr>
        <w:tc>
          <w:tcPr>
            <w:tcW w:w="758" w:type="dxa"/>
          </w:tcPr>
          <w:p w:rsidR="001A0FE9" w:rsidRPr="00873134" w:rsidRDefault="001A0FE9" w:rsidP="00855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0" w:type="dxa"/>
          </w:tcPr>
          <w:p w:rsidR="001A0FE9" w:rsidRPr="00873134" w:rsidRDefault="001A0FE9" w:rsidP="00855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ДО «ДЭЦ»</w:t>
            </w:r>
          </w:p>
        </w:tc>
        <w:tc>
          <w:tcPr>
            <w:tcW w:w="1931" w:type="dxa"/>
          </w:tcPr>
          <w:p w:rsidR="001A0FE9" w:rsidRPr="00873134" w:rsidRDefault="001A0FE9" w:rsidP="008557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Рождественская Ника</w:t>
            </w:r>
          </w:p>
        </w:tc>
        <w:tc>
          <w:tcPr>
            <w:tcW w:w="2312" w:type="dxa"/>
          </w:tcPr>
          <w:p w:rsidR="001A0FE9" w:rsidRPr="00873134" w:rsidRDefault="001A0FE9" w:rsidP="00855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Балакина Виктория Рудольфовна</w:t>
            </w:r>
          </w:p>
        </w:tc>
        <w:tc>
          <w:tcPr>
            <w:tcW w:w="1233" w:type="dxa"/>
          </w:tcPr>
          <w:p w:rsidR="001A0FE9" w:rsidRPr="00873134" w:rsidRDefault="001A0FE9" w:rsidP="00855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174" w:type="dxa"/>
          </w:tcPr>
          <w:p w:rsidR="001A0FE9" w:rsidRPr="00873134" w:rsidRDefault="001A0FE9" w:rsidP="00855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A9077A">
        <w:trPr>
          <w:trHeight w:val="608"/>
        </w:trPr>
        <w:tc>
          <w:tcPr>
            <w:tcW w:w="758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0" w:type="dxa"/>
          </w:tcPr>
          <w:p w:rsidR="001A0FE9" w:rsidRPr="00873134" w:rsidRDefault="001A0FE9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Пионерская СОШ</w:t>
            </w:r>
          </w:p>
        </w:tc>
        <w:tc>
          <w:tcPr>
            <w:tcW w:w="1931" w:type="dxa"/>
          </w:tcPr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Сергей</w:t>
            </w:r>
          </w:p>
        </w:tc>
        <w:tc>
          <w:tcPr>
            <w:tcW w:w="2312" w:type="dxa"/>
          </w:tcPr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015F46">
        <w:trPr>
          <w:trHeight w:val="341"/>
        </w:trPr>
        <w:tc>
          <w:tcPr>
            <w:tcW w:w="758" w:type="dxa"/>
          </w:tcPr>
          <w:p w:rsidR="001A0FE9" w:rsidRPr="00825488" w:rsidRDefault="001A0FE9" w:rsidP="008254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25488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0" w:type="dxa"/>
          </w:tcPr>
          <w:p w:rsidR="001A0FE9" w:rsidRPr="00873134" w:rsidRDefault="001A0FE9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9">
              <w:rPr>
                <w:rFonts w:ascii="Times New Roman" w:hAnsi="Times New Roman"/>
                <w:sz w:val="24"/>
                <w:szCs w:val="24"/>
              </w:rPr>
              <w:t>МДОУ Белослудский детский сад</w:t>
            </w:r>
          </w:p>
        </w:tc>
        <w:tc>
          <w:tcPr>
            <w:tcW w:w="1931" w:type="dxa"/>
          </w:tcPr>
          <w:p w:rsidR="001A0FE9" w:rsidRPr="00873134" w:rsidRDefault="001A0FE9" w:rsidP="00A15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Балакина Мария</w:t>
            </w:r>
          </w:p>
        </w:tc>
        <w:tc>
          <w:tcPr>
            <w:tcW w:w="2312" w:type="dxa"/>
          </w:tcPr>
          <w:p w:rsidR="001A0FE9" w:rsidRPr="00873134" w:rsidRDefault="001A0FE9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4" w:type="dxa"/>
          </w:tcPr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A0FE9" w:rsidRPr="00873134" w:rsidTr="00015F46">
        <w:trPr>
          <w:trHeight w:val="173"/>
        </w:trPr>
        <w:tc>
          <w:tcPr>
            <w:tcW w:w="758" w:type="dxa"/>
          </w:tcPr>
          <w:p w:rsidR="001A0FE9" w:rsidRPr="00825488" w:rsidRDefault="001A0FE9" w:rsidP="008254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25488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0" w:type="dxa"/>
          </w:tcPr>
          <w:p w:rsidR="001A0FE9" w:rsidRPr="00873134" w:rsidRDefault="001A0FE9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Горкинская СОШ</w:t>
            </w:r>
          </w:p>
        </w:tc>
        <w:tc>
          <w:tcPr>
            <w:tcW w:w="1931" w:type="dxa"/>
          </w:tcPr>
          <w:p w:rsidR="001A0FE9" w:rsidRPr="000F7ECA" w:rsidRDefault="001A0FE9" w:rsidP="00A15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488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Дарья Александровна</w:t>
            </w:r>
          </w:p>
        </w:tc>
        <w:tc>
          <w:tcPr>
            <w:tcW w:w="2312" w:type="dxa"/>
          </w:tcPr>
          <w:p w:rsidR="001A0FE9" w:rsidRPr="00873134" w:rsidRDefault="001A0FE9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4" w:type="dxa"/>
          </w:tcPr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A0FE9" w:rsidRPr="00873134" w:rsidTr="00015F46">
        <w:trPr>
          <w:trHeight w:val="329"/>
        </w:trPr>
        <w:tc>
          <w:tcPr>
            <w:tcW w:w="758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260" w:type="dxa"/>
          </w:tcPr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Фоминская ООШ</w:t>
            </w:r>
          </w:p>
        </w:tc>
        <w:tc>
          <w:tcPr>
            <w:tcW w:w="1931" w:type="dxa"/>
          </w:tcPr>
          <w:p w:rsidR="001A0FE9" w:rsidRPr="00825488" w:rsidRDefault="001A0FE9" w:rsidP="00A15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488">
              <w:rPr>
                <w:rFonts w:ascii="Times New Roman" w:hAnsi="Times New Roman"/>
                <w:color w:val="000000"/>
                <w:sz w:val="24"/>
                <w:szCs w:val="24"/>
              </w:rPr>
              <w:t>Говорухина Яна</w:t>
            </w:r>
          </w:p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A0FE9" w:rsidRPr="00825488" w:rsidRDefault="001A0FE9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488">
              <w:rPr>
                <w:rFonts w:ascii="Times New Roman" w:hAnsi="Times New Roman"/>
                <w:color w:val="000000"/>
                <w:sz w:val="24"/>
                <w:szCs w:val="24"/>
              </w:rPr>
              <w:t>Немшанова Галина Алексеевна</w:t>
            </w:r>
          </w:p>
        </w:tc>
        <w:tc>
          <w:tcPr>
            <w:tcW w:w="1233" w:type="dxa"/>
          </w:tcPr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74" w:type="dxa"/>
          </w:tcPr>
          <w:p w:rsidR="001A0FE9" w:rsidRPr="00873134" w:rsidRDefault="001A0FE9" w:rsidP="00A159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A0FE9" w:rsidRPr="00873134" w:rsidTr="00015F46">
        <w:trPr>
          <w:trHeight w:val="316"/>
        </w:trPr>
        <w:tc>
          <w:tcPr>
            <w:tcW w:w="9668" w:type="dxa"/>
            <w:gridSpan w:val="6"/>
          </w:tcPr>
          <w:p w:rsidR="001A0FE9" w:rsidRPr="007E21D9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D9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Номинация: «Художественное творчество»</w:t>
            </w:r>
          </w:p>
        </w:tc>
      </w:tr>
      <w:tr w:rsidR="001A0FE9" w:rsidRPr="00873134" w:rsidTr="00015F46">
        <w:trPr>
          <w:trHeight w:val="384"/>
        </w:trPr>
        <w:tc>
          <w:tcPr>
            <w:tcW w:w="758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7. </w:t>
            </w:r>
          </w:p>
        </w:tc>
        <w:tc>
          <w:tcPr>
            <w:tcW w:w="2260" w:type="dxa"/>
          </w:tcPr>
          <w:p w:rsidR="001A0FE9" w:rsidRPr="007E21D9" w:rsidRDefault="001A0FE9" w:rsidP="008254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1D9">
              <w:rPr>
                <w:rFonts w:ascii="Times New Roman" w:hAnsi="Times New Roman"/>
                <w:sz w:val="24"/>
                <w:szCs w:val="24"/>
              </w:rPr>
              <w:t>МДОУ Белослудский детский сад</w:t>
            </w:r>
          </w:p>
        </w:tc>
        <w:tc>
          <w:tcPr>
            <w:tcW w:w="1931" w:type="dxa"/>
          </w:tcPr>
          <w:p w:rsidR="001A0FE9" w:rsidRPr="00825488" w:rsidRDefault="001A0FE9" w:rsidP="0082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488">
              <w:rPr>
                <w:rFonts w:ascii="Times New Roman" w:hAnsi="Times New Roman"/>
                <w:color w:val="000000"/>
                <w:sz w:val="24"/>
                <w:szCs w:val="24"/>
              </w:rPr>
              <w:t>Балакин Олег</w:t>
            </w:r>
          </w:p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A0FE9" w:rsidRPr="00873134" w:rsidRDefault="001A0FE9" w:rsidP="00825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015F46">
        <w:trPr>
          <w:trHeight w:val="384"/>
        </w:trPr>
        <w:tc>
          <w:tcPr>
            <w:tcW w:w="758" w:type="dxa"/>
          </w:tcPr>
          <w:p w:rsidR="001A0FE9" w:rsidRPr="00873134" w:rsidRDefault="001A0FE9" w:rsidP="00117B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260" w:type="dxa"/>
          </w:tcPr>
          <w:p w:rsidR="001A0FE9" w:rsidRPr="007E21D9" w:rsidRDefault="001A0FE9" w:rsidP="008254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«ДЭЦ»</w:t>
            </w:r>
          </w:p>
        </w:tc>
        <w:tc>
          <w:tcPr>
            <w:tcW w:w="1931" w:type="dxa"/>
          </w:tcPr>
          <w:p w:rsidR="001A0FE9" w:rsidRPr="00825488" w:rsidRDefault="001A0FE9" w:rsidP="0082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Ваулин Антон</w:t>
            </w:r>
          </w:p>
        </w:tc>
        <w:tc>
          <w:tcPr>
            <w:tcW w:w="2312" w:type="dxa"/>
          </w:tcPr>
          <w:p w:rsidR="001A0FE9" w:rsidRPr="00873134" w:rsidRDefault="001A0FE9" w:rsidP="00825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Балакина Виктория Рудольфовна</w:t>
            </w:r>
          </w:p>
        </w:tc>
        <w:tc>
          <w:tcPr>
            <w:tcW w:w="1233" w:type="dxa"/>
          </w:tcPr>
          <w:p w:rsidR="001A0FE9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1A0FE9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015F46">
        <w:trPr>
          <w:trHeight w:val="365"/>
        </w:trPr>
        <w:tc>
          <w:tcPr>
            <w:tcW w:w="758" w:type="dxa"/>
          </w:tcPr>
          <w:p w:rsidR="001A0FE9" w:rsidRPr="00873134" w:rsidRDefault="001A0FE9" w:rsidP="00117B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260" w:type="dxa"/>
          </w:tcPr>
          <w:p w:rsidR="001A0FE9" w:rsidRPr="007E21D9" w:rsidRDefault="001A0FE9" w:rsidP="008254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1D9">
              <w:rPr>
                <w:rFonts w:ascii="Times New Roman" w:hAnsi="Times New Roman"/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1931" w:type="dxa"/>
          </w:tcPr>
          <w:p w:rsidR="001A0FE9" w:rsidRPr="00825488" w:rsidRDefault="001A0FE9" w:rsidP="0082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488">
              <w:rPr>
                <w:rFonts w:ascii="Times New Roman" w:hAnsi="Times New Roman"/>
                <w:color w:val="000000"/>
                <w:sz w:val="24"/>
                <w:szCs w:val="24"/>
              </w:rPr>
              <w:t>Фомин Алексей</w:t>
            </w:r>
          </w:p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A0FE9" w:rsidRPr="00873134" w:rsidRDefault="001A0FE9" w:rsidP="00825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174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015F46">
        <w:trPr>
          <w:trHeight w:val="334"/>
        </w:trPr>
        <w:tc>
          <w:tcPr>
            <w:tcW w:w="758" w:type="dxa"/>
          </w:tcPr>
          <w:p w:rsidR="001A0FE9" w:rsidRPr="00873134" w:rsidRDefault="001A0FE9" w:rsidP="00117B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2260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Фоминская ООШ</w:t>
            </w:r>
          </w:p>
        </w:tc>
        <w:tc>
          <w:tcPr>
            <w:tcW w:w="1931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Тищенко Никита </w:t>
            </w:r>
          </w:p>
        </w:tc>
        <w:tc>
          <w:tcPr>
            <w:tcW w:w="2312" w:type="dxa"/>
          </w:tcPr>
          <w:p w:rsidR="001A0FE9" w:rsidRPr="00873134" w:rsidRDefault="001A0FE9" w:rsidP="00825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Колотова Анна Андреевна</w:t>
            </w:r>
          </w:p>
        </w:tc>
        <w:tc>
          <w:tcPr>
            <w:tcW w:w="1233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015F46">
        <w:trPr>
          <w:trHeight w:val="272"/>
        </w:trPr>
        <w:tc>
          <w:tcPr>
            <w:tcW w:w="758" w:type="dxa"/>
          </w:tcPr>
          <w:p w:rsidR="001A0FE9" w:rsidRPr="00873134" w:rsidRDefault="001A0FE9" w:rsidP="00117B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2260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Дубская СОШ</w:t>
            </w:r>
          </w:p>
        </w:tc>
        <w:tc>
          <w:tcPr>
            <w:tcW w:w="1931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Дарья</w:t>
            </w:r>
          </w:p>
        </w:tc>
        <w:tc>
          <w:tcPr>
            <w:tcW w:w="2312" w:type="dxa"/>
          </w:tcPr>
          <w:p w:rsidR="001A0FE9" w:rsidRPr="00873134" w:rsidRDefault="001A0FE9" w:rsidP="00825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Кабанова Оксана Николаевна</w:t>
            </w:r>
          </w:p>
        </w:tc>
        <w:tc>
          <w:tcPr>
            <w:tcW w:w="1233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015F46">
        <w:trPr>
          <w:trHeight w:val="338"/>
        </w:trPr>
        <w:tc>
          <w:tcPr>
            <w:tcW w:w="758" w:type="dxa"/>
          </w:tcPr>
          <w:p w:rsidR="001A0FE9" w:rsidRPr="00873134" w:rsidRDefault="001A0FE9" w:rsidP="00117B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2260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Ретневский детский сад</w:t>
            </w:r>
          </w:p>
        </w:tc>
        <w:tc>
          <w:tcPr>
            <w:tcW w:w="1931" w:type="dxa"/>
          </w:tcPr>
          <w:p w:rsidR="001A0FE9" w:rsidRPr="000F7ECA" w:rsidRDefault="001A0FE9" w:rsidP="000F7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Наумова Лариса Николаевна</w:t>
            </w:r>
          </w:p>
        </w:tc>
        <w:tc>
          <w:tcPr>
            <w:tcW w:w="2312" w:type="dxa"/>
          </w:tcPr>
          <w:p w:rsidR="001A0FE9" w:rsidRPr="00873134" w:rsidRDefault="001A0FE9" w:rsidP="00825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1A0FE9" w:rsidRPr="00873134" w:rsidRDefault="001A0FE9" w:rsidP="008254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015F46">
        <w:trPr>
          <w:trHeight w:val="347"/>
        </w:trPr>
        <w:tc>
          <w:tcPr>
            <w:tcW w:w="758" w:type="dxa"/>
          </w:tcPr>
          <w:p w:rsidR="001A0FE9" w:rsidRPr="00873134" w:rsidRDefault="001A0FE9" w:rsidP="00117B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2260" w:type="dxa"/>
          </w:tcPr>
          <w:p w:rsidR="001A0FE9" w:rsidRPr="007E21D9" w:rsidRDefault="001A0FE9" w:rsidP="00E65A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1D9">
              <w:rPr>
                <w:rFonts w:ascii="Times New Roman" w:hAnsi="Times New Roman"/>
                <w:sz w:val="24"/>
                <w:szCs w:val="24"/>
              </w:rPr>
              <w:t>МДОУ Белослудский детский сад</w:t>
            </w:r>
          </w:p>
        </w:tc>
        <w:tc>
          <w:tcPr>
            <w:tcW w:w="1931" w:type="dxa"/>
          </w:tcPr>
          <w:p w:rsidR="001A0FE9" w:rsidRPr="000F7ECA" w:rsidRDefault="001A0FE9" w:rsidP="000F7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Балакин Станислав</w:t>
            </w:r>
          </w:p>
        </w:tc>
        <w:tc>
          <w:tcPr>
            <w:tcW w:w="2312" w:type="dxa"/>
          </w:tcPr>
          <w:p w:rsidR="001A0FE9" w:rsidRPr="00873134" w:rsidRDefault="001A0FE9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4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A0FE9" w:rsidRPr="00873134" w:rsidTr="00015F46">
        <w:trPr>
          <w:trHeight w:val="298"/>
        </w:trPr>
        <w:tc>
          <w:tcPr>
            <w:tcW w:w="758" w:type="dxa"/>
          </w:tcPr>
          <w:p w:rsidR="001A0FE9" w:rsidRPr="00873134" w:rsidRDefault="001A0FE9" w:rsidP="00117B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2260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Фоминская ООШ</w:t>
            </w:r>
          </w:p>
        </w:tc>
        <w:tc>
          <w:tcPr>
            <w:tcW w:w="1931" w:type="dxa"/>
          </w:tcPr>
          <w:p w:rsidR="001A0FE9" w:rsidRPr="000F7ECA" w:rsidRDefault="001A0FE9" w:rsidP="000F7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Матушкина Виктория</w:t>
            </w:r>
          </w:p>
        </w:tc>
        <w:tc>
          <w:tcPr>
            <w:tcW w:w="2312" w:type="dxa"/>
          </w:tcPr>
          <w:p w:rsidR="001A0FE9" w:rsidRPr="00873134" w:rsidRDefault="001A0FE9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Мирясова Светлана Анатольевна</w:t>
            </w:r>
          </w:p>
        </w:tc>
        <w:tc>
          <w:tcPr>
            <w:tcW w:w="1233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174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A0FE9" w:rsidRPr="00873134" w:rsidTr="00015F46">
        <w:trPr>
          <w:trHeight w:val="350"/>
        </w:trPr>
        <w:tc>
          <w:tcPr>
            <w:tcW w:w="758" w:type="dxa"/>
          </w:tcPr>
          <w:p w:rsidR="001A0FE9" w:rsidRPr="00873134" w:rsidRDefault="001A0FE9" w:rsidP="00117B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2260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Килачевская СОШ</w:t>
            </w:r>
          </w:p>
        </w:tc>
        <w:tc>
          <w:tcPr>
            <w:tcW w:w="1931" w:type="dxa"/>
          </w:tcPr>
          <w:p w:rsidR="001A0FE9" w:rsidRPr="002D326F" w:rsidRDefault="001A0FE9" w:rsidP="002D3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Евдокимов Алексей</w:t>
            </w:r>
          </w:p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A0FE9" w:rsidRPr="00873134" w:rsidRDefault="001A0FE9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Карфидова Анастасия Владиславовна</w:t>
            </w:r>
          </w:p>
        </w:tc>
        <w:tc>
          <w:tcPr>
            <w:tcW w:w="1233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4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A0FE9" w:rsidRPr="00873134" w:rsidTr="00015F46">
        <w:trPr>
          <w:trHeight w:val="360"/>
        </w:trPr>
        <w:tc>
          <w:tcPr>
            <w:tcW w:w="758" w:type="dxa"/>
          </w:tcPr>
          <w:p w:rsidR="001A0FE9" w:rsidRPr="00873134" w:rsidRDefault="001A0FE9" w:rsidP="00117B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2260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Фоминская ООШ</w:t>
            </w:r>
          </w:p>
        </w:tc>
        <w:tc>
          <w:tcPr>
            <w:tcW w:w="1931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Дубских Полина</w:t>
            </w:r>
          </w:p>
        </w:tc>
        <w:tc>
          <w:tcPr>
            <w:tcW w:w="2312" w:type="dxa"/>
          </w:tcPr>
          <w:p w:rsidR="001A0FE9" w:rsidRPr="00873134" w:rsidRDefault="001A0FE9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Кожокарь Виорика Георгиевна</w:t>
            </w:r>
          </w:p>
        </w:tc>
        <w:tc>
          <w:tcPr>
            <w:tcW w:w="1233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174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A0FE9" w:rsidRPr="00873134" w:rsidTr="00015F46">
        <w:trPr>
          <w:trHeight w:val="360"/>
        </w:trPr>
        <w:tc>
          <w:tcPr>
            <w:tcW w:w="758" w:type="dxa"/>
          </w:tcPr>
          <w:p w:rsidR="001A0FE9" w:rsidRPr="00873134" w:rsidRDefault="001A0FE9" w:rsidP="00117B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2260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Киргинский детский сад</w:t>
            </w:r>
          </w:p>
        </w:tc>
        <w:tc>
          <w:tcPr>
            <w:tcW w:w="1931" w:type="dxa"/>
          </w:tcPr>
          <w:p w:rsidR="001A0FE9" w:rsidRPr="00561BDD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sz w:val="24"/>
                <w:szCs w:val="24"/>
              </w:rPr>
              <w:t>Суворова Эля</w:t>
            </w:r>
          </w:p>
        </w:tc>
        <w:tc>
          <w:tcPr>
            <w:tcW w:w="2312" w:type="dxa"/>
          </w:tcPr>
          <w:p w:rsidR="001A0FE9" w:rsidRPr="00561BDD" w:rsidRDefault="001A0FE9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Машкова Дарья Сергеевна</w:t>
            </w:r>
          </w:p>
        </w:tc>
        <w:tc>
          <w:tcPr>
            <w:tcW w:w="1233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74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A0FE9" w:rsidRPr="00873134" w:rsidTr="00015F46">
        <w:trPr>
          <w:trHeight w:val="360"/>
        </w:trPr>
        <w:tc>
          <w:tcPr>
            <w:tcW w:w="758" w:type="dxa"/>
          </w:tcPr>
          <w:p w:rsidR="001A0FE9" w:rsidRDefault="001A0FE9" w:rsidP="00117B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2260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Черновская СОШ</w:t>
            </w:r>
          </w:p>
        </w:tc>
        <w:tc>
          <w:tcPr>
            <w:tcW w:w="1931" w:type="dxa"/>
          </w:tcPr>
          <w:p w:rsidR="001A0FE9" w:rsidRPr="00561BDD" w:rsidRDefault="001A0FE9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Дягелева Юлиана</w:t>
            </w:r>
          </w:p>
        </w:tc>
        <w:tc>
          <w:tcPr>
            <w:tcW w:w="2312" w:type="dxa"/>
          </w:tcPr>
          <w:p w:rsidR="001A0FE9" w:rsidRPr="00561BDD" w:rsidRDefault="001A0FE9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Черепанова Мадина Черниясовна</w:t>
            </w:r>
          </w:p>
        </w:tc>
        <w:tc>
          <w:tcPr>
            <w:tcW w:w="1233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74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A0FE9" w:rsidRPr="00873134" w:rsidTr="00015F46">
        <w:trPr>
          <w:trHeight w:val="360"/>
        </w:trPr>
        <w:tc>
          <w:tcPr>
            <w:tcW w:w="758" w:type="dxa"/>
          </w:tcPr>
          <w:p w:rsidR="001A0FE9" w:rsidRDefault="001A0FE9" w:rsidP="004031B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</w:p>
        </w:tc>
        <w:tc>
          <w:tcPr>
            <w:tcW w:w="2260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Чернорицкая НОШ МОУ Килачевская СОШ</w:t>
            </w:r>
          </w:p>
        </w:tc>
        <w:tc>
          <w:tcPr>
            <w:tcW w:w="1931" w:type="dxa"/>
          </w:tcPr>
          <w:p w:rsidR="001A0FE9" w:rsidRPr="00561BDD" w:rsidRDefault="001A0FE9" w:rsidP="000F7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Бирченко Матвей</w:t>
            </w:r>
          </w:p>
          <w:p w:rsidR="001A0FE9" w:rsidRPr="00561BDD" w:rsidRDefault="001A0FE9" w:rsidP="000F7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1A0FE9" w:rsidRPr="00561BDD" w:rsidRDefault="001A0FE9" w:rsidP="000F7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Ананьева Светлана Петровна</w:t>
            </w:r>
          </w:p>
        </w:tc>
        <w:tc>
          <w:tcPr>
            <w:tcW w:w="1233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74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A0FE9" w:rsidRPr="00873134" w:rsidTr="00015F46">
        <w:trPr>
          <w:trHeight w:val="360"/>
        </w:trPr>
        <w:tc>
          <w:tcPr>
            <w:tcW w:w="758" w:type="dxa"/>
          </w:tcPr>
          <w:p w:rsidR="001A0FE9" w:rsidRDefault="001A0FE9" w:rsidP="004031B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2260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Ницинская ООШ</w:t>
            </w:r>
          </w:p>
        </w:tc>
        <w:tc>
          <w:tcPr>
            <w:tcW w:w="1931" w:type="dxa"/>
          </w:tcPr>
          <w:p w:rsidR="001A0FE9" w:rsidRPr="00561BDD" w:rsidRDefault="001A0FE9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Новоселова Софья</w:t>
            </w:r>
          </w:p>
        </w:tc>
        <w:tc>
          <w:tcPr>
            <w:tcW w:w="2312" w:type="dxa"/>
          </w:tcPr>
          <w:p w:rsidR="001A0FE9" w:rsidRPr="00561BDD" w:rsidRDefault="001A0FE9" w:rsidP="000F7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Новоселова Анна Анатольевна</w:t>
            </w:r>
          </w:p>
        </w:tc>
        <w:tc>
          <w:tcPr>
            <w:tcW w:w="1233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74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A0FE9" w:rsidRPr="00873134" w:rsidTr="00015F46">
        <w:trPr>
          <w:trHeight w:val="360"/>
        </w:trPr>
        <w:tc>
          <w:tcPr>
            <w:tcW w:w="758" w:type="dxa"/>
          </w:tcPr>
          <w:p w:rsidR="001A0FE9" w:rsidRDefault="001A0FE9" w:rsidP="004031B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2260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Горкинская СОШ</w:t>
            </w:r>
          </w:p>
        </w:tc>
        <w:tc>
          <w:tcPr>
            <w:tcW w:w="1931" w:type="dxa"/>
          </w:tcPr>
          <w:p w:rsidR="001A0FE9" w:rsidRPr="00561BDD" w:rsidRDefault="001A0FE9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Смирнова Тамара</w:t>
            </w:r>
          </w:p>
        </w:tc>
        <w:tc>
          <w:tcPr>
            <w:tcW w:w="2312" w:type="dxa"/>
          </w:tcPr>
          <w:p w:rsidR="001A0FE9" w:rsidRPr="00561BDD" w:rsidRDefault="001A0FE9" w:rsidP="000F7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Дарья Александровна</w:t>
            </w:r>
          </w:p>
        </w:tc>
        <w:tc>
          <w:tcPr>
            <w:tcW w:w="1233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74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A0FE9" w:rsidRPr="00873134" w:rsidTr="00015F46">
        <w:trPr>
          <w:trHeight w:val="360"/>
        </w:trPr>
        <w:tc>
          <w:tcPr>
            <w:tcW w:w="758" w:type="dxa"/>
          </w:tcPr>
          <w:p w:rsidR="001A0FE9" w:rsidRPr="00873134" w:rsidRDefault="001A0FE9" w:rsidP="00A513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2260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Зайковская СОШ № 1</w:t>
            </w:r>
          </w:p>
        </w:tc>
        <w:tc>
          <w:tcPr>
            <w:tcW w:w="1931" w:type="dxa"/>
          </w:tcPr>
          <w:p w:rsidR="001A0FE9" w:rsidRPr="00561BDD" w:rsidRDefault="001A0FE9" w:rsidP="000F7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Зорина Валерия</w:t>
            </w:r>
          </w:p>
        </w:tc>
        <w:tc>
          <w:tcPr>
            <w:tcW w:w="2312" w:type="dxa"/>
          </w:tcPr>
          <w:p w:rsidR="001A0FE9" w:rsidRPr="00561BDD" w:rsidRDefault="001A0FE9" w:rsidP="000F7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Крапивина Людмила Анатольевна </w:t>
            </w:r>
          </w:p>
        </w:tc>
        <w:tc>
          <w:tcPr>
            <w:tcW w:w="1233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74" w:type="dxa"/>
          </w:tcPr>
          <w:p w:rsidR="001A0FE9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A0FE9" w:rsidRPr="00873134" w:rsidTr="00015F46">
        <w:trPr>
          <w:trHeight w:val="360"/>
        </w:trPr>
        <w:tc>
          <w:tcPr>
            <w:tcW w:w="9668" w:type="dxa"/>
            <w:gridSpan w:val="6"/>
          </w:tcPr>
          <w:p w:rsidR="001A0FE9" w:rsidRPr="007E21D9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D9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Номинация: «Декоративно – прикладное  творчество»</w:t>
            </w:r>
          </w:p>
        </w:tc>
      </w:tr>
      <w:tr w:rsidR="001A0FE9" w:rsidRPr="00873134" w:rsidTr="00015F46">
        <w:trPr>
          <w:trHeight w:val="334"/>
        </w:trPr>
        <w:tc>
          <w:tcPr>
            <w:tcW w:w="758" w:type="dxa"/>
          </w:tcPr>
          <w:p w:rsidR="001A0FE9" w:rsidRPr="00873134" w:rsidRDefault="001A0FE9" w:rsidP="00E817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2260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Рудновская ООШ</w:t>
            </w:r>
          </w:p>
        </w:tc>
        <w:tc>
          <w:tcPr>
            <w:tcW w:w="1931" w:type="dxa"/>
          </w:tcPr>
          <w:p w:rsidR="001A0FE9" w:rsidRPr="00561BDD" w:rsidRDefault="001A0FE9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Мокин Никита</w:t>
            </w:r>
          </w:p>
          <w:p w:rsidR="001A0FE9" w:rsidRPr="00561BDD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A0FE9" w:rsidRPr="00561BDD" w:rsidRDefault="001A0FE9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Мамонтова Наталья Юрьевна</w:t>
            </w:r>
          </w:p>
        </w:tc>
        <w:tc>
          <w:tcPr>
            <w:tcW w:w="1233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015F46">
        <w:trPr>
          <w:trHeight w:val="334"/>
        </w:trPr>
        <w:tc>
          <w:tcPr>
            <w:tcW w:w="758" w:type="dxa"/>
          </w:tcPr>
          <w:p w:rsidR="001A0FE9" w:rsidRPr="00873134" w:rsidRDefault="001A0FE9" w:rsidP="00E817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2260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Килачевская СОШ</w:t>
            </w:r>
          </w:p>
        </w:tc>
        <w:tc>
          <w:tcPr>
            <w:tcW w:w="1931" w:type="dxa"/>
          </w:tcPr>
          <w:p w:rsidR="001A0FE9" w:rsidRPr="00561BDD" w:rsidRDefault="001A0FE9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Тетюев Тимофей</w:t>
            </w:r>
          </w:p>
        </w:tc>
        <w:tc>
          <w:tcPr>
            <w:tcW w:w="2312" w:type="dxa"/>
          </w:tcPr>
          <w:p w:rsidR="001A0FE9" w:rsidRPr="00561BDD" w:rsidRDefault="001A0FE9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015F46">
        <w:trPr>
          <w:trHeight w:val="334"/>
        </w:trPr>
        <w:tc>
          <w:tcPr>
            <w:tcW w:w="758" w:type="dxa"/>
          </w:tcPr>
          <w:p w:rsidR="001A0FE9" w:rsidRPr="00873134" w:rsidRDefault="001A0FE9" w:rsidP="00E817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2260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Харловская СОШ</w:t>
            </w:r>
          </w:p>
        </w:tc>
        <w:tc>
          <w:tcPr>
            <w:tcW w:w="1931" w:type="dxa"/>
          </w:tcPr>
          <w:p w:rsidR="001A0FE9" w:rsidRPr="00561BDD" w:rsidRDefault="001A0FE9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Ваганов Ярослав</w:t>
            </w:r>
          </w:p>
        </w:tc>
        <w:tc>
          <w:tcPr>
            <w:tcW w:w="2312" w:type="dxa"/>
          </w:tcPr>
          <w:p w:rsidR="001A0FE9" w:rsidRPr="00561BDD" w:rsidRDefault="001A0FE9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Ваганова Яна Владимировна</w:t>
            </w:r>
          </w:p>
        </w:tc>
        <w:tc>
          <w:tcPr>
            <w:tcW w:w="1233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4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A0FE9" w:rsidRPr="00873134" w:rsidTr="00015F46">
        <w:trPr>
          <w:trHeight w:val="334"/>
        </w:trPr>
        <w:tc>
          <w:tcPr>
            <w:tcW w:w="758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2260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Пионерская СОШ</w:t>
            </w:r>
          </w:p>
        </w:tc>
        <w:tc>
          <w:tcPr>
            <w:tcW w:w="1931" w:type="dxa"/>
          </w:tcPr>
          <w:p w:rsidR="001A0FE9" w:rsidRPr="00561BDD" w:rsidRDefault="001A0FE9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Худорожков Александр</w:t>
            </w:r>
          </w:p>
        </w:tc>
        <w:tc>
          <w:tcPr>
            <w:tcW w:w="2312" w:type="dxa"/>
          </w:tcPr>
          <w:p w:rsidR="001A0FE9" w:rsidRPr="00561BDD" w:rsidRDefault="001A0FE9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4" w:type="dxa"/>
          </w:tcPr>
          <w:p w:rsidR="001A0FE9" w:rsidRPr="00873134" w:rsidRDefault="001A0FE9" w:rsidP="002D32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</w:tbl>
    <w:p w:rsidR="001A0FE9" w:rsidRDefault="001A0FE9" w:rsidP="00CB34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0FE9" w:rsidRPr="00C4395E" w:rsidRDefault="001A0FE9" w:rsidP="00CB34D9">
      <w:pPr>
        <w:spacing w:after="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F3781">
        <w:rPr>
          <w:rFonts w:ascii="Times New Roman" w:hAnsi="Times New Roman"/>
          <w:sz w:val="28"/>
          <w:szCs w:val="28"/>
        </w:rPr>
        <w:t xml:space="preserve">Все конкурсные работы </w:t>
      </w:r>
      <w:r>
        <w:rPr>
          <w:rFonts w:ascii="Times New Roman" w:hAnsi="Times New Roman"/>
          <w:sz w:val="28"/>
          <w:szCs w:val="28"/>
        </w:rPr>
        <w:t>прошли</w:t>
      </w:r>
      <w:r w:rsidRPr="005F3781">
        <w:rPr>
          <w:rFonts w:ascii="Times New Roman" w:hAnsi="Times New Roman"/>
          <w:sz w:val="28"/>
          <w:szCs w:val="28"/>
        </w:rPr>
        <w:t xml:space="preserve"> проверку на наличие признаков плагиата </w:t>
      </w:r>
      <w:r w:rsidRPr="005F3781">
        <w:rPr>
          <w:rFonts w:ascii="Liberation Serif" w:hAnsi="Liberation Serif"/>
          <w:sz w:val="28"/>
          <w:szCs w:val="28"/>
        </w:rPr>
        <w:t>в программе An</w:t>
      </w:r>
      <w:r>
        <w:rPr>
          <w:rFonts w:ascii="Liberation Serif" w:hAnsi="Liberation Serif"/>
          <w:sz w:val="28"/>
          <w:szCs w:val="28"/>
        </w:rPr>
        <w:t xml:space="preserve">tiPlagiarism.NET. </w:t>
      </w:r>
      <w:r w:rsidRPr="00C4395E">
        <w:rPr>
          <w:rFonts w:ascii="Liberation Serif" w:hAnsi="Liberation Serif"/>
          <w:sz w:val="28"/>
          <w:szCs w:val="28"/>
        </w:rPr>
        <w:t xml:space="preserve">В результате проверки, </w:t>
      </w:r>
      <w:r>
        <w:rPr>
          <w:rFonts w:ascii="Liberation Serif" w:hAnsi="Liberation Serif"/>
          <w:i/>
          <w:sz w:val="28"/>
          <w:szCs w:val="28"/>
          <w:u w:val="single"/>
        </w:rPr>
        <w:t>все</w:t>
      </w:r>
      <w:r w:rsidRPr="00C4395E">
        <w:rPr>
          <w:rFonts w:ascii="Liberation Serif" w:hAnsi="Liberation Serif"/>
          <w:i/>
          <w:sz w:val="28"/>
          <w:szCs w:val="28"/>
          <w:u w:val="single"/>
        </w:rPr>
        <w:t xml:space="preserve"> конкурсные работы</w:t>
      </w:r>
      <w:r w:rsidRPr="00C4395E">
        <w:rPr>
          <w:rFonts w:ascii="Liberation Serif" w:hAnsi="Liberation Serif"/>
          <w:i/>
          <w:sz w:val="28"/>
          <w:szCs w:val="28"/>
        </w:rPr>
        <w:t xml:space="preserve"> </w:t>
      </w:r>
      <w:r w:rsidRPr="00C4395E">
        <w:rPr>
          <w:rFonts w:ascii="Liberation Serif" w:hAnsi="Liberation Serif"/>
          <w:sz w:val="28"/>
          <w:szCs w:val="28"/>
        </w:rPr>
        <w:t>б</w:t>
      </w:r>
      <w:r>
        <w:rPr>
          <w:rFonts w:ascii="Liberation Serif" w:hAnsi="Liberation Serif"/>
          <w:sz w:val="28"/>
          <w:szCs w:val="28"/>
        </w:rPr>
        <w:t>ыли допущены к экспертной оценке жюри</w:t>
      </w:r>
      <w:r w:rsidRPr="00C4395E">
        <w:rPr>
          <w:rFonts w:ascii="Liberation Serif" w:hAnsi="Liberation Serif"/>
          <w:sz w:val="28"/>
          <w:szCs w:val="28"/>
        </w:rPr>
        <w:t>.</w:t>
      </w:r>
    </w:p>
    <w:p w:rsidR="001A0FE9" w:rsidRPr="005F3781" w:rsidRDefault="001A0FE9" w:rsidP="00F41336">
      <w:pPr>
        <w:tabs>
          <w:tab w:val="left" w:pos="111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Поздравляем победителей и призеров конкурса.</w:t>
      </w:r>
    </w:p>
    <w:p w:rsidR="001A0FE9" w:rsidRDefault="001A0FE9" w:rsidP="00A10EC1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и руководителей за проделанную работу! </w:t>
      </w:r>
    </w:p>
    <w:p w:rsidR="001A0FE9" w:rsidRDefault="001A0FE9" w:rsidP="00A10EC1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A0FE9" w:rsidRDefault="001A0FE9" w:rsidP="00972E1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1E6">
        <w:rPr>
          <w:rFonts w:ascii="Times New Roman" w:hAnsi="Times New Roman" w:cs="Times New Roman"/>
          <w:b/>
          <w:sz w:val="28"/>
          <w:szCs w:val="24"/>
        </w:rPr>
        <w:t xml:space="preserve">Надеемся на дальнейшее плодотворное сотрудничество! </w:t>
      </w:r>
    </w:p>
    <w:p w:rsidR="001A0FE9" w:rsidRPr="00346A21" w:rsidRDefault="001A0FE9" w:rsidP="00972E1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A0FE9" w:rsidRPr="00C9482D" w:rsidRDefault="001A0FE9" w:rsidP="00C9482D">
      <w:pPr>
        <w:pStyle w:val="ListParagraph"/>
        <w:spacing w:after="0"/>
        <w:ind w:left="0"/>
        <w:jc w:val="both"/>
        <w:rPr>
          <w:rFonts w:ascii="Times New Roman" w:hAnsi="Times New Roman"/>
          <w:sz w:val="28"/>
        </w:rPr>
      </w:pPr>
    </w:p>
    <w:sectPr w:rsidR="001A0FE9" w:rsidRPr="00C9482D" w:rsidSect="00E91D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E9" w:rsidRDefault="001A0FE9" w:rsidP="00D8486D">
      <w:pPr>
        <w:spacing w:after="0" w:line="240" w:lineRule="auto"/>
      </w:pPr>
      <w:r>
        <w:separator/>
      </w:r>
    </w:p>
  </w:endnote>
  <w:endnote w:type="continuationSeparator" w:id="0">
    <w:p w:rsidR="001A0FE9" w:rsidRDefault="001A0FE9" w:rsidP="00D8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E9" w:rsidRDefault="001A0FE9" w:rsidP="00D8486D">
      <w:pPr>
        <w:spacing w:after="0" w:line="240" w:lineRule="auto"/>
      </w:pPr>
      <w:r>
        <w:separator/>
      </w:r>
    </w:p>
  </w:footnote>
  <w:footnote w:type="continuationSeparator" w:id="0">
    <w:p w:rsidR="001A0FE9" w:rsidRDefault="001A0FE9" w:rsidP="00D8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E1F"/>
    <w:multiLevelType w:val="hybridMultilevel"/>
    <w:tmpl w:val="BD2AA5CA"/>
    <w:lvl w:ilvl="0" w:tplc="16A62D2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4">
    <w:nsid w:val="4562155F"/>
    <w:multiLevelType w:val="multilevel"/>
    <w:tmpl w:val="CB4EFED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5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9D1569"/>
    <w:multiLevelType w:val="multilevel"/>
    <w:tmpl w:val="BFC43F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Liberation Serif" w:hAnsi="Liberation Serif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Liberation Serif" w:hAnsi="Liberation Serif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Liberation Serif" w:hAnsi="Liberation Serif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Liberation Serif" w:hAnsi="Liberation Serif" w:cs="Times New Roman" w:hint="default"/>
        <w:b/>
      </w:rPr>
    </w:lvl>
  </w:abstractNum>
  <w:abstractNum w:abstractNumId="7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8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095"/>
    <w:rsid w:val="00015F46"/>
    <w:rsid w:val="000278B9"/>
    <w:rsid w:val="0003076E"/>
    <w:rsid w:val="000463F2"/>
    <w:rsid w:val="000548AB"/>
    <w:rsid w:val="00063392"/>
    <w:rsid w:val="00064454"/>
    <w:rsid w:val="00065174"/>
    <w:rsid w:val="000A101B"/>
    <w:rsid w:val="000A4598"/>
    <w:rsid w:val="000A57AD"/>
    <w:rsid w:val="000F7ECA"/>
    <w:rsid w:val="00100590"/>
    <w:rsid w:val="00105BE5"/>
    <w:rsid w:val="00117BAD"/>
    <w:rsid w:val="00121D3C"/>
    <w:rsid w:val="00122CF3"/>
    <w:rsid w:val="00124F12"/>
    <w:rsid w:val="00136CA7"/>
    <w:rsid w:val="001401E6"/>
    <w:rsid w:val="001409BF"/>
    <w:rsid w:val="00165971"/>
    <w:rsid w:val="00166CEA"/>
    <w:rsid w:val="001A0FE9"/>
    <w:rsid w:val="001A4E14"/>
    <w:rsid w:val="001D7038"/>
    <w:rsid w:val="001E06B7"/>
    <w:rsid w:val="00206069"/>
    <w:rsid w:val="002070BA"/>
    <w:rsid w:val="002112C9"/>
    <w:rsid w:val="0022590F"/>
    <w:rsid w:val="00225C4F"/>
    <w:rsid w:val="002409D0"/>
    <w:rsid w:val="0025184D"/>
    <w:rsid w:val="00251EB1"/>
    <w:rsid w:val="00270D12"/>
    <w:rsid w:val="00274306"/>
    <w:rsid w:val="002A0412"/>
    <w:rsid w:val="002B1FE0"/>
    <w:rsid w:val="002C5825"/>
    <w:rsid w:val="002D326F"/>
    <w:rsid w:val="00346A21"/>
    <w:rsid w:val="00354EA0"/>
    <w:rsid w:val="003613D1"/>
    <w:rsid w:val="003A0A75"/>
    <w:rsid w:val="003A4506"/>
    <w:rsid w:val="003C0D84"/>
    <w:rsid w:val="003D3EBF"/>
    <w:rsid w:val="004001D4"/>
    <w:rsid w:val="004031B0"/>
    <w:rsid w:val="00422A21"/>
    <w:rsid w:val="004B56E6"/>
    <w:rsid w:val="004B6294"/>
    <w:rsid w:val="004C46E0"/>
    <w:rsid w:val="004E144D"/>
    <w:rsid w:val="004E3D58"/>
    <w:rsid w:val="00536772"/>
    <w:rsid w:val="00561BDD"/>
    <w:rsid w:val="00567C7D"/>
    <w:rsid w:val="00593E66"/>
    <w:rsid w:val="005B1BAA"/>
    <w:rsid w:val="005D219F"/>
    <w:rsid w:val="005D6874"/>
    <w:rsid w:val="005D71F7"/>
    <w:rsid w:val="005E28CF"/>
    <w:rsid w:val="005F3781"/>
    <w:rsid w:val="005F4712"/>
    <w:rsid w:val="006201A4"/>
    <w:rsid w:val="00626E52"/>
    <w:rsid w:val="0069485B"/>
    <w:rsid w:val="006A4AD8"/>
    <w:rsid w:val="006A7EFB"/>
    <w:rsid w:val="006C65BB"/>
    <w:rsid w:val="00701AF9"/>
    <w:rsid w:val="00720AB0"/>
    <w:rsid w:val="0075011C"/>
    <w:rsid w:val="00780969"/>
    <w:rsid w:val="007D3D75"/>
    <w:rsid w:val="007E21D9"/>
    <w:rsid w:val="00811095"/>
    <w:rsid w:val="00825488"/>
    <w:rsid w:val="00853B71"/>
    <w:rsid w:val="00855732"/>
    <w:rsid w:val="008655EF"/>
    <w:rsid w:val="0087078F"/>
    <w:rsid w:val="00873134"/>
    <w:rsid w:val="00887502"/>
    <w:rsid w:val="008E2937"/>
    <w:rsid w:val="00913D5F"/>
    <w:rsid w:val="00936F07"/>
    <w:rsid w:val="00972E1C"/>
    <w:rsid w:val="009825E3"/>
    <w:rsid w:val="00997676"/>
    <w:rsid w:val="009C21D7"/>
    <w:rsid w:val="009C40B2"/>
    <w:rsid w:val="009D6B8C"/>
    <w:rsid w:val="009E0351"/>
    <w:rsid w:val="00A10EC1"/>
    <w:rsid w:val="00A15995"/>
    <w:rsid w:val="00A5137E"/>
    <w:rsid w:val="00A704F8"/>
    <w:rsid w:val="00A745A3"/>
    <w:rsid w:val="00A847AA"/>
    <w:rsid w:val="00A9077A"/>
    <w:rsid w:val="00B05BB4"/>
    <w:rsid w:val="00B1186D"/>
    <w:rsid w:val="00B13116"/>
    <w:rsid w:val="00B40DCE"/>
    <w:rsid w:val="00B45675"/>
    <w:rsid w:val="00B91241"/>
    <w:rsid w:val="00B9470E"/>
    <w:rsid w:val="00BC0E68"/>
    <w:rsid w:val="00BC7F2A"/>
    <w:rsid w:val="00BD2DE1"/>
    <w:rsid w:val="00BE22D0"/>
    <w:rsid w:val="00BF3D1B"/>
    <w:rsid w:val="00C03AFD"/>
    <w:rsid w:val="00C04BD1"/>
    <w:rsid w:val="00C059F9"/>
    <w:rsid w:val="00C25225"/>
    <w:rsid w:val="00C4395E"/>
    <w:rsid w:val="00C46CF5"/>
    <w:rsid w:val="00C71971"/>
    <w:rsid w:val="00C71DED"/>
    <w:rsid w:val="00C9482D"/>
    <w:rsid w:val="00CB34D9"/>
    <w:rsid w:val="00CC2762"/>
    <w:rsid w:val="00CE0AC0"/>
    <w:rsid w:val="00CE59CE"/>
    <w:rsid w:val="00D07428"/>
    <w:rsid w:val="00D14D15"/>
    <w:rsid w:val="00D16905"/>
    <w:rsid w:val="00D27230"/>
    <w:rsid w:val="00D30E4D"/>
    <w:rsid w:val="00D61B2F"/>
    <w:rsid w:val="00D74468"/>
    <w:rsid w:val="00D8486D"/>
    <w:rsid w:val="00D8669B"/>
    <w:rsid w:val="00D93BFE"/>
    <w:rsid w:val="00DA5920"/>
    <w:rsid w:val="00DB5982"/>
    <w:rsid w:val="00DE6B30"/>
    <w:rsid w:val="00DE753A"/>
    <w:rsid w:val="00E65A68"/>
    <w:rsid w:val="00E666C6"/>
    <w:rsid w:val="00E8173C"/>
    <w:rsid w:val="00E91DB1"/>
    <w:rsid w:val="00ED7A96"/>
    <w:rsid w:val="00EF5923"/>
    <w:rsid w:val="00F2026B"/>
    <w:rsid w:val="00F23BBE"/>
    <w:rsid w:val="00F41336"/>
    <w:rsid w:val="00F5269F"/>
    <w:rsid w:val="00F52E10"/>
    <w:rsid w:val="00F90464"/>
    <w:rsid w:val="00FA44E7"/>
    <w:rsid w:val="00FC320F"/>
    <w:rsid w:val="00FD3C4A"/>
    <w:rsid w:val="00FE757E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1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1095"/>
    <w:pPr>
      <w:ind w:left="720"/>
      <w:contextualSpacing/>
    </w:pPr>
  </w:style>
  <w:style w:type="table" w:styleId="TableGrid">
    <w:name w:val="Table Grid"/>
    <w:basedOn w:val="TableNormal"/>
    <w:uiPriority w:val="99"/>
    <w:rsid w:val="00C948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FF1427"/>
    <w:pPr>
      <w:ind w:left="72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D8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8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86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8669B"/>
    <w:rPr>
      <w:rFonts w:cs="Times New Roman"/>
      <w:b/>
    </w:rPr>
  </w:style>
  <w:style w:type="paragraph" w:customStyle="1" w:styleId="Default">
    <w:name w:val="Default"/>
    <w:uiPriority w:val="99"/>
    <w:rsid w:val="00D86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866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928</TotalTime>
  <Pages>3</Pages>
  <Words>535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2019-04-08T14:36:00Z</cp:lastPrinted>
  <dcterms:created xsi:type="dcterms:W3CDTF">2020-04-29T04:23:00Z</dcterms:created>
  <dcterms:modified xsi:type="dcterms:W3CDTF">2020-07-14T10:57:00Z</dcterms:modified>
</cp:coreProperties>
</file>