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D4" w:rsidRPr="00C33C67" w:rsidRDefault="008A38D4" w:rsidP="00B55B9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C33C67">
        <w:rPr>
          <w:rFonts w:ascii="Times New Roman" w:hAnsi="Times New Roman"/>
          <w:b/>
          <w:sz w:val="28"/>
          <w:szCs w:val="28"/>
        </w:rPr>
        <w:t>УТВЕРЖДАЮ</w:t>
      </w:r>
    </w:p>
    <w:p w:rsidR="008A38D4" w:rsidRPr="00C33C67" w:rsidRDefault="008A38D4" w:rsidP="00B55B9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C33C67">
        <w:rPr>
          <w:rFonts w:ascii="Times New Roman" w:hAnsi="Times New Roman"/>
          <w:b/>
          <w:sz w:val="28"/>
          <w:szCs w:val="28"/>
        </w:rPr>
        <w:t>Директор МОУ ДО «ДЭЦ»</w:t>
      </w:r>
    </w:p>
    <w:p w:rsidR="008A38D4" w:rsidRPr="00C33C67" w:rsidRDefault="008A38D4" w:rsidP="00B55B9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C33C67">
        <w:rPr>
          <w:rFonts w:ascii="Times New Roman" w:hAnsi="Times New Roman"/>
          <w:b/>
          <w:sz w:val="28"/>
          <w:szCs w:val="28"/>
        </w:rPr>
        <w:t>Ирбитского МО</w:t>
      </w:r>
    </w:p>
    <w:p w:rsidR="008A38D4" w:rsidRPr="00C33C67" w:rsidRDefault="008A38D4" w:rsidP="00B55B9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C33C67">
        <w:rPr>
          <w:rFonts w:ascii="Times New Roman" w:hAnsi="Times New Roman"/>
          <w:b/>
          <w:sz w:val="28"/>
          <w:szCs w:val="28"/>
        </w:rPr>
        <w:t>«___» ___________ 2020г.</w:t>
      </w:r>
    </w:p>
    <w:p w:rsidR="008A38D4" w:rsidRPr="00C33C67" w:rsidRDefault="008A38D4" w:rsidP="00B55B9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C33C67">
        <w:rPr>
          <w:rFonts w:ascii="Times New Roman" w:hAnsi="Times New Roman"/>
          <w:b/>
          <w:sz w:val="28"/>
          <w:szCs w:val="28"/>
        </w:rPr>
        <w:t xml:space="preserve"> ______________ Н.В. Гвоздева</w:t>
      </w:r>
    </w:p>
    <w:p w:rsidR="008A38D4" w:rsidRPr="00C33C67" w:rsidRDefault="008A38D4" w:rsidP="00B55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0871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C6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A38D4" w:rsidRPr="00C33C67" w:rsidRDefault="008A38D4" w:rsidP="000871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C67">
        <w:rPr>
          <w:rFonts w:ascii="Times New Roman" w:hAnsi="Times New Roman"/>
          <w:b/>
          <w:bCs/>
          <w:sz w:val="28"/>
          <w:szCs w:val="28"/>
        </w:rPr>
        <w:t xml:space="preserve">о проведении районной </w:t>
      </w:r>
      <w:r>
        <w:rPr>
          <w:rFonts w:ascii="Times New Roman" w:hAnsi="Times New Roman"/>
          <w:b/>
          <w:bCs/>
          <w:sz w:val="28"/>
          <w:szCs w:val="28"/>
        </w:rPr>
        <w:t>экологической</w:t>
      </w:r>
      <w:r w:rsidRPr="00C33C67">
        <w:rPr>
          <w:rFonts w:ascii="Times New Roman" w:hAnsi="Times New Roman"/>
          <w:b/>
          <w:bCs/>
          <w:sz w:val="28"/>
          <w:szCs w:val="28"/>
        </w:rPr>
        <w:t xml:space="preserve"> акции </w:t>
      </w:r>
    </w:p>
    <w:p w:rsidR="008A38D4" w:rsidRPr="00C33C67" w:rsidRDefault="008A38D4" w:rsidP="000871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C67">
        <w:rPr>
          <w:rFonts w:ascii="Times New Roman" w:hAnsi="Times New Roman"/>
          <w:b/>
          <w:bCs/>
          <w:sz w:val="28"/>
          <w:szCs w:val="28"/>
        </w:rPr>
        <w:t>«Экологический сентябрь»</w:t>
      </w:r>
    </w:p>
    <w:p w:rsidR="008A38D4" w:rsidRPr="00C33C67" w:rsidRDefault="008A38D4" w:rsidP="0008713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38D4" w:rsidRPr="00C33C67" w:rsidRDefault="008A38D4" w:rsidP="0008713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3C6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A38D4" w:rsidRPr="00C33C67" w:rsidRDefault="008A38D4" w:rsidP="003F5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 xml:space="preserve">1.1 Организацию и проведение районной </w:t>
      </w:r>
      <w:r>
        <w:rPr>
          <w:rFonts w:ascii="Times New Roman" w:hAnsi="Times New Roman"/>
          <w:sz w:val="28"/>
          <w:szCs w:val="28"/>
        </w:rPr>
        <w:t xml:space="preserve">экологической </w:t>
      </w:r>
      <w:r w:rsidRPr="00C33C67">
        <w:rPr>
          <w:rFonts w:ascii="Times New Roman" w:hAnsi="Times New Roman"/>
          <w:sz w:val="28"/>
          <w:szCs w:val="28"/>
        </w:rPr>
        <w:t xml:space="preserve">акции «Экологический сентябрь» (далее Акция) осуществляет МОУ ДО «ДЭЦ» Ирбитского МО. </w:t>
      </w:r>
    </w:p>
    <w:p w:rsidR="008A38D4" w:rsidRPr="00C33C67" w:rsidRDefault="008A38D4" w:rsidP="003F5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>1.2 Акция направлена на экологическое образование и просвещение граждан, формирование сознания социально - ответственного гражданина.</w:t>
      </w:r>
    </w:p>
    <w:p w:rsidR="008A38D4" w:rsidRPr="00C33C67" w:rsidRDefault="008A38D4" w:rsidP="004C1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 xml:space="preserve">1.3 В 2020 году мероприятия Акции посвящены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Году Памяти и С</w:t>
      </w:r>
      <w:r w:rsidRPr="00C33C67">
        <w:rPr>
          <w:rFonts w:ascii="Times New Roman" w:hAnsi="Times New Roman"/>
          <w:sz w:val="28"/>
          <w:szCs w:val="28"/>
          <w:shd w:val="clear" w:color="auto" w:fill="FFFFFF"/>
        </w:rPr>
        <w:t xml:space="preserve">лавы в честь 75–летия Победы в Великой Отечественной войне. </w:t>
      </w:r>
    </w:p>
    <w:p w:rsidR="008A38D4" w:rsidRPr="00C33C67" w:rsidRDefault="008A38D4" w:rsidP="003F52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38D4" w:rsidRPr="00C33C67" w:rsidRDefault="008A38D4" w:rsidP="003F5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bCs/>
          <w:sz w:val="28"/>
          <w:szCs w:val="28"/>
        </w:rPr>
        <w:t>1.4</w:t>
      </w:r>
      <w:r w:rsidRPr="00C33C67">
        <w:rPr>
          <w:rFonts w:ascii="Times New Roman" w:hAnsi="Times New Roman"/>
          <w:b/>
          <w:bCs/>
          <w:sz w:val="28"/>
          <w:szCs w:val="28"/>
        </w:rPr>
        <w:t xml:space="preserve"> Цель Акции: </w:t>
      </w: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углубление и расширение экологических знаний  обучающихся, развитие познавательной, творческой, общественной активности обучающихся в ходе экологической деятельности, формирование стремления к активной деятельности по сохранению и улучшению природной среды.</w:t>
      </w:r>
    </w:p>
    <w:p w:rsidR="008A38D4" w:rsidRPr="00C33C67" w:rsidRDefault="008A38D4" w:rsidP="003F5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38D4" w:rsidRPr="00C33C67" w:rsidRDefault="008A38D4" w:rsidP="003F52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1.5</w:t>
      </w:r>
      <w:r w:rsidRPr="00C33C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Задачи:</w:t>
      </w:r>
    </w:p>
    <w:p w:rsidR="008A38D4" w:rsidRPr="00C33C67" w:rsidRDefault="008A38D4" w:rsidP="008736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-воспитание у подрастающего поколения бережного отношения к природе и ко всему живому;</w:t>
      </w:r>
    </w:p>
    <w:p w:rsidR="008A38D4" w:rsidRPr="00C33C67" w:rsidRDefault="008A38D4" w:rsidP="008736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-формирование экологического мышления, экологической культуры;</w:t>
      </w:r>
    </w:p>
    <w:p w:rsidR="008A38D4" w:rsidRPr="00C33C67" w:rsidRDefault="008A38D4" w:rsidP="00873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C33C67">
        <w:rPr>
          <w:rFonts w:ascii="Times New Roman" w:hAnsi="Times New Roman"/>
          <w:sz w:val="28"/>
          <w:szCs w:val="28"/>
        </w:rPr>
        <w:t>повышения уровня экологической культуры населения, проживающего на территории Ирбитского МО;</w:t>
      </w:r>
    </w:p>
    <w:p w:rsidR="008A38D4" w:rsidRPr="00C33C67" w:rsidRDefault="008A38D4" w:rsidP="003F5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4C156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33C67">
        <w:rPr>
          <w:rFonts w:ascii="Times New Roman" w:hAnsi="Times New Roman"/>
          <w:b/>
          <w:sz w:val="28"/>
          <w:szCs w:val="28"/>
        </w:rPr>
        <w:t>2.  СРОКИ ПРОВЕДЕНИЯ АКЦИИ</w:t>
      </w:r>
    </w:p>
    <w:p w:rsidR="008A38D4" w:rsidRPr="00C33C67" w:rsidRDefault="008A38D4" w:rsidP="003F52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ab/>
        <w:t xml:space="preserve"> Акция «Экологический сентябрь»  проводится </w:t>
      </w:r>
      <w:r w:rsidRPr="00C33C67">
        <w:rPr>
          <w:rFonts w:ascii="Times New Roman" w:hAnsi="Times New Roman"/>
          <w:b/>
          <w:sz w:val="28"/>
          <w:szCs w:val="28"/>
        </w:rPr>
        <w:t>с 1 сентября по 30 сентября 2020 года.</w:t>
      </w:r>
    </w:p>
    <w:p w:rsidR="008A38D4" w:rsidRPr="00C33C67" w:rsidRDefault="008A38D4" w:rsidP="003F52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38D4" w:rsidRPr="00C33C67" w:rsidRDefault="008A38D4" w:rsidP="007D165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УЧАСТНИКИ АКЦИИ</w:t>
      </w:r>
    </w:p>
    <w:p w:rsidR="008A38D4" w:rsidRPr="00C33C67" w:rsidRDefault="008A38D4" w:rsidP="003F5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участию в Акции приглашаются коллективы обучающихся и  педагогов  образовательных учреждений Ирбитского МО (ДОУ, НОШ, ООШ, СОШ, ОУ дополнительного образования).</w:t>
      </w:r>
    </w:p>
    <w:p w:rsidR="008A38D4" w:rsidRPr="00C33C67" w:rsidRDefault="008A38D4" w:rsidP="003F52E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38D4" w:rsidRPr="00C33C67" w:rsidRDefault="008A38D4" w:rsidP="007D165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4.УСЛОВИЯ ПРОВЕДЕНИЯ АКЦИИ</w:t>
      </w:r>
    </w:p>
    <w:p w:rsidR="008A38D4" w:rsidRPr="00C33C67" w:rsidRDefault="008A38D4" w:rsidP="003F52E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Акция «Экологический сентябрь» проходит по 2</w:t>
      </w:r>
      <w:r w:rsidRPr="00C33C6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-м номинациям:</w:t>
      </w:r>
    </w:p>
    <w:p w:rsidR="008A38D4" w:rsidRPr="00C33C67" w:rsidRDefault="008A38D4" w:rsidP="007E66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38D4" w:rsidRPr="00C33C67" w:rsidRDefault="008A38D4" w:rsidP="007E66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38D4" w:rsidRPr="00C33C67" w:rsidRDefault="008A38D4" w:rsidP="007E66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38D4" w:rsidRPr="00C33C67" w:rsidRDefault="008A38D4" w:rsidP="00DC5676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Pr="00C33C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Номинация «Отчёт»</w:t>
      </w:r>
    </w:p>
    <w:p w:rsidR="008A38D4" w:rsidRPr="00C33C67" w:rsidRDefault="008A38D4" w:rsidP="00DC5676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4.1.1 участники номинации коллективы ОУ классов, групп ДОУ</w:t>
      </w:r>
    </w:p>
    <w:p w:rsidR="008A38D4" w:rsidRPr="00C33C67" w:rsidRDefault="008A38D4" w:rsidP="003F52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4.1.2 В данной номинации принимаются работы в виде творческого отчета в свободной форме, о проделанной работе. В рамках акции ОУ предлагается провести следующие мероприятия:</w:t>
      </w:r>
    </w:p>
    <w:p w:rsidR="008A38D4" w:rsidRPr="00C33C67" w:rsidRDefault="008A38D4" w:rsidP="005B0C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уборка территории ОУ, благоустройство территории ОУ (покраска, побелка, ремонт детских площадок, спортивных зон и др.), высадка саженцев, подготовка клумб к зиме и т.д. </w:t>
      </w:r>
    </w:p>
    <w:p w:rsidR="008A38D4" w:rsidRPr="00C33C67" w:rsidRDefault="008A38D4" w:rsidP="005B0C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-проведение занятий, бесед, на экологическую тему;</w:t>
      </w:r>
    </w:p>
    <w:p w:rsidR="008A38D4" w:rsidRPr="00C33C67" w:rsidRDefault="008A38D4" w:rsidP="005B0C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-проведение праздников или  экологических игр;</w:t>
      </w:r>
    </w:p>
    <w:p w:rsidR="008A38D4" w:rsidRPr="00C33C67" w:rsidRDefault="008A38D4" w:rsidP="005B0C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-проведение «Эко-экскурсий», эколого-туристических слетов, дня здоровья и др.;</w:t>
      </w:r>
    </w:p>
    <w:p w:rsidR="008A38D4" w:rsidRPr="00C33C67" w:rsidRDefault="008A38D4" w:rsidP="005B0C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C33C67">
        <w:rPr>
          <w:rFonts w:ascii="Times New Roman" w:hAnsi="Times New Roman"/>
          <w:sz w:val="28"/>
          <w:szCs w:val="28"/>
        </w:rPr>
        <w:t xml:space="preserve"> мероприятия с участием ветеранов ВОВ;</w:t>
      </w:r>
    </w:p>
    <w:p w:rsidR="008A38D4" w:rsidRPr="00C33C67" w:rsidRDefault="008A38D4" w:rsidP="005B0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>- помощь ветеранам ВОВ и социально незащищенным слоям населения (сбор урожая, уборка территорий);</w:t>
      </w:r>
    </w:p>
    <w:p w:rsidR="008A38D4" w:rsidRPr="00C33C67" w:rsidRDefault="008A38D4" w:rsidP="005B0C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организация выставок рисунков, поделок  и фотографий экологической тематики;</w:t>
      </w:r>
    </w:p>
    <w:p w:rsidR="008A38D4" w:rsidRPr="00C33C67" w:rsidRDefault="008A38D4" w:rsidP="005B0C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субботники у памятников и мемориалов ВОВ.</w:t>
      </w:r>
    </w:p>
    <w:p w:rsidR="008A38D4" w:rsidRPr="00C33C67" w:rsidRDefault="008A38D4" w:rsidP="003F52E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33C67">
        <w:rPr>
          <w:rFonts w:ascii="Times New Roman" w:hAnsi="Times New Roman"/>
          <w:i/>
          <w:sz w:val="28"/>
          <w:szCs w:val="28"/>
        </w:rPr>
        <w:t xml:space="preserve">Каждый участник может самостоятельно расширить круг мероприятий! </w:t>
      </w:r>
    </w:p>
    <w:p w:rsidR="008A38D4" w:rsidRPr="00C33C67" w:rsidRDefault="008A38D4" w:rsidP="003F52E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38D4" w:rsidRPr="00C33C67" w:rsidRDefault="008A38D4" w:rsidP="007D1650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4.1.3</w:t>
      </w:r>
      <w:r w:rsidRPr="00C33C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Требования к  отчету.</w:t>
      </w:r>
    </w:p>
    <w:p w:rsidR="008A38D4" w:rsidRPr="00C33C67" w:rsidRDefault="008A38D4" w:rsidP="00EC77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Отчет должен содержать:</w:t>
      </w:r>
      <w:r w:rsidRPr="00C33C67">
        <w:rPr>
          <w:rFonts w:ascii="Times New Roman" w:hAnsi="Times New Roman"/>
        </w:rPr>
        <w:t xml:space="preserve"> </w:t>
      </w:r>
    </w:p>
    <w:p w:rsidR="008A38D4" w:rsidRPr="00C33C67" w:rsidRDefault="008A38D4" w:rsidP="005B0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>- название ОУ, ФИО ответственного(-ых) за проведение Акции  и составление отчета (не более 2-х человек);</w:t>
      </w:r>
    </w:p>
    <w:p w:rsidR="008A38D4" w:rsidRPr="00C33C67" w:rsidRDefault="008A38D4" w:rsidP="005B0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>-  план проведенных мероприятий в рамках Акции;</w:t>
      </w:r>
    </w:p>
    <w:p w:rsidR="008A38D4" w:rsidRPr="00C33C67" w:rsidRDefault="008A38D4" w:rsidP="005B0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 xml:space="preserve">-  </w:t>
      </w:r>
      <w:r w:rsidRPr="00C33C67">
        <w:rPr>
          <w:rFonts w:ascii="Times New Roman" w:hAnsi="Times New Roman"/>
          <w:sz w:val="28"/>
          <w:szCs w:val="28"/>
          <w:u w:val="single"/>
        </w:rPr>
        <w:t>указать количество участников (детей, педагогов, родителей, местное население)</w:t>
      </w:r>
      <w:r w:rsidRPr="00C33C67">
        <w:rPr>
          <w:rFonts w:ascii="Times New Roman" w:hAnsi="Times New Roman"/>
          <w:sz w:val="28"/>
          <w:szCs w:val="28"/>
        </w:rPr>
        <w:t>, указать спонсоров, оказавших помощь при проведении Акции или других мероприятий;</w:t>
      </w:r>
    </w:p>
    <w:p w:rsidR="008A38D4" w:rsidRPr="00C33C67" w:rsidRDefault="008A38D4" w:rsidP="005B0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33C67">
        <w:rPr>
          <w:rFonts w:ascii="Times New Roman" w:hAnsi="Times New Roman"/>
          <w:sz w:val="28"/>
          <w:szCs w:val="28"/>
        </w:rPr>
        <w:t xml:space="preserve">- </w:t>
      </w:r>
      <w:r w:rsidRPr="00C33C67">
        <w:rPr>
          <w:rFonts w:ascii="Times New Roman" w:hAnsi="Times New Roman"/>
          <w:sz w:val="28"/>
          <w:szCs w:val="28"/>
          <w:u w:val="single"/>
        </w:rPr>
        <w:t>указать количество собранного  мусора в кг, т  (килограммы, тонны) и площадь участка очищенного от мусора в м</w:t>
      </w:r>
      <w:r w:rsidRPr="00C33C67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Pr="00C33C67">
        <w:rPr>
          <w:rFonts w:ascii="Times New Roman" w:hAnsi="Times New Roman"/>
          <w:sz w:val="28"/>
          <w:szCs w:val="28"/>
          <w:u w:val="single"/>
        </w:rPr>
        <w:t>;</w:t>
      </w:r>
    </w:p>
    <w:p w:rsidR="008A38D4" w:rsidRPr="00C33C67" w:rsidRDefault="008A38D4" w:rsidP="005B0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>- фотоматериалы и краткое описание проведенных мероприятий;</w:t>
      </w:r>
    </w:p>
    <w:p w:rsidR="008A38D4" w:rsidRPr="00C33C67" w:rsidRDefault="008A38D4" w:rsidP="005B0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>- указать ФИО ветеранов ВОВ и труда, принявших участие в Акции совместно с детьми и ветеранов, которым была оказана какая-либо  помощь;</w:t>
      </w:r>
    </w:p>
    <w:p w:rsidR="008A38D4" w:rsidRPr="00C33C67" w:rsidRDefault="008A38D4" w:rsidP="005B0C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sz w:val="28"/>
          <w:szCs w:val="28"/>
        </w:rPr>
        <w:t xml:space="preserve">- </w:t>
      </w: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впечатления обучающихся (эссе, анкета, рисунки и т.д.);</w:t>
      </w:r>
    </w:p>
    <w:p w:rsidR="008A38D4" w:rsidRPr="00C33C67" w:rsidRDefault="008A38D4" w:rsidP="005B0C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публикации в СМИ о результатах проведения Акции.</w:t>
      </w:r>
    </w:p>
    <w:p w:rsidR="008A38D4" w:rsidRPr="00C33C67" w:rsidRDefault="008A38D4" w:rsidP="003F52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38D4" w:rsidRPr="00C33C67" w:rsidRDefault="008A38D4" w:rsidP="007D1650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4.1.4</w:t>
      </w:r>
      <w:r w:rsidRPr="00C33C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7313"/>
        <w:gridCol w:w="1135"/>
      </w:tblGrid>
      <w:tr w:rsidR="008A38D4" w:rsidRPr="00C33C67" w:rsidTr="000E0251">
        <w:tc>
          <w:tcPr>
            <w:tcW w:w="617" w:type="dxa"/>
          </w:tcPr>
          <w:p w:rsidR="008A38D4" w:rsidRPr="00C33C67" w:rsidRDefault="008A38D4" w:rsidP="003F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13" w:type="dxa"/>
          </w:tcPr>
          <w:p w:rsidR="008A38D4" w:rsidRPr="00C33C67" w:rsidRDefault="008A38D4" w:rsidP="003F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135" w:type="dxa"/>
          </w:tcPr>
          <w:p w:rsidR="008A38D4" w:rsidRPr="00C33C67" w:rsidRDefault="008A38D4" w:rsidP="003F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8A38D4" w:rsidRPr="00C33C67" w:rsidTr="000E0251">
        <w:trPr>
          <w:trHeight w:val="397"/>
        </w:trPr>
        <w:tc>
          <w:tcPr>
            <w:tcW w:w="617" w:type="dxa"/>
          </w:tcPr>
          <w:p w:rsidR="008A38D4" w:rsidRPr="00C33C67" w:rsidRDefault="008A38D4" w:rsidP="003F5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</w:tcPr>
          <w:p w:rsidR="008A38D4" w:rsidRPr="00C33C67" w:rsidRDefault="008A38D4" w:rsidP="003F5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</w:tcPr>
          <w:p w:rsidR="008A38D4" w:rsidRPr="00C33C67" w:rsidRDefault="008A38D4" w:rsidP="003F5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8A38D4" w:rsidRPr="00C33C67" w:rsidTr="000E0251">
        <w:tc>
          <w:tcPr>
            <w:tcW w:w="617" w:type="dxa"/>
          </w:tcPr>
          <w:p w:rsidR="008A38D4" w:rsidRPr="00C33C67" w:rsidRDefault="008A38D4" w:rsidP="003F5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</w:tcPr>
          <w:p w:rsidR="008A38D4" w:rsidRPr="00C33C67" w:rsidRDefault="008A38D4" w:rsidP="003F5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Творческая инициатива и активность</w:t>
            </w:r>
          </w:p>
        </w:tc>
        <w:tc>
          <w:tcPr>
            <w:tcW w:w="1135" w:type="dxa"/>
          </w:tcPr>
          <w:p w:rsidR="008A38D4" w:rsidRPr="00C33C67" w:rsidRDefault="008A38D4" w:rsidP="003F5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8A38D4" w:rsidRPr="00C33C67" w:rsidTr="000E0251">
        <w:tc>
          <w:tcPr>
            <w:tcW w:w="617" w:type="dxa"/>
          </w:tcPr>
          <w:p w:rsidR="008A38D4" w:rsidRPr="00C33C67" w:rsidRDefault="008A38D4" w:rsidP="003F5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3" w:type="dxa"/>
          </w:tcPr>
          <w:p w:rsidR="008A38D4" w:rsidRPr="00C33C67" w:rsidRDefault="008A38D4" w:rsidP="003F5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</w:tcPr>
          <w:p w:rsidR="008A38D4" w:rsidRPr="00C33C67" w:rsidRDefault="008A38D4" w:rsidP="003F5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8A38D4" w:rsidRPr="00C33C67" w:rsidTr="000E0251">
        <w:tc>
          <w:tcPr>
            <w:tcW w:w="617" w:type="dxa"/>
          </w:tcPr>
          <w:p w:rsidR="008A38D4" w:rsidRPr="00C33C67" w:rsidRDefault="008A38D4" w:rsidP="003F5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3" w:type="dxa"/>
          </w:tcPr>
          <w:p w:rsidR="008A38D4" w:rsidRPr="00C33C67" w:rsidRDefault="008A38D4" w:rsidP="003F52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Соответствие требованиям к отчету</w:t>
            </w:r>
          </w:p>
        </w:tc>
        <w:tc>
          <w:tcPr>
            <w:tcW w:w="1135" w:type="dxa"/>
          </w:tcPr>
          <w:p w:rsidR="008A38D4" w:rsidRPr="00C33C67" w:rsidRDefault="008A38D4" w:rsidP="003F5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8A38D4" w:rsidRPr="00C33C67" w:rsidTr="000E0251">
        <w:tc>
          <w:tcPr>
            <w:tcW w:w="617" w:type="dxa"/>
          </w:tcPr>
          <w:p w:rsidR="008A38D4" w:rsidRPr="00C33C67" w:rsidRDefault="008A38D4" w:rsidP="003F5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3" w:type="dxa"/>
          </w:tcPr>
          <w:p w:rsidR="008A38D4" w:rsidRPr="00C33C67" w:rsidRDefault="008A38D4" w:rsidP="003F5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Наличие публикаций в СМИ</w:t>
            </w:r>
          </w:p>
        </w:tc>
        <w:tc>
          <w:tcPr>
            <w:tcW w:w="1135" w:type="dxa"/>
          </w:tcPr>
          <w:p w:rsidR="008A38D4" w:rsidRPr="00C33C67" w:rsidRDefault="008A38D4" w:rsidP="003F5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8A38D4" w:rsidRPr="00C33C67" w:rsidTr="000E0251">
        <w:tc>
          <w:tcPr>
            <w:tcW w:w="617" w:type="dxa"/>
          </w:tcPr>
          <w:p w:rsidR="008A38D4" w:rsidRPr="00C33C67" w:rsidRDefault="008A38D4" w:rsidP="003F52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8A38D4" w:rsidRPr="00C33C67" w:rsidRDefault="008A38D4" w:rsidP="003F52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:rsidR="008A38D4" w:rsidRPr="00C33C67" w:rsidRDefault="008A38D4" w:rsidP="003F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8A38D4" w:rsidRPr="00C33C67" w:rsidRDefault="008A38D4" w:rsidP="00C90359">
      <w:pPr>
        <w:jc w:val="both"/>
        <w:rPr>
          <w:rFonts w:ascii="Times New Roman" w:hAnsi="Times New Roman"/>
          <w:b/>
          <w:sz w:val="28"/>
          <w:szCs w:val="28"/>
        </w:rPr>
      </w:pPr>
    </w:p>
    <w:p w:rsidR="008A38D4" w:rsidRPr="00C33C67" w:rsidRDefault="008A38D4" w:rsidP="007D1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18"/>
          <w:shd w:val="clear" w:color="auto" w:fill="FFFFFF"/>
        </w:rPr>
      </w:pPr>
      <w:r w:rsidRPr="00C33C67">
        <w:rPr>
          <w:rFonts w:ascii="Times New Roman" w:hAnsi="Times New Roman"/>
          <w:sz w:val="28"/>
          <w:szCs w:val="28"/>
        </w:rPr>
        <w:t>4.1.5</w:t>
      </w:r>
      <w:r w:rsidRPr="00C33C67">
        <w:rPr>
          <w:rFonts w:ascii="Times New Roman" w:hAnsi="Times New Roman"/>
          <w:b/>
          <w:sz w:val="28"/>
          <w:szCs w:val="28"/>
        </w:rPr>
        <w:t xml:space="preserve"> Творческие отчеты </w:t>
      </w:r>
      <w:r w:rsidRPr="00C33C67">
        <w:rPr>
          <w:rFonts w:ascii="Times New Roman" w:hAnsi="Times New Roman"/>
          <w:sz w:val="28"/>
          <w:szCs w:val="28"/>
        </w:rPr>
        <w:t xml:space="preserve">принимаются вместе </w:t>
      </w:r>
      <w:r w:rsidRPr="00C33C67">
        <w:rPr>
          <w:rFonts w:ascii="Times New Roman" w:hAnsi="Times New Roman"/>
          <w:b/>
          <w:sz w:val="28"/>
          <w:szCs w:val="28"/>
        </w:rPr>
        <w:t xml:space="preserve">с заявкой  </w:t>
      </w:r>
      <w:r w:rsidRPr="00C33C67">
        <w:rPr>
          <w:rFonts w:ascii="Times New Roman" w:hAnsi="Times New Roman"/>
          <w:sz w:val="28"/>
          <w:szCs w:val="28"/>
        </w:rPr>
        <w:t xml:space="preserve">(Приложение 1)  </w:t>
      </w:r>
      <w:r w:rsidRPr="00C33C67">
        <w:rPr>
          <w:rFonts w:ascii="Times New Roman" w:hAnsi="Times New Roman"/>
          <w:b/>
          <w:color w:val="CC0000"/>
          <w:sz w:val="28"/>
          <w:szCs w:val="28"/>
          <w:u w:val="single"/>
        </w:rPr>
        <w:t>до 30 сентября 2020 года</w:t>
      </w:r>
      <w:r w:rsidRPr="00C33C67">
        <w:rPr>
          <w:rFonts w:ascii="Times New Roman" w:hAnsi="Times New Roman"/>
          <w:b/>
          <w:color w:val="CC0000"/>
          <w:sz w:val="28"/>
          <w:szCs w:val="28"/>
        </w:rPr>
        <w:t xml:space="preserve"> </w:t>
      </w:r>
      <w:r w:rsidRPr="00C33C67">
        <w:rPr>
          <w:rFonts w:ascii="Times New Roman" w:hAnsi="Times New Roman"/>
          <w:b/>
          <w:sz w:val="28"/>
          <w:szCs w:val="28"/>
        </w:rPr>
        <w:t>в</w:t>
      </w:r>
      <w:r w:rsidRPr="00C33C67">
        <w:rPr>
          <w:rFonts w:ascii="Times New Roman" w:hAnsi="Times New Roman"/>
          <w:sz w:val="28"/>
          <w:szCs w:val="28"/>
        </w:rPr>
        <w:t xml:space="preserve"> </w:t>
      </w:r>
      <w:r w:rsidRPr="00C33C67">
        <w:rPr>
          <w:rFonts w:ascii="Times New Roman" w:hAnsi="Times New Roman"/>
          <w:b/>
          <w:sz w:val="28"/>
          <w:szCs w:val="28"/>
        </w:rPr>
        <w:t xml:space="preserve">электронном виде </w:t>
      </w:r>
      <w:r w:rsidRPr="00C33C67">
        <w:rPr>
          <w:rFonts w:ascii="Times New Roman" w:hAnsi="Times New Roman"/>
          <w:sz w:val="28"/>
          <w:szCs w:val="28"/>
        </w:rPr>
        <w:t xml:space="preserve">по адресу: </w:t>
      </w:r>
      <w:hyperlink r:id="rId5" w:history="1">
        <w:r w:rsidRPr="00C33C67">
          <w:rPr>
            <w:rStyle w:val="Hyperlink"/>
            <w:rFonts w:ascii="Times New Roman" w:hAnsi="Times New Roman"/>
            <w:sz w:val="28"/>
            <w:szCs w:val="18"/>
            <w:shd w:val="clear" w:color="auto" w:fill="FFFFFF"/>
          </w:rPr>
          <w:t>fomina-centre@mail.ru</w:t>
        </w:r>
      </w:hyperlink>
      <w:r w:rsidRPr="00C33C67">
        <w:rPr>
          <w:rFonts w:ascii="Times New Roman" w:hAnsi="Times New Roman"/>
          <w:color w:val="FF9E00"/>
          <w:sz w:val="28"/>
          <w:szCs w:val="18"/>
          <w:shd w:val="clear" w:color="auto" w:fill="FFFFFF"/>
        </w:rPr>
        <w:t xml:space="preserve"> </w:t>
      </w:r>
      <w:r w:rsidRPr="00C33C67">
        <w:rPr>
          <w:rFonts w:ascii="Times New Roman" w:hAnsi="Times New Roman"/>
          <w:sz w:val="28"/>
          <w:szCs w:val="18"/>
          <w:shd w:val="clear" w:color="auto" w:fill="FFFFFF"/>
        </w:rPr>
        <w:t>с пометкой в теме: «Экологический сентябрь».</w:t>
      </w:r>
    </w:p>
    <w:p w:rsidR="008A38D4" w:rsidRPr="00C33C67" w:rsidRDefault="008A38D4" w:rsidP="00DB6877">
      <w:pPr>
        <w:spacing w:after="0"/>
        <w:rPr>
          <w:rFonts w:ascii="Times New Roman" w:hAnsi="Times New Roman"/>
          <w:sz w:val="28"/>
          <w:szCs w:val="18"/>
          <w:shd w:val="clear" w:color="auto" w:fill="FFFFFF"/>
        </w:rPr>
      </w:pPr>
    </w:p>
    <w:p w:rsidR="008A38D4" w:rsidRPr="00C33C67" w:rsidRDefault="008A38D4" w:rsidP="007D1650">
      <w:pPr>
        <w:spacing w:after="0"/>
        <w:ind w:firstLine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b/>
          <w:sz w:val="28"/>
          <w:szCs w:val="18"/>
          <w:shd w:val="clear" w:color="auto" w:fill="FFFFFF"/>
        </w:rPr>
        <w:t>4.2</w:t>
      </w:r>
      <w:r w:rsidRPr="00C33C67">
        <w:rPr>
          <w:rFonts w:ascii="Times New Roman" w:hAnsi="Times New Roman"/>
          <w:sz w:val="28"/>
          <w:szCs w:val="18"/>
          <w:shd w:val="clear" w:color="auto" w:fill="FFFFFF"/>
        </w:rPr>
        <w:t xml:space="preserve">  </w:t>
      </w:r>
      <w:r w:rsidRPr="00C33C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Номинация:   «Лучшая методическая разработка».</w:t>
      </w:r>
    </w:p>
    <w:p w:rsidR="008A38D4" w:rsidRPr="00C33C67" w:rsidRDefault="008A38D4" w:rsidP="007D1650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4.2.1</w:t>
      </w:r>
      <w:r w:rsidRPr="00C33C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Участники номинации</w:t>
      </w: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C33C6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педагогические работники ОУ, ДОУ, ДОД. </w:t>
      </w: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– </w:t>
      </w:r>
      <w:r w:rsidRPr="00C33C6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индивидуальное.</w:t>
      </w:r>
    </w:p>
    <w:p w:rsidR="008A38D4" w:rsidRPr="00C33C67" w:rsidRDefault="008A38D4" w:rsidP="007D165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4.2.2</w:t>
      </w:r>
      <w:r w:rsidRPr="00C33C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Принимаются следующие методические разработки – сценарии праздников, экологических игр, классных часов, занятий, экологических квестов и др.</w:t>
      </w:r>
    </w:p>
    <w:p w:rsidR="008A38D4" w:rsidRPr="00C33C67" w:rsidRDefault="008A38D4" w:rsidP="004C1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  <w:u w:val="single"/>
        </w:rPr>
        <w:t xml:space="preserve">4.2.3 Допустимый процент уникальности конкурсных работ  должен составлять не менее 50%. </w:t>
      </w:r>
      <w:r w:rsidRPr="00C33C67">
        <w:rPr>
          <w:rFonts w:ascii="Times New Roman" w:hAnsi="Times New Roman"/>
          <w:sz w:val="28"/>
          <w:szCs w:val="28"/>
        </w:rPr>
        <w:t>Проверка текстов  конкурсных работ на наличие плагиата осуществляется оргкомитетом  в программе AntiPlagiarism.NET.</w:t>
      </w:r>
    </w:p>
    <w:p w:rsidR="008A38D4" w:rsidRPr="00C33C67" w:rsidRDefault="008A38D4" w:rsidP="007E66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38D4" w:rsidRPr="00C33C67" w:rsidRDefault="008A38D4" w:rsidP="007D165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4.2.4</w:t>
      </w:r>
      <w:r w:rsidRPr="00C33C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Требования к конкурсным материалам</w:t>
      </w:r>
    </w:p>
    <w:p w:rsidR="008A38D4" w:rsidRPr="00C33C67" w:rsidRDefault="008A38D4" w:rsidP="005B0CE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методическая разработка представляется в формате </w:t>
      </w:r>
      <w:r w:rsidRPr="00C33C6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Microsoft Office Word, </w:t>
      </w: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шрифт 14, интервал 1,5;</w:t>
      </w:r>
    </w:p>
    <w:p w:rsidR="008A38D4" w:rsidRPr="00C33C67" w:rsidRDefault="008A38D4" w:rsidP="005B0CE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методической разработке прописываются тема, цель, задачи, необходимое оборудование, список используемой литературы, приложения (презентация к мероприятию, карточки, задания,  и т.п.);</w:t>
      </w:r>
    </w:p>
    <w:p w:rsidR="008A38D4" w:rsidRPr="00C33C67" w:rsidRDefault="008A38D4" w:rsidP="005B0CE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3C67">
        <w:rPr>
          <w:rFonts w:ascii="Times New Roman" w:hAnsi="Times New Roman"/>
          <w:sz w:val="28"/>
          <w:szCs w:val="28"/>
          <w:shd w:val="clear" w:color="auto" w:fill="FFFFFF"/>
        </w:rPr>
        <w:t>- фотоотчет  о проведенном мероприятии выполняется в произвольной творческой форме, он должен показать лучшие, яркие моменты мероприятия.</w:t>
      </w:r>
    </w:p>
    <w:p w:rsidR="008A38D4" w:rsidRPr="00C33C67" w:rsidRDefault="008A38D4" w:rsidP="005B0CE8">
      <w:pPr>
        <w:pStyle w:val="Default"/>
        <w:ind w:firstLine="720"/>
        <w:jc w:val="both"/>
        <w:rPr>
          <w:i/>
          <w:sz w:val="28"/>
          <w:szCs w:val="28"/>
        </w:rPr>
      </w:pPr>
      <w:r w:rsidRPr="00C33C67">
        <w:rPr>
          <w:b/>
          <w:color w:val="auto"/>
          <w:sz w:val="28"/>
          <w:szCs w:val="28"/>
        </w:rPr>
        <w:t xml:space="preserve">- </w:t>
      </w:r>
      <w:r w:rsidRPr="00C33C67">
        <w:rPr>
          <w:i/>
          <w:sz w:val="28"/>
          <w:szCs w:val="28"/>
        </w:rPr>
        <w:t>на конкурс принимаются работы, не являющиеся плагиатом, копией или частью работ других коллективов или авторов!</w:t>
      </w:r>
    </w:p>
    <w:p w:rsidR="008A38D4" w:rsidRPr="00C33C67" w:rsidRDefault="008A38D4" w:rsidP="007E66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38D4" w:rsidRPr="00C33C67" w:rsidRDefault="008A38D4" w:rsidP="007D1650">
      <w:pPr>
        <w:tabs>
          <w:tab w:val="num" w:pos="0"/>
          <w:tab w:val="left" w:pos="900"/>
        </w:tabs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>4.2.5</w:t>
      </w:r>
      <w:r w:rsidRPr="00C33C67">
        <w:rPr>
          <w:rFonts w:ascii="Times New Roman" w:hAnsi="Times New Roman"/>
          <w:b/>
          <w:sz w:val="28"/>
          <w:szCs w:val="28"/>
        </w:rPr>
        <w:t xml:space="preserve"> Критерии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7380"/>
        <w:gridCol w:w="1363"/>
      </w:tblGrid>
      <w:tr w:rsidR="008A38D4" w:rsidRPr="00C33C67" w:rsidTr="006113C2">
        <w:tc>
          <w:tcPr>
            <w:tcW w:w="828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80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Критерии оценки методической разработки</w:t>
            </w:r>
          </w:p>
        </w:tc>
        <w:tc>
          <w:tcPr>
            <w:tcW w:w="1363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8A38D4" w:rsidRPr="00C33C67" w:rsidTr="006113C2">
        <w:tc>
          <w:tcPr>
            <w:tcW w:w="828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Соответствие представленной работы тематике месячника</w:t>
            </w:r>
          </w:p>
        </w:tc>
        <w:tc>
          <w:tcPr>
            <w:tcW w:w="1363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</w:tr>
      <w:tr w:rsidR="008A38D4" w:rsidRPr="00C33C67" w:rsidTr="006113C2">
        <w:tc>
          <w:tcPr>
            <w:tcW w:w="828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Познавательная направленность.</w:t>
            </w:r>
          </w:p>
        </w:tc>
        <w:tc>
          <w:tcPr>
            <w:tcW w:w="1363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</w:tr>
      <w:tr w:rsidR="008A38D4" w:rsidRPr="00C33C67" w:rsidTr="006113C2">
        <w:tc>
          <w:tcPr>
            <w:tcW w:w="828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363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</w:tr>
      <w:tr w:rsidR="008A38D4" w:rsidRPr="00C33C67" w:rsidTr="006113C2">
        <w:tc>
          <w:tcPr>
            <w:tcW w:w="828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363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</w:tr>
      <w:tr w:rsidR="008A38D4" w:rsidRPr="00C33C67" w:rsidTr="006113C2">
        <w:tc>
          <w:tcPr>
            <w:tcW w:w="828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Оформление работы (эстетический вид, грамотность, логичность)</w:t>
            </w:r>
          </w:p>
        </w:tc>
        <w:tc>
          <w:tcPr>
            <w:tcW w:w="1363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</w:tr>
      <w:tr w:rsidR="008A38D4" w:rsidRPr="00C33C67" w:rsidTr="006113C2">
        <w:tc>
          <w:tcPr>
            <w:tcW w:w="828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C67">
              <w:rPr>
                <w:rFonts w:ascii="Times New Roman" w:hAnsi="Times New Roman"/>
                <w:sz w:val="24"/>
                <w:szCs w:val="24"/>
              </w:rPr>
              <w:t>Соответствие требованиям к конкурсным материалам</w:t>
            </w:r>
          </w:p>
        </w:tc>
        <w:tc>
          <w:tcPr>
            <w:tcW w:w="1363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0-3</w:t>
            </w:r>
          </w:p>
        </w:tc>
      </w:tr>
      <w:tr w:rsidR="008A38D4" w:rsidRPr="00C33C67" w:rsidTr="006113C2">
        <w:tc>
          <w:tcPr>
            <w:tcW w:w="828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3" w:type="dxa"/>
          </w:tcPr>
          <w:p w:rsidR="008A38D4" w:rsidRPr="00C33C67" w:rsidRDefault="008A38D4" w:rsidP="006113C2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6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8A38D4" w:rsidRPr="00C33C67" w:rsidRDefault="008A38D4" w:rsidP="004873B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38D4" w:rsidRPr="00C33C67" w:rsidRDefault="008A38D4" w:rsidP="007D1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4.2.6</w:t>
      </w:r>
      <w:r w:rsidRPr="00C33C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Конкурсные материалы принимаются </w:t>
      </w:r>
      <w:r w:rsidRPr="00C33C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вместе с заполненной </w:t>
      </w:r>
      <w:r w:rsidRPr="00C33C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(Приложение 1) </w:t>
      </w:r>
      <w:r w:rsidRPr="00C33C67">
        <w:rPr>
          <w:rFonts w:ascii="Times New Roman" w:hAnsi="Times New Roman"/>
          <w:b/>
          <w:color w:val="CC0000"/>
          <w:sz w:val="28"/>
          <w:szCs w:val="28"/>
          <w:shd w:val="clear" w:color="auto" w:fill="FFFFFF"/>
        </w:rPr>
        <w:t>д</w:t>
      </w:r>
      <w:r w:rsidRPr="00C33C67">
        <w:rPr>
          <w:rFonts w:ascii="Times New Roman" w:hAnsi="Times New Roman"/>
          <w:b/>
          <w:color w:val="CC0000"/>
          <w:sz w:val="28"/>
          <w:szCs w:val="28"/>
          <w:u w:val="single"/>
          <w:shd w:val="clear" w:color="auto" w:fill="FFFFFF"/>
        </w:rPr>
        <w:t xml:space="preserve">о </w:t>
      </w:r>
      <w:r w:rsidRPr="00C33C67">
        <w:rPr>
          <w:rFonts w:ascii="Times New Roman" w:hAnsi="Times New Roman"/>
          <w:b/>
          <w:color w:val="C00000"/>
          <w:sz w:val="28"/>
          <w:szCs w:val="28"/>
          <w:u w:val="single"/>
          <w:shd w:val="clear" w:color="auto" w:fill="FFFFFF"/>
        </w:rPr>
        <w:t>30 сентября 2020 года</w:t>
      </w:r>
      <w:r w:rsidRPr="00C33C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6" w:history="1">
        <w:r w:rsidRPr="00C33C67">
          <w:rPr>
            <w:rStyle w:val="Hyperlink"/>
            <w:rFonts w:ascii="Times New Roman" w:hAnsi="Times New Roman"/>
            <w:sz w:val="28"/>
            <w:szCs w:val="28"/>
          </w:rPr>
          <w:t>fomina-centre@mail.ru</w:t>
        </w:r>
      </w:hyperlink>
      <w:r w:rsidRPr="00C33C67">
        <w:rPr>
          <w:rFonts w:ascii="Times New Roman" w:hAnsi="Times New Roman"/>
          <w:sz w:val="28"/>
          <w:szCs w:val="28"/>
        </w:rPr>
        <w:t xml:space="preserve"> с пометкой в теме «Экологический сентябрь».</w:t>
      </w:r>
    </w:p>
    <w:p w:rsidR="008A38D4" w:rsidRPr="00C33C67" w:rsidRDefault="008A38D4" w:rsidP="007D1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7D16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7D1650">
      <w:pPr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C33C67">
        <w:rPr>
          <w:rFonts w:ascii="Times New Roman" w:hAnsi="Times New Roman"/>
          <w:b/>
          <w:bCs/>
          <w:sz w:val="28"/>
          <w:szCs w:val="28"/>
        </w:rPr>
        <w:t>5. ОРГАНИЗАЦИЯ АКЦИИ</w:t>
      </w:r>
    </w:p>
    <w:p w:rsidR="008A38D4" w:rsidRPr="00C33C67" w:rsidRDefault="008A38D4" w:rsidP="0048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>5.1Работы, присланные для участия в Акции, не рецензируются и не возвращаются.</w:t>
      </w:r>
    </w:p>
    <w:p w:rsidR="008A38D4" w:rsidRPr="00C33C67" w:rsidRDefault="008A38D4" w:rsidP="004873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3C67">
        <w:rPr>
          <w:rFonts w:ascii="Times New Roman" w:hAnsi="Times New Roman"/>
          <w:b/>
          <w:i/>
          <w:sz w:val="28"/>
          <w:szCs w:val="28"/>
        </w:rPr>
        <w:tab/>
      </w:r>
      <w:r w:rsidRPr="00C33C67">
        <w:rPr>
          <w:rFonts w:ascii="Times New Roman" w:hAnsi="Times New Roman"/>
          <w:sz w:val="28"/>
          <w:szCs w:val="28"/>
        </w:rPr>
        <w:t>5.2</w:t>
      </w:r>
      <w:r w:rsidRPr="00C33C67">
        <w:rPr>
          <w:rFonts w:ascii="Times New Roman" w:hAnsi="Times New Roman"/>
          <w:b/>
          <w:i/>
          <w:sz w:val="28"/>
          <w:szCs w:val="28"/>
        </w:rPr>
        <w:t xml:space="preserve"> Своим участием в Акции Вы даете согласие на обработку Ваших персональных данных.</w:t>
      </w:r>
    </w:p>
    <w:p w:rsidR="008A38D4" w:rsidRPr="00C33C67" w:rsidRDefault="008A38D4" w:rsidP="004873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38D4" w:rsidRPr="00C33C67" w:rsidRDefault="008A38D4" w:rsidP="0048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>5.3 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</w:t>
      </w:r>
      <w:bookmarkStart w:id="0" w:name="_GoBack"/>
      <w:bookmarkEnd w:id="0"/>
      <w:r w:rsidRPr="00C33C67">
        <w:rPr>
          <w:rFonts w:ascii="Times New Roman" w:hAnsi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8A38D4" w:rsidRPr="00C33C67" w:rsidRDefault="008A38D4" w:rsidP="004873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38D4" w:rsidRPr="00C33C67" w:rsidRDefault="008A38D4" w:rsidP="007D165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33C67">
        <w:rPr>
          <w:rFonts w:ascii="Times New Roman" w:hAnsi="Times New Roman"/>
          <w:b/>
          <w:bCs/>
          <w:sz w:val="28"/>
          <w:szCs w:val="28"/>
        </w:rPr>
        <w:t>6. ПОДВЕДЕНИЕ ИТОГОВ АКЦИИ</w:t>
      </w:r>
    </w:p>
    <w:p w:rsidR="008A38D4" w:rsidRPr="00C33C67" w:rsidRDefault="008A38D4" w:rsidP="004873BF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4"/>
        </w:rPr>
      </w:pPr>
      <w:r w:rsidRPr="00C33C67">
        <w:rPr>
          <w:rFonts w:ascii="Times New Roman" w:hAnsi="Times New Roman"/>
          <w:sz w:val="28"/>
          <w:szCs w:val="28"/>
        </w:rPr>
        <w:tab/>
        <w:t xml:space="preserve">6.1 По итогам Акции самые активные образовательные учреждения будут награждены грамотами и подарками. </w:t>
      </w:r>
      <w:r w:rsidRPr="00C33C67">
        <w:rPr>
          <w:rFonts w:ascii="Times New Roman" w:hAnsi="Times New Roman"/>
          <w:b/>
          <w:i/>
          <w:sz w:val="28"/>
          <w:szCs w:val="28"/>
        </w:rPr>
        <w:t xml:space="preserve">Оргкомитет </w:t>
      </w:r>
      <w:r w:rsidRPr="00C33C67">
        <w:rPr>
          <w:rFonts w:ascii="Times New Roman" w:hAnsi="Times New Roman"/>
          <w:b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8A38D4" w:rsidRPr="00C33C67" w:rsidRDefault="008A38D4" w:rsidP="004873BF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8A38D4" w:rsidRPr="00C33C67" w:rsidRDefault="008A38D4" w:rsidP="007D165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4"/>
        </w:rPr>
      </w:pPr>
      <w:r w:rsidRPr="00C33C67">
        <w:rPr>
          <w:rFonts w:ascii="Times New Roman" w:hAnsi="Times New Roman"/>
          <w:sz w:val="28"/>
          <w:szCs w:val="28"/>
        </w:rPr>
        <w:t xml:space="preserve">  6.2 Итоги Акции будут размещены на сайте </w:t>
      </w:r>
      <w:hyperlink r:id="rId7" w:history="1">
        <w:r w:rsidRPr="00C33C67">
          <w:rPr>
            <w:rStyle w:val="Hyperlink"/>
            <w:rFonts w:ascii="Times New Roman" w:hAnsi="Times New Roman"/>
            <w:b/>
            <w:sz w:val="28"/>
          </w:rPr>
          <w:t>www.eco-ir.ru</w:t>
        </w:r>
      </w:hyperlink>
      <w:r w:rsidRPr="00C33C67">
        <w:rPr>
          <w:rFonts w:ascii="Times New Roman" w:hAnsi="Times New Roman"/>
          <w:sz w:val="24"/>
          <w:szCs w:val="24"/>
        </w:rPr>
        <w:t xml:space="preserve"> </w:t>
      </w:r>
      <w:r w:rsidRPr="00C33C67">
        <w:rPr>
          <w:rFonts w:ascii="Times New Roman" w:hAnsi="Times New Roman"/>
          <w:sz w:val="28"/>
          <w:szCs w:val="28"/>
        </w:rPr>
        <w:t xml:space="preserve">  до 15.10.2020 года</w:t>
      </w:r>
    </w:p>
    <w:p w:rsidR="008A38D4" w:rsidRPr="00C33C67" w:rsidRDefault="008A38D4" w:rsidP="0048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D4" w:rsidRPr="00C33C67" w:rsidRDefault="008A38D4" w:rsidP="007D165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33C67">
        <w:rPr>
          <w:rFonts w:ascii="Times New Roman" w:hAnsi="Times New Roman"/>
          <w:b/>
          <w:sz w:val="28"/>
          <w:szCs w:val="28"/>
        </w:rPr>
        <w:t>7. КОНТАКТНАЯ ИНФОРМАЦИЯ</w:t>
      </w:r>
    </w:p>
    <w:p w:rsidR="008A38D4" w:rsidRPr="00C33C67" w:rsidRDefault="008A38D4" w:rsidP="00487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487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8A38D4" w:rsidRPr="00C33C67" w:rsidRDefault="008A38D4" w:rsidP="00487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8A38D4" w:rsidRPr="00C33C67" w:rsidRDefault="008A38D4" w:rsidP="00487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8A38D4" w:rsidRPr="00C33C67" w:rsidRDefault="008A38D4" w:rsidP="004873B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33C67">
        <w:rPr>
          <w:rFonts w:ascii="Times New Roman" w:hAnsi="Times New Roman"/>
          <w:sz w:val="24"/>
          <w:szCs w:val="28"/>
        </w:rPr>
        <w:t xml:space="preserve">Исполнитель: Волкова Вера Николаевна, </w:t>
      </w:r>
    </w:p>
    <w:p w:rsidR="008A38D4" w:rsidRPr="00C33C67" w:rsidRDefault="008A38D4" w:rsidP="004873B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33C67">
        <w:rPr>
          <w:rFonts w:ascii="Times New Roman" w:hAnsi="Times New Roman"/>
          <w:sz w:val="24"/>
          <w:szCs w:val="28"/>
        </w:rPr>
        <w:t>педагог-организатор МОУ ДО «ДЭЦ»</w:t>
      </w:r>
    </w:p>
    <w:p w:rsidR="008A38D4" w:rsidRPr="00C33C67" w:rsidRDefault="008A38D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0871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E74C28">
      <w:pPr>
        <w:spacing w:after="0"/>
        <w:rPr>
          <w:rFonts w:ascii="Times New Roman" w:hAnsi="Times New Roman"/>
          <w:sz w:val="28"/>
          <w:szCs w:val="28"/>
        </w:rPr>
      </w:pPr>
    </w:p>
    <w:p w:rsidR="008A38D4" w:rsidRPr="00C33C67" w:rsidRDefault="008A38D4" w:rsidP="00E74C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>Приложение №1</w:t>
      </w:r>
    </w:p>
    <w:p w:rsidR="008A38D4" w:rsidRPr="00C33C67" w:rsidRDefault="008A38D4" w:rsidP="00087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C67">
        <w:rPr>
          <w:rFonts w:ascii="Times New Roman" w:hAnsi="Times New Roman"/>
          <w:b/>
          <w:sz w:val="28"/>
          <w:szCs w:val="28"/>
        </w:rPr>
        <w:t xml:space="preserve">Заявка на участие в муниципальной акции </w:t>
      </w:r>
    </w:p>
    <w:p w:rsidR="008A38D4" w:rsidRPr="00C33C67" w:rsidRDefault="008A38D4" w:rsidP="00087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C67">
        <w:rPr>
          <w:rFonts w:ascii="Times New Roman" w:hAnsi="Times New Roman"/>
          <w:b/>
          <w:sz w:val="28"/>
          <w:szCs w:val="28"/>
        </w:rPr>
        <w:t>«Экологический сентябрь»</w:t>
      </w:r>
    </w:p>
    <w:p w:rsidR="008A38D4" w:rsidRPr="00C33C67" w:rsidRDefault="008A38D4" w:rsidP="00D53B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>(номинация «Отчёт»)</w:t>
      </w:r>
    </w:p>
    <w:p w:rsidR="008A38D4" w:rsidRPr="00C33C67" w:rsidRDefault="008A38D4" w:rsidP="000871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>ОУ ______________________________________________________________</w:t>
      </w:r>
    </w:p>
    <w:p w:rsidR="008A38D4" w:rsidRPr="00C33C67" w:rsidRDefault="008A38D4" w:rsidP="000871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>ФИО директора____________________________________________________</w:t>
      </w:r>
    </w:p>
    <w:p w:rsidR="008A38D4" w:rsidRPr="00C33C67" w:rsidRDefault="008A38D4" w:rsidP="000871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5"/>
        <w:gridCol w:w="4687"/>
      </w:tblGrid>
      <w:tr w:rsidR="008A38D4" w:rsidTr="00371138">
        <w:trPr>
          <w:trHeight w:val="1178"/>
        </w:trPr>
        <w:tc>
          <w:tcPr>
            <w:tcW w:w="4685" w:type="dxa"/>
          </w:tcPr>
          <w:p w:rsidR="008A38D4" w:rsidRDefault="008A38D4" w:rsidP="003711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ФИО, должность (полностью) ответственного лица за проведение Субботника</w:t>
            </w:r>
          </w:p>
        </w:tc>
        <w:tc>
          <w:tcPr>
            <w:tcW w:w="4687" w:type="dxa"/>
          </w:tcPr>
          <w:p w:rsidR="008A38D4" w:rsidRDefault="008A38D4" w:rsidP="003711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8A38D4" w:rsidTr="00371138">
        <w:trPr>
          <w:trHeight w:val="897"/>
        </w:trPr>
        <w:tc>
          <w:tcPr>
            <w:tcW w:w="4685" w:type="dxa"/>
          </w:tcPr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Место проведения субботника:</w:t>
            </w:r>
          </w:p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87" w:type="dxa"/>
          </w:tcPr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38D4" w:rsidTr="00371138">
        <w:trPr>
          <w:trHeight w:val="896"/>
        </w:trPr>
        <w:tc>
          <w:tcPr>
            <w:tcW w:w="4685" w:type="dxa"/>
          </w:tcPr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Количество участников:</w:t>
            </w:r>
          </w:p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- </w:t>
            </w:r>
          </w:p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Педагоги - </w:t>
            </w:r>
          </w:p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Родители - </w:t>
            </w:r>
          </w:p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Местные жители - </w:t>
            </w:r>
          </w:p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  <w:r>
              <w:rPr>
                <w:rFonts w:ascii="Times New Roman" w:hAnsi="Times New Roman"/>
                <w:sz w:val="24"/>
                <w:szCs w:val="28"/>
              </w:rPr>
              <w:t>_________</w:t>
            </w:r>
          </w:p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87" w:type="dxa"/>
          </w:tcPr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A38D4" w:rsidTr="00371138">
        <w:trPr>
          <w:trHeight w:val="896"/>
        </w:trPr>
        <w:tc>
          <w:tcPr>
            <w:tcW w:w="4685" w:type="dxa"/>
          </w:tcPr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Площадь участка в м</w:t>
            </w:r>
            <w:r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87" w:type="dxa"/>
          </w:tcPr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A38D4" w:rsidTr="00371138">
        <w:trPr>
          <w:trHeight w:val="896"/>
        </w:trPr>
        <w:tc>
          <w:tcPr>
            <w:tcW w:w="4685" w:type="dxa"/>
          </w:tcPr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Количество собранного  мусора в м</w:t>
            </w:r>
            <w:r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</w:p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87" w:type="dxa"/>
          </w:tcPr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A38D4" w:rsidTr="00371138">
        <w:trPr>
          <w:trHeight w:val="896"/>
        </w:trPr>
        <w:tc>
          <w:tcPr>
            <w:tcW w:w="4685" w:type="dxa"/>
          </w:tcPr>
          <w:p w:rsidR="008A38D4" w:rsidRPr="00DA02E5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02E5">
              <w:rPr>
                <w:rFonts w:ascii="Times New Roman" w:hAnsi="Times New Roman"/>
                <w:sz w:val="24"/>
                <w:szCs w:val="24"/>
              </w:rPr>
              <w:t>Ссылка на новость об итогах проведенного мероприятия (если имеются – ссылки на публикации в местных СМИ)</w:t>
            </w:r>
          </w:p>
        </w:tc>
        <w:tc>
          <w:tcPr>
            <w:tcW w:w="4687" w:type="dxa"/>
          </w:tcPr>
          <w:p w:rsidR="008A38D4" w:rsidRDefault="008A38D4" w:rsidP="00371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8A38D4" w:rsidRPr="00C33C67" w:rsidRDefault="008A38D4" w:rsidP="00D53B2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38D4" w:rsidRPr="00C33C67" w:rsidRDefault="008A38D4" w:rsidP="00D53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C67">
        <w:rPr>
          <w:rFonts w:ascii="Times New Roman" w:hAnsi="Times New Roman"/>
          <w:b/>
          <w:sz w:val="28"/>
          <w:szCs w:val="28"/>
        </w:rPr>
        <w:t xml:space="preserve">Заявка на участие в муниципальной акции </w:t>
      </w:r>
    </w:p>
    <w:p w:rsidR="008A38D4" w:rsidRPr="00C33C67" w:rsidRDefault="008A38D4" w:rsidP="00D53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3C67">
        <w:rPr>
          <w:rFonts w:ascii="Times New Roman" w:hAnsi="Times New Roman"/>
          <w:b/>
          <w:sz w:val="28"/>
          <w:szCs w:val="28"/>
        </w:rPr>
        <w:t>«Экологический сентябрь»</w:t>
      </w:r>
    </w:p>
    <w:p w:rsidR="008A38D4" w:rsidRPr="00C33C67" w:rsidRDefault="008A38D4" w:rsidP="00E74C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3C67">
        <w:rPr>
          <w:rFonts w:ascii="Times New Roman" w:hAnsi="Times New Roman"/>
          <w:sz w:val="28"/>
          <w:szCs w:val="28"/>
        </w:rPr>
        <w:t>(</w:t>
      </w:r>
      <w:r w:rsidRPr="00C33C67">
        <w:rPr>
          <w:rFonts w:ascii="Times New Roman" w:hAnsi="Times New Roman"/>
          <w:sz w:val="24"/>
          <w:szCs w:val="24"/>
        </w:rPr>
        <w:t>номинации «Лучшая методическая разработка»)</w:t>
      </w:r>
      <w:r w:rsidRPr="00C3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3"/>
        <w:gridCol w:w="2142"/>
        <w:gridCol w:w="1583"/>
        <w:gridCol w:w="1809"/>
        <w:gridCol w:w="2843"/>
      </w:tblGrid>
      <w:tr w:rsidR="008A38D4" w:rsidRPr="00C33C67" w:rsidTr="00E74C28">
        <w:trPr>
          <w:trHeight w:val="1691"/>
        </w:trPr>
        <w:tc>
          <w:tcPr>
            <w:tcW w:w="933" w:type="dxa"/>
          </w:tcPr>
          <w:p w:rsidR="008A38D4" w:rsidRPr="00C33C67" w:rsidRDefault="008A38D4" w:rsidP="004D0B8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3C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142" w:type="dxa"/>
          </w:tcPr>
          <w:p w:rsidR="008A38D4" w:rsidRPr="00C33C67" w:rsidRDefault="008A38D4" w:rsidP="004D0B8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3C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Ф.И. участника</w:t>
            </w:r>
          </w:p>
        </w:tc>
        <w:tc>
          <w:tcPr>
            <w:tcW w:w="1583" w:type="dxa"/>
          </w:tcPr>
          <w:p w:rsidR="008A38D4" w:rsidRPr="00C33C67" w:rsidRDefault="008A38D4" w:rsidP="004D0B8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3C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Класс, возраст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A38D4" w:rsidRPr="00C33C67" w:rsidRDefault="008A38D4" w:rsidP="004D0B8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3C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или название работы</w:t>
            </w:r>
          </w:p>
        </w:tc>
        <w:tc>
          <w:tcPr>
            <w:tcW w:w="2843" w:type="dxa"/>
            <w:tcBorders>
              <w:left w:val="single" w:sz="4" w:space="0" w:color="auto"/>
            </w:tcBorders>
          </w:tcPr>
          <w:p w:rsidR="008A38D4" w:rsidRPr="00C33C67" w:rsidRDefault="008A38D4" w:rsidP="004D0B8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3C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Руководитель (ФИО полностью, должность, </w:t>
            </w:r>
            <w:r w:rsidRPr="00C33C6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контактный телефон!!!)</w:t>
            </w:r>
          </w:p>
        </w:tc>
      </w:tr>
      <w:tr w:rsidR="008A38D4" w:rsidRPr="00C33C67" w:rsidTr="00E74C28">
        <w:trPr>
          <w:trHeight w:val="294"/>
        </w:trPr>
        <w:tc>
          <w:tcPr>
            <w:tcW w:w="933" w:type="dxa"/>
            <w:tcBorders>
              <w:bottom w:val="single" w:sz="4" w:space="0" w:color="auto"/>
            </w:tcBorders>
          </w:tcPr>
          <w:p w:rsidR="008A38D4" w:rsidRPr="00C33C67" w:rsidRDefault="008A38D4" w:rsidP="004D0B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C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8A38D4" w:rsidRPr="00C33C67" w:rsidRDefault="008A38D4" w:rsidP="004D0B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A38D4" w:rsidRPr="00C33C67" w:rsidRDefault="008A38D4" w:rsidP="004D0B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8A38D4" w:rsidRPr="00C33C67" w:rsidRDefault="008A38D4" w:rsidP="004D0B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</w:tcBorders>
          </w:tcPr>
          <w:p w:rsidR="008A38D4" w:rsidRPr="00C33C67" w:rsidRDefault="008A38D4" w:rsidP="004D0B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A38D4" w:rsidRPr="00C33C67" w:rsidRDefault="008A38D4" w:rsidP="00D53B20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8A38D4" w:rsidRPr="00C33C67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0717B8"/>
    <w:multiLevelType w:val="multilevel"/>
    <w:tmpl w:val="30BE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4D5B0C"/>
    <w:multiLevelType w:val="hybridMultilevel"/>
    <w:tmpl w:val="312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9D1569"/>
    <w:multiLevelType w:val="multilevel"/>
    <w:tmpl w:val="BFC43F8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Liberation Serif" w:hAnsi="Liberation Serif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Liberation Serif" w:hAnsi="Liberation Serif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Liberation Serif" w:hAnsi="Liberation Serif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Liberation Serif" w:hAnsi="Liberation Serif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Liberation Serif" w:hAnsi="Liberation Serif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Liberation Serif" w:hAnsi="Liberation Serif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Liberation Serif" w:hAnsi="Liberation Serif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Liberation Serif" w:hAnsi="Liberation Serif" w:cs="Times New Roman" w:hint="default"/>
        <w:b/>
      </w:rPr>
    </w:lvl>
  </w:abstractNum>
  <w:abstractNum w:abstractNumId="5">
    <w:nsid w:val="6FA60D94"/>
    <w:multiLevelType w:val="multilevel"/>
    <w:tmpl w:val="253E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B97"/>
    <w:rsid w:val="000144B1"/>
    <w:rsid w:val="00074898"/>
    <w:rsid w:val="00075B2F"/>
    <w:rsid w:val="00087135"/>
    <w:rsid w:val="00090480"/>
    <w:rsid w:val="00096202"/>
    <w:rsid w:val="000A153E"/>
    <w:rsid w:val="000A6740"/>
    <w:rsid w:val="000B3419"/>
    <w:rsid w:val="000C1B61"/>
    <w:rsid w:val="000C7364"/>
    <w:rsid w:val="000E0251"/>
    <w:rsid w:val="000E6035"/>
    <w:rsid w:val="00117449"/>
    <w:rsid w:val="00191CA4"/>
    <w:rsid w:val="00195854"/>
    <w:rsid w:val="001E436C"/>
    <w:rsid w:val="001E62A9"/>
    <w:rsid w:val="001E6F27"/>
    <w:rsid w:val="00260DBD"/>
    <w:rsid w:val="002A1695"/>
    <w:rsid w:val="002B7E4A"/>
    <w:rsid w:val="002D3F31"/>
    <w:rsid w:val="003031AE"/>
    <w:rsid w:val="0031306C"/>
    <w:rsid w:val="003215BF"/>
    <w:rsid w:val="00350C7D"/>
    <w:rsid w:val="00371138"/>
    <w:rsid w:val="0039016B"/>
    <w:rsid w:val="00391BC5"/>
    <w:rsid w:val="00392A7F"/>
    <w:rsid w:val="003D1EE7"/>
    <w:rsid w:val="003D5D15"/>
    <w:rsid w:val="003F52E5"/>
    <w:rsid w:val="00400669"/>
    <w:rsid w:val="00404236"/>
    <w:rsid w:val="004246E0"/>
    <w:rsid w:val="00445A48"/>
    <w:rsid w:val="00445B27"/>
    <w:rsid w:val="004526FD"/>
    <w:rsid w:val="0047233A"/>
    <w:rsid w:val="004873BF"/>
    <w:rsid w:val="004C1563"/>
    <w:rsid w:val="004C46E0"/>
    <w:rsid w:val="004D0B87"/>
    <w:rsid w:val="004D1E1D"/>
    <w:rsid w:val="0052196D"/>
    <w:rsid w:val="00567432"/>
    <w:rsid w:val="00596343"/>
    <w:rsid w:val="005A3206"/>
    <w:rsid w:val="005A3327"/>
    <w:rsid w:val="005B0CE8"/>
    <w:rsid w:val="005E571F"/>
    <w:rsid w:val="0060494D"/>
    <w:rsid w:val="00605756"/>
    <w:rsid w:val="006113C2"/>
    <w:rsid w:val="00637BAE"/>
    <w:rsid w:val="00642A26"/>
    <w:rsid w:val="006848D7"/>
    <w:rsid w:val="006925F2"/>
    <w:rsid w:val="006A5140"/>
    <w:rsid w:val="006E1AAE"/>
    <w:rsid w:val="00740B23"/>
    <w:rsid w:val="007449D7"/>
    <w:rsid w:val="0077497A"/>
    <w:rsid w:val="007962AE"/>
    <w:rsid w:val="007A40EE"/>
    <w:rsid w:val="007A635B"/>
    <w:rsid w:val="007A690E"/>
    <w:rsid w:val="007C0DD5"/>
    <w:rsid w:val="007D1650"/>
    <w:rsid w:val="007E66F0"/>
    <w:rsid w:val="00806788"/>
    <w:rsid w:val="008155BC"/>
    <w:rsid w:val="00873624"/>
    <w:rsid w:val="008A00DA"/>
    <w:rsid w:val="008A38D4"/>
    <w:rsid w:val="008F36D5"/>
    <w:rsid w:val="009550F4"/>
    <w:rsid w:val="009B37FA"/>
    <w:rsid w:val="009D3171"/>
    <w:rsid w:val="009E6520"/>
    <w:rsid w:val="00A7531E"/>
    <w:rsid w:val="00A75F51"/>
    <w:rsid w:val="00A938FD"/>
    <w:rsid w:val="00AB49FE"/>
    <w:rsid w:val="00AB570F"/>
    <w:rsid w:val="00AE5EE7"/>
    <w:rsid w:val="00B44C6C"/>
    <w:rsid w:val="00B53C5C"/>
    <w:rsid w:val="00B55B97"/>
    <w:rsid w:val="00B62AC9"/>
    <w:rsid w:val="00BC51F7"/>
    <w:rsid w:val="00BF4B73"/>
    <w:rsid w:val="00C33C67"/>
    <w:rsid w:val="00C365A1"/>
    <w:rsid w:val="00C624B6"/>
    <w:rsid w:val="00C8707C"/>
    <w:rsid w:val="00C90359"/>
    <w:rsid w:val="00CB7899"/>
    <w:rsid w:val="00CD0914"/>
    <w:rsid w:val="00CE650C"/>
    <w:rsid w:val="00D15BD0"/>
    <w:rsid w:val="00D53B20"/>
    <w:rsid w:val="00D74C11"/>
    <w:rsid w:val="00D80441"/>
    <w:rsid w:val="00D93BFE"/>
    <w:rsid w:val="00DA02E5"/>
    <w:rsid w:val="00DA3190"/>
    <w:rsid w:val="00DB6877"/>
    <w:rsid w:val="00DC5676"/>
    <w:rsid w:val="00E03655"/>
    <w:rsid w:val="00E3595B"/>
    <w:rsid w:val="00E74C28"/>
    <w:rsid w:val="00EA02A7"/>
    <w:rsid w:val="00EC77EA"/>
    <w:rsid w:val="00EE6F5A"/>
    <w:rsid w:val="00F65872"/>
    <w:rsid w:val="00FA15D2"/>
    <w:rsid w:val="00FB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5B9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55B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5B97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303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F5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15B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790</TotalTime>
  <Pages>5</Pages>
  <Words>1153</Words>
  <Characters>6576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28</cp:revision>
  <cp:lastPrinted>2016-09-12T11:55:00Z</cp:lastPrinted>
  <dcterms:created xsi:type="dcterms:W3CDTF">2016-09-12T10:08:00Z</dcterms:created>
  <dcterms:modified xsi:type="dcterms:W3CDTF">2020-09-01T04:30:00Z</dcterms:modified>
</cp:coreProperties>
</file>