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D0" w:rsidRPr="00857CEF" w:rsidRDefault="007801D0" w:rsidP="00362F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7CEF">
        <w:rPr>
          <w:rFonts w:ascii="Times New Roman" w:hAnsi="Times New Roman"/>
          <w:b/>
          <w:sz w:val="28"/>
          <w:szCs w:val="28"/>
        </w:rPr>
        <w:t xml:space="preserve">МОУ ДО «ДЭЦ» доводит до сведения </w:t>
      </w:r>
    </w:p>
    <w:p w:rsidR="007801D0" w:rsidRPr="00857CEF" w:rsidRDefault="007801D0" w:rsidP="00362F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7CEF">
        <w:rPr>
          <w:rFonts w:ascii="Times New Roman" w:hAnsi="Times New Roman"/>
          <w:b/>
          <w:sz w:val="28"/>
          <w:szCs w:val="28"/>
        </w:rPr>
        <w:t xml:space="preserve">руководителей и педагогов ОУ Ирбитского МО </w:t>
      </w:r>
    </w:p>
    <w:p w:rsidR="007801D0" w:rsidRPr="00DB071B" w:rsidRDefault="007801D0" w:rsidP="00420D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результатах проведения </w:t>
      </w:r>
      <w:r w:rsidRPr="00461A4F">
        <w:rPr>
          <w:rFonts w:ascii="Liberation Serif" w:hAnsi="Liberation Serif"/>
          <w:b/>
          <w:sz w:val="28"/>
          <w:szCs w:val="28"/>
        </w:rPr>
        <w:t xml:space="preserve">районного методического конкурса </w:t>
      </w:r>
    </w:p>
    <w:p w:rsidR="007801D0" w:rsidRPr="00461A4F" w:rsidRDefault="007801D0" w:rsidP="00420D5D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461A4F">
        <w:rPr>
          <w:rFonts w:ascii="Liberation Serif" w:hAnsi="Liberation Serif"/>
          <w:b/>
          <w:sz w:val="28"/>
          <w:szCs w:val="28"/>
        </w:rPr>
        <w:t>«</w:t>
      </w:r>
      <w:r>
        <w:rPr>
          <w:rFonts w:ascii="Liberation Serif" w:hAnsi="Liberation Serif"/>
          <w:b/>
          <w:sz w:val="28"/>
          <w:szCs w:val="28"/>
        </w:rPr>
        <w:t>Синичкин день</w:t>
      </w:r>
      <w:r w:rsidRPr="00461A4F">
        <w:rPr>
          <w:rFonts w:ascii="Liberation Serif" w:hAnsi="Liberation Serif"/>
          <w:b/>
          <w:sz w:val="28"/>
          <w:szCs w:val="28"/>
        </w:rPr>
        <w:t>»</w:t>
      </w:r>
    </w:p>
    <w:p w:rsidR="007801D0" w:rsidRDefault="007801D0" w:rsidP="00420D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Ирбитского МО</w:t>
      </w:r>
    </w:p>
    <w:p w:rsidR="007801D0" w:rsidRPr="00857CEF" w:rsidRDefault="007801D0" w:rsidP="00420D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801D0" w:rsidRPr="00CC02AB" w:rsidRDefault="007801D0" w:rsidP="00CC02AB">
      <w:pPr>
        <w:spacing w:after="0"/>
        <w:ind w:firstLine="540"/>
        <w:jc w:val="both"/>
        <w:rPr>
          <w:rFonts w:ascii="Liberation Serif" w:hAnsi="Liberation Serif"/>
          <w:sz w:val="28"/>
          <w:szCs w:val="28"/>
        </w:rPr>
      </w:pPr>
      <w:r w:rsidRPr="00CC02AB">
        <w:rPr>
          <w:rFonts w:ascii="Liberation Serif" w:hAnsi="Liberation Serif"/>
          <w:sz w:val="28"/>
          <w:szCs w:val="28"/>
        </w:rPr>
        <w:tab/>
        <w:t xml:space="preserve">С </w:t>
      </w:r>
      <w:r w:rsidRPr="00CC02AB">
        <w:rPr>
          <w:rFonts w:ascii="Liberation Serif" w:hAnsi="Liberation Serif"/>
          <w:b/>
          <w:sz w:val="28"/>
          <w:szCs w:val="28"/>
        </w:rPr>
        <w:t xml:space="preserve">1 </w:t>
      </w:r>
      <w:r w:rsidRPr="00CC02AB">
        <w:rPr>
          <w:rFonts w:ascii="Liberation Serif" w:hAnsi="Liberation Serif"/>
          <w:sz w:val="28"/>
          <w:szCs w:val="28"/>
        </w:rPr>
        <w:t xml:space="preserve">по </w:t>
      </w:r>
      <w:r>
        <w:rPr>
          <w:rFonts w:ascii="Liberation Serif" w:hAnsi="Liberation Serif"/>
          <w:b/>
          <w:sz w:val="28"/>
          <w:szCs w:val="28"/>
        </w:rPr>
        <w:t>29</w:t>
      </w:r>
      <w:r w:rsidRPr="00CC02AB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ноября</w:t>
      </w:r>
      <w:r w:rsidRPr="00CC02AB">
        <w:rPr>
          <w:rFonts w:ascii="Liberation Serif" w:hAnsi="Liberation Serif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Pr="00CC02AB">
          <w:rPr>
            <w:rFonts w:ascii="Liberation Serif" w:hAnsi="Liberation Serif"/>
            <w:b/>
            <w:sz w:val="28"/>
            <w:szCs w:val="28"/>
          </w:rPr>
          <w:t>2023 г</w:t>
        </w:r>
      </w:smartTag>
      <w:r w:rsidRPr="00CC02AB">
        <w:rPr>
          <w:rFonts w:ascii="Liberation Serif" w:hAnsi="Liberation Serif"/>
          <w:sz w:val="28"/>
          <w:szCs w:val="28"/>
        </w:rPr>
        <w:t xml:space="preserve"> в</w:t>
      </w:r>
      <w:r>
        <w:rPr>
          <w:rFonts w:ascii="Liberation Serif" w:hAnsi="Liberation Serif"/>
          <w:sz w:val="28"/>
          <w:szCs w:val="28"/>
        </w:rPr>
        <w:t xml:space="preserve"> дошкольных  </w:t>
      </w:r>
      <w:r w:rsidRPr="00CC02AB">
        <w:rPr>
          <w:rFonts w:ascii="Liberation Serif" w:hAnsi="Liberation Serif"/>
          <w:sz w:val="28"/>
          <w:szCs w:val="28"/>
        </w:rPr>
        <w:t>образовательных учреждениях Ирбитского МО прош</w:t>
      </w:r>
      <w:r>
        <w:rPr>
          <w:rFonts w:ascii="Liberation Serif" w:hAnsi="Liberation Serif"/>
          <w:sz w:val="28"/>
          <w:szCs w:val="28"/>
        </w:rPr>
        <w:t>ел</w:t>
      </w:r>
      <w:r w:rsidRPr="00CC02A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методический конкурс, главной целью которого</w:t>
      </w:r>
      <w:r w:rsidRPr="00CC02AB">
        <w:rPr>
          <w:rFonts w:ascii="Liberation Serif" w:hAnsi="Liberation Serif"/>
          <w:sz w:val="28"/>
          <w:szCs w:val="28"/>
        </w:rPr>
        <w:t xml:space="preserve"> является привлечение внимания педагогического сообщества к </w:t>
      </w:r>
      <w:r>
        <w:rPr>
          <w:rFonts w:ascii="Liberation Serif" w:hAnsi="Liberation Serif"/>
          <w:sz w:val="28"/>
          <w:szCs w:val="28"/>
        </w:rPr>
        <w:t xml:space="preserve">экологическому воспитанию подрастающего поколения через популяризацию знаний о жизни птиц, их повадках, потребностях и особенностях, пропаганда бережного отношения к природе, животному миру. </w:t>
      </w:r>
      <w:r w:rsidRPr="00CC02AB">
        <w:rPr>
          <w:rFonts w:ascii="Liberation Serif" w:hAnsi="Liberation Serif"/>
          <w:sz w:val="28"/>
          <w:szCs w:val="28"/>
        </w:rPr>
        <w:t xml:space="preserve"> </w:t>
      </w:r>
    </w:p>
    <w:p w:rsidR="007801D0" w:rsidRPr="00CC02AB" w:rsidRDefault="007801D0" w:rsidP="00CC02AB">
      <w:pPr>
        <w:spacing w:after="0"/>
        <w:ind w:firstLine="540"/>
        <w:jc w:val="both"/>
        <w:rPr>
          <w:rFonts w:ascii="Liberation Serif" w:hAnsi="Liberation Serif"/>
          <w:b/>
          <w:sz w:val="28"/>
          <w:szCs w:val="28"/>
        </w:rPr>
      </w:pPr>
      <w:r w:rsidRPr="00CC02AB">
        <w:rPr>
          <w:rFonts w:ascii="Liberation Serif" w:hAnsi="Liberation Serif"/>
          <w:sz w:val="28"/>
          <w:szCs w:val="28"/>
        </w:rPr>
        <w:t>Итоги  методического конкурса «</w:t>
      </w:r>
      <w:r>
        <w:rPr>
          <w:rFonts w:ascii="Liberation Serif" w:hAnsi="Liberation Serif"/>
          <w:sz w:val="28"/>
          <w:szCs w:val="28"/>
        </w:rPr>
        <w:t>Синичкин день</w:t>
      </w:r>
      <w:r w:rsidRPr="00CC02AB">
        <w:rPr>
          <w:rFonts w:ascii="Liberation Serif" w:hAnsi="Liberation Serif"/>
          <w:sz w:val="28"/>
          <w:szCs w:val="28"/>
        </w:rPr>
        <w:t xml:space="preserve">»  подводились по следующим </w:t>
      </w:r>
      <w:r w:rsidRPr="00CC02AB">
        <w:rPr>
          <w:rFonts w:ascii="Liberation Serif" w:hAnsi="Liberation Serif"/>
          <w:b/>
          <w:sz w:val="28"/>
          <w:szCs w:val="28"/>
        </w:rPr>
        <w:t>номинациям:</w:t>
      </w:r>
    </w:p>
    <w:p w:rsidR="007801D0" w:rsidRPr="00CC02AB" w:rsidRDefault="007801D0" w:rsidP="00CC02AB">
      <w:pPr>
        <w:tabs>
          <w:tab w:val="num" w:pos="0"/>
          <w:tab w:val="left" w:pos="900"/>
        </w:tabs>
        <w:spacing w:after="0"/>
        <w:ind w:firstLine="540"/>
        <w:jc w:val="both"/>
        <w:rPr>
          <w:rFonts w:ascii="Liberation Serif" w:hAnsi="Liberation Serif"/>
          <w:sz w:val="28"/>
          <w:szCs w:val="28"/>
        </w:rPr>
      </w:pPr>
      <w:r w:rsidRPr="00CC02AB">
        <w:rPr>
          <w:rFonts w:ascii="Liberation Serif" w:hAnsi="Liberation Serif"/>
          <w:sz w:val="28"/>
          <w:szCs w:val="28"/>
        </w:rPr>
        <w:t xml:space="preserve">-  Лучший </w:t>
      </w:r>
      <w:r>
        <w:rPr>
          <w:rFonts w:ascii="Liberation Serif" w:hAnsi="Liberation Serif"/>
          <w:sz w:val="28"/>
          <w:szCs w:val="28"/>
        </w:rPr>
        <w:t>творческий отчет в ДОУ;</w:t>
      </w:r>
    </w:p>
    <w:p w:rsidR="007801D0" w:rsidRPr="00CC02AB" w:rsidRDefault="007801D0" w:rsidP="00AF631A">
      <w:pPr>
        <w:tabs>
          <w:tab w:val="num" w:pos="0"/>
          <w:tab w:val="left" w:pos="900"/>
        </w:tabs>
        <w:spacing w:after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 Лучшая методическая разработка занятия.</w:t>
      </w:r>
    </w:p>
    <w:p w:rsidR="007801D0" w:rsidRPr="00CC02AB" w:rsidRDefault="007801D0" w:rsidP="00C452EE">
      <w:pPr>
        <w:pStyle w:val="ListParagraph"/>
        <w:tabs>
          <w:tab w:val="left" w:pos="900"/>
        </w:tabs>
        <w:spacing w:after="0"/>
        <w:ind w:left="0"/>
        <w:jc w:val="both"/>
        <w:rPr>
          <w:rFonts w:ascii="Liberation Serif" w:hAnsi="Liberation Serif"/>
          <w:b/>
          <w:sz w:val="28"/>
          <w:szCs w:val="28"/>
        </w:rPr>
      </w:pPr>
      <w:r w:rsidRPr="00CC02AB">
        <w:rPr>
          <w:rFonts w:ascii="Liberation Serif" w:hAnsi="Liberation Serif"/>
          <w:sz w:val="28"/>
          <w:szCs w:val="28"/>
        </w:rPr>
        <w:t xml:space="preserve">В конкурсе приняли участие </w:t>
      </w:r>
      <w:r>
        <w:rPr>
          <w:rFonts w:ascii="Liberation Serif" w:hAnsi="Liberation Serif"/>
          <w:b/>
          <w:sz w:val="28"/>
          <w:szCs w:val="28"/>
        </w:rPr>
        <w:t>11</w:t>
      </w:r>
      <w:r w:rsidRPr="00CC02AB">
        <w:rPr>
          <w:rFonts w:ascii="Liberation Serif" w:hAnsi="Liberation Serif"/>
          <w:b/>
          <w:sz w:val="28"/>
          <w:szCs w:val="28"/>
        </w:rPr>
        <w:t xml:space="preserve"> педагогов,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DB071B">
        <w:rPr>
          <w:rFonts w:ascii="Liberation Serif" w:hAnsi="Liberation Serif"/>
          <w:sz w:val="28"/>
          <w:szCs w:val="28"/>
        </w:rPr>
        <w:t>они провели мероприятия для</w:t>
      </w:r>
      <w:r>
        <w:rPr>
          <w:rFonts w:ascii="Liberation Serif" w:hAnsi="Liberation Serif"/>
          <w:b/>
          <w:sz w:val="28"/>
          <w:szCs w:val="28"/>
        </w:rPr>
        <w:t xml:space="preserve"> 250 </w:t>
      </w:r>
      <w:r w:rsidRPr="009C18A9">
        <w:rPr>
          <w:rFonts w:ascii="Liberation Serif" w:hAnsi="Liberation Serif"/>
          <w:sz w:val="28"/>
          <w:szCs w:val="28"/>
        </w:rPr>
        <w:t>воспитанников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CC02AB">
        <w:rPr>
          <w:rFonts w:ascii="Liberation Serif" w:hAnsi="Liberation Serif"/>
          <w:sz w:val="28"/>
          <w:szCs w:val="28"/>
        </w:rPr>
        <w:t xml:space="preserve">из следующих  </w:t>
      </w:r>
      <w:r>
        <w:rPr>
          <w:rFonts w:ascii="Liberation Serif" w:hAnsi="Liberation Serif"/>
          <w:sz w:val="28"/>
          <w:szCs w:val="28"/>
        </w:rPr>
        <w:t>Д</w:t>
      </w:r>
      <w:r w:rsidRPr="00CC02AB">
        <w:rPr>
          <w:rFonts w:ascii="Liberation Serif" w:hAnsi="Liberation Serif"/>
          <w:sz w:val="28"/>
          <w:szCs w:val="28"/>
        </w:rPr>
        <w:t>ОУ Ирбитского МО:</w:t>
      </w:r>
    </w:p>
    <w:p w:rsidR="007801D0" w:rsidRDefault="007801D0" w:rsidP="00C452EE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AF631A">
        <w:rPr>
          <w:rFonts w:ascii="Liberation Serif" w:hAnsi="Liberation Serif"/>
          <w:sz w:val="28"/>
          <w:szCs w:val="28"/>
        </w:rPr>
        <w:t>ДОУ  МОУ «Горкинская СОШ»</w:t>
      </w:r>
    </w:p>
    <w:p w:rsidR="007801D0" w:rsidRDefault="007801D0" w:rsidP="00C452EE">
      <w:pPr>
        <w:pStyle w:val="ListParagraph"/>
        <w:numPr>
          <w:ilvl w:val="0"/>
          <w:numId w:val="1"/>
        </w:numPr>
        <w:tabs>
          <w:tab w:val="num" w:pos="0"/>
          <w:tab w:val="left" w:pos="900"/>
        </w:tabs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AF631A">
        <w:rPr>
          <w:rFonts w:ascii="Liberation Serif" w:hAnsi="Liberation Serif"/>
          <w:sz w:val="28"/>
          <w:szCs w:val="28"/>
        </w:rPr>
        <w:t>МДОУ «Кирилловский детский сад»</w:t>
      </w:r>
    </w:p>
    <w:p w:rsidR="007801D0" w:rsidRDefault="007801D0" w:rsidP="00C452EE">
      <w:pPr>
        <w:pStyle w:val="ListParagraph"/>
        <w:numPr>
          <w:ilvl w:val="0"/>
          <w:numId w:val="1"/>
        </w:numPr>
        <w:tabs>
          <w:tab w:val="num" w:pos="0"/>
          <w:tab w:val="left" w:pos="900"/>
        </w:tabs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AF631A">
        <w:rPr>
          <w:rFonts w:ascii="Liberation Serif" w:hAnsi="Liberation Serif"/>
          <w:sz w:val="28"/>
          <w:szCs w:val="28"/>
        </w:rPr>
        <w:t>МОУ «Пьянковская ООШ» (дошкольное образование)</w:t>
      </w:r>
    </w:p>
    <w:p w:rsidR="007801D0" w:rsidRDefault="007801D0" w:rsidP="00C452EE">
      <w:pPr>
        <w:pStyle w:val="ListParagraph"/>
        <w:numPr>
          <w:ilvl w:val="0"/>
          <w:numId w:val="1"/>
        </w:numPr>
        <w:tabs>
          <w:tab w:val="num" w:pos="0"/>
          <w:tab w:val="left" w:pos="900"/>
        </w:tabs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C452EE">
        <w:rPr>
          <w:rFonts w:ascii="Liberation Serif" w:hAnsi="Liberation Serif"/>
          <w:sz w:val="28"/>
          <w:szCs w:val="28"/>
        </w:rPr>
        <w:t>МДОУ « Речкаловский детский сад»</w:t>
      </w:r>
    </w:p>
    <w:p w:rsidR="007801D0" w:rsidRDefault="007801D0" w:rsidP="00C452EE">
      <w:pPr>
        <w:pStyle w:val="ListParagraph"/>
        <w:numPr>
          <w:ilvl w:val="0"/>
          <w:numId w:val="1"/>
        </w:numPr>
        <w:tabs>
          <w:tab w:val="num" w:pos="0"/>
          <w:tab w:val="left" w:pos="900"/>
        </w:tabs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C452EE">
        <w:rPr>
          <w:rFonts w:ascii="Liberation Serif" w:hAnsi="Liberation Serif"/>
          <w:sz w:val="28"/>
          <w:szCs w:val="28"/>
        </w:rPr>
        <w:t>МАДОУ Черновский детский сад</w:t>
      </w:r>
    </w:p>
    <w:p w:rsidR="007801D0" w:rsidRDefault="007801D0" w:rsidP="00C452EE">
      <w:pPr>
        <w:pStyle w:val="ListParagraph"/>
        <w:numPr>
          <w:ilvl w:val="0"/>
          <w:numId w:val="1"/>
        </w:numPr>
        <w:tabs>
          <w:tab w:val="num" w:pos="0"/>
          <w:tab w:val="left" w:pos="900"/>
        </w:tabs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C452EE">
        <w:rPr>
          <w:rFonts w:ascii="Liberation Serif" w:hAnsi="Liberation Serif"/>
          <w:sz w:val="28"/>
          <w:szCs w:val="28"/>
        </w:rPr>
        <w:t>МДОУ «Киргинский детский сад»</w:t>
      </w:r>
    </w:p>
    <w:p w:rsidR="007801D0" w:rsidRDefault="007801D0" w:rsidP="00CC02AB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CC02AB">
        <w:rPr>
          <w:rFonts w:ascii="Liberation Serif" w:hAnsi="Liberation Serif"/>
          <w:sz w:val="28"/>
          <w:szCs w:val="28"/>
        </w:rPr>
        <w:t>Члены жюри оценили работы, и определи победителей  и призеров конкурса, места среди участников конкурса были распределены следующим образом:</w:t>
      </w: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9"/>
        <w:gridCol w:w="2160"/>
        <w:gridCol w:w="1800"/>
        <w:gridCol w:w="2341"/>
        <w:gridCol w:w="1258"/>
        <w:gridCol w:w="898"/>
        <w:gridCol w:w="904"/>
      </w:tblGrid>
      <w:tr w:rsidR="007801D0" w:rsidRPr="00A131AC" w:rsidTr="00A131AC">
        <w:trPr>
          <w:trHeight w:val="700"/>
        </w:trPr>
        <w:tc>
          <w:tcPr>
            <w:tcW w:w="185" w:type="pct"/>
            <w:vAlign w:val="center"/>
          </w:tcPr>
          <w:p w:rsidR="007801D0" w:rsidRPr="00A131AC" w:rsidRDefault="007801D0" w:rsidP="00A131A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131AC"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</w:p>
        </w:tc>
        <w:tc>
          <w:tcPr>
            <w:tcW w:w="1111" w:type="pct"/>
            <w:vAlign w:val="center"/>
          </w:tcPr>
          <w:p w:rsidR="007801D0" w:rsidRPr="00A131AC" w:rsidRDefault="007801D0" w:rsidP="00A131A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131AC">
              <w:rPr>
                <w:rFonts w:ascii="Liberation Serif" w:hAnsi="Liberation Serif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926" w:type="pct"/>
            <w:vAlign w:val="center"/>
          </w:tcPr>
          <w:p w:rsidR="007801D0" w:rsidRPr="00A131AC" w:rsidRDefault="007801D0" w:rsidP="00A131A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131AC">
              <w:rPr>
                <w:rFonts w:ascii="Liberation Serif" w:hAnsi="Liberation Serif"/>
                <w:b/>
                <w:sz w:val="24"/>
                <w:szCs w:val="24"/>
              </w:rPr>
              <w:t>Должность</w:t>
            </w:r>
          </w:p>
          <w:p w:rsidR="007801D0" w:rsidRPr="00A131AC" w:rsidRDefault="007801D0" w:rsidP="00A131A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204" w:type="pct"/>
            <w:vAlign w:val="center"/>
          </w:tcPr>
          <w:p w:rsidR="007801D0" w:rsidRPr="00A131AC" w:rsidRDefault="007801D0" w:rsidP="00A131A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131AC">
              <w:rPr>
                <w:rFonts w:ascii="Liberation Serif" w:hAnsi="Liberation Serif"/>
                <w:b/>
                <w:sz w:val="24"/>
                <w:szCs w:val="24"/>
              </w:rPr>
              <w:t>ОУ</w:t>
            </w:r>
          </w:p>
        </w:tc>
        <w:tc>
          <w:tcPr>
            <w:tcW w:w="647" w:type="pct"/>
            <w:vAlign w:val="center"/>
          </w:tcPr>
          <w:p w:rsidR="007801D0" w:rsidRPr="00A131AC" w:rsidRDefault="007801D0" w:rsidP="00A131A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131AC">
              <w:rPr>
                <w:rFonts w:ascii="Liberation Serif" w:hAnsi="Liberation Serif"/>
                <w:b/>
                <w:sz w:val="24"/>
                <w:szCs w:val="24"/>
              </w:rPr>
              <w:t>% уника-</w:t>
            </w:r>
          </w:p>
          <w:p w:rsidR="007801D0" w:rsidRPr="00A131AC" w:rsidRDefault="007801D0" w:rsidP="00A131A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131AC">
              <w:rPr>
                <w:rFonts w:ascii="Liberation Serif" w:hAnsi="Liberation Serif"/>
                <w:b/>
                <w:sz w:val="24"/>
                <w:szCs w:val="24"/>
              </w:rPr>
              <w:t>льности текста работы</w:t>
            </w:r>
          </w:p>
        </w:tc>
        <w:tc>
          <w:tcPr>
            <w:tcW w:w="462" w:type="pct"/>
            <w:vAlign w:val="center"/>
          </w:tcPr>
          <w:p w:rsidR="007801D0" w:rsidRPr="00A131AC" w:rsidRDefault="007801D0" w:rsidP="00A131AC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A131AC">
              <w:rPr>
                <w:rFonts w:ascii="Liberation Serif" w:hAnsi="Liberation Serif"/>
                <w:b/>
              </w:rPr>
              <w:t>Баллы</w:t>
            </w:r>
          </w:p>
          <w:p w:rsidR="007801D0" w:rsidRPr="00A131AC" w:rsidRDefault="007801D0" w:rsidP="00A131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7801D0" w:rsidRPr="00A131AC" w:rsidRDefault="007801D0" w:rsidP="00A131AC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A131AC">
              <w:rPr>
                <w:rFonts w:ascii="Liberation Serif" w:hAnsi="Liberation Serif"/>
                <w:b/>
              </w:rPr>
              <w:t>Место</w:t>
            </w:r>
          </w:p>
        </w:tc>
      </w:tr>
      <w:tr w:rsidR="007801D0" w:rsidRPr="00A131AC" w:rsidTr="00A131AC">
        <w:trPr>
          <w:trHeight w:val="315"/>
        </w:trPr>
        <w:tc>
          <w:tcPr>
            <w:tcW w:w="5000" w:type="pct"/>
            <w:gridSpan w:val="7"/>
            <w:vAlign w:val="center"/>
          </w:tcPr>
          <w:p w:rsidR="007801D0" w:rsidRPr="00A131AC" w:rsidRDefault="007801D0" w:rsidP="00A131AC">
            <w:pPr>
              <w:spacing w:after="12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131AC">
              <w:rPr>
                <w:rFonts w:ascii="Liberation Serif" w:hAnsi="Liberation Serif"/>
                <w:b/>
                <w:sz w:val="24"/>
                <w:szCs w:val="24"/>
              </w:rPr>
              <w:t xml:space="preserve">номинация: </w:t>
            </w:r>
            <w:r w:rsidRPr="00A131AC">
              <w:rPr>
                <w:rFonts w:ascii="Liberation Serif" w:hAnsi="Liberation Serif"/>
                <w:b/>
                <w:sz w:val="24"/>
                <w:szCs w:val="24"/>
              </w:rPr>
              <w:t xml:space="preserve">«Лучшая методическая разработка занятия» </w:t>
            </w:r>
            <w:r w:rsidRPr="00A131AC">
              <w:rPr>
                <w:rFonts w:ascii="Liberation Serif" w:hAnsi="Liberation Serif"/>
                <w:sz w:val="24"/>
                <w:szCs w:val="24"/>
              </w:rPr>
              <w:t>(макс. 20 б)</w:t>
            </w:r>
          </w:p>
        </w:tc>
      </w:tr>
      <w:tr w:rsidR="007801D0" w:rsidRPr="00A131AC" w:rsidTr="00A131AC">
        <w:trPr>
          <w:trHeight w:val="312"/>
        </w:trPr>
        <w:tc>
          <w:tcPr>
            <w:tcW w:w="185" w:type="pct"/>
            <w:vAlign w:val="center"/>
          </w:tcPr>
          <w:p w:rsidR="007801D0" w:rsidRPr="00A131AC" w:rsidRDefault="007801D0" w:rsidP="00A131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131A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11" w:type="pct"/>
          </w:tcPr>
          <w:p w:rsidR="007801D0" w:rsidRPr="00A131AC" w:rsidRDefault="007801D0" w:rsidP="00EE0C5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131AC">
              <w:rPr>
                <w:rFonts w:ascii="Liberation Serif" w:hAnsi="Liberation Serif"/>
                <w:sz w:val="24"/>
                <w:szCs w:val="24"/>
              </w:rPr>
              <w:t>Симанова Виктория Николаевна</w:t>
            </w:r>
          </w:p>
        </w:tc>
        <w:tc>
          <w:tcPr>
            <w:tcW w:w="926" w:type="pct"/>
          </w:tcPr>
          <w:p w:rsidR="007801D0" w:rsidRPr="00A131AC" w:rsidRDefault="007801D0" w:rsidP="00EE0C5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131AC">
              <w:rPr>
                <w:rFonts w:ascii="Liberation Serif" w:hAnsi="Liberation Serif"/>
                <w:sz w:val="24"/>
                <w:szCs w:val="24"/>
              </w:rPr>
              <w:t>Воспитатель</w:t>
            </w:r>
          </w:p>
        </w:tc>
        <w:tc>
          <w:tcPr>
            <w:tcW w:w="1204" w:type="pct"/>
          </w:tcPr>
          <w:p w:rsidR="007801D0" w:rsidRPr="00A131AC" w:rsidRDefault="007801D0" w:rsidP="00EE0C5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131AC">
              <w:rPr>
                <w:rFonts w:ascii="Liberation Serif" w:hAnsi="Liberation Serif"/>
                <w:sz w:val="24"/>
                <w:szCs w:val="24"/>
              </w:rPr>
              <w:t>МАДОУ Черновский детский сад</w:t>
            </w:r>
          </w:p>
        </w:tc>
        <w:tc>
          <w:tcPr>
            <w:tcW w:w="647" w:type="pct"/>
          </w:tcPr>
          <w:p w:rsidR="007801D0" w:rsidRPr="00A131AC" w:rsidRDefault="007801D0" w:rsidP="00B112BB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131AC">
              <w:rPr>
                <w:rFonts w:ascii="Liberation Serif" w:hAnsi="Liberation Serif"/>
                <w:sz w:val="24"/>
                <w:szCs w:val="24"/>
              </w:rPr>
              <w:t>82%</w:t>
            </w:r>
          </w:p>
        </w:tc>
        <w:tc>
          <w:tcPr>
            <w:tcW w:w="462" w:type="pct"/>
          </w:tcPr>
          <w:p w:rsidR="007801D0" w:rsidRPr="00A131AC" w:rsidRDefault="007801D0" w:rsidP="00B112BB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131AC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465" w:type="pct"/>
          </w:tcPr>
          <w:p w:rsidR="007801D0" w:rsidRPr="00A131AC" w:rsidRDefault="007801D0" w:rsidP="00B112B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131AC">
              <w:rPr>
                <w:rFonts w:ascii="Liberation Serif" w:hAnsi="Liberation Serif"/>
                <w:sz w:val="24"/>
                <w:szCs w:val="24"/>
              </w:rPr>
              <w:t>2</w:t>
            </w:r>
          </w:p>
          <w:p w:rsidR="007801D0" w:rsidRPr="00A131AC" w:rsidRDefault="007801D0" w:rsidP="00B112B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801D0" w:rsidRPr="00A131AC" w:rsidTr="00A131AC">
        <w:trPr>
          <w:trHeight w:val="834"/>
        </w:trPr>
        <w:tc>
          <w:tcPr>
            <w:tcW w:w="185" w:type="pct"/>
            <w:vAlign w:val="center"/>
          </w:tcPr>
          <w:p w:rsidR="007801D0" w:rsidRPr="00A131AC" w:rsidRDefault="007801D0" w:rsidP="00A131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131AC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11" w:type="pct"/>
          </w:tcPr>
          <w:p w:rsidR="007801D0" w:rsidRPr="00A131AC" w:rsidRDefault="007801D0" w:rsidP="00EE0C52">
            <w:pPr>
              <w:spacing w:before="120" w:after="12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131AC">
              <w:rPr>
                <w:rFonts w:ascii="Liberation Serif" w:hAnsi="Liberation Serif"/>
                <w:sz w:val="24"/>
                <w:szCs w:val="24"/>
              </w:rPr>
              <w:t>Шарафутдинова Светлана Владимировна</w:t>
            </w:r>
          </w:p>
        </w:tc>
        <w:tc>
          <w:tcPr>
            <w:tcW w:w="926" w:type="pct"/>
          </w:tcPr>
          <w:p w:rsidR="007801D0" w:rsidRPr="00A131AC" w:rsidRDefault="007801D0" w:rsidP="00EE0C5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204" w:type="pct"/>
          </w:tcPr>
          <w:p w:rsidR="007801D0" w:rsidRPr="00A131AC" w:rsidRDefault="007801D0" w:rsidP="00EE0C5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131AC">
              <w:rPr>
                <w:rFonts w:ascii="Liberation Serif" w:hAnsi="Liberation Serif"/>
                <w:sz w:val="24"/>
                <w:szCs w:val="24"/>
              </w:rPr>
              <w:t>МДОУ «Киргинский детский сад»</w:t>
            </w:r>
          </w:p>
        </w:tc>
        <w:tc>
          <w:tcPr>
            <w:tcW w:w="647" w:type="pct"/>
          </w:tcPr>
          <w:p w:rsidR="007801D0" w:rsidRPr="00A131AC" w:rsidRDefault="007801D0" w:rsidP="00EE0C52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131AC">
              <w:rPr>
                <w:rFonts w:ascii="Liberation Serif" w:hAnsi="Liberation Serif"/>
                <w:sz w:val="24"/>
                <w:szCs w:val="24"/>
              </w:rPr>
              <w:t>53%</w:t>
            </w:r>
          </w:p>
          <w:p w:rsidR="007801D0" w:rsidRPr="00A131AC" w:rsidRDefault="007801D0" w:rsidP="00EE0C5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2" w:type="pct"/>
          </w:tcPr>
          <w:p w:rsidR="007801D0" w:rsidRPr="00A131AC" w:rsidRDefault="007801D0" w:rsidP="00EE0C5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131AC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465" w:type="pct"/>
          </w:tcPr>
          <w:p w:rsidR="007801D0" w:rsidRPr="00A131AC" w:rsidRDefault="007801D0" w:rsidP="00B112B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131AC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7801D0" w:rsidRPr="00A131AC" w:rsidTr="00A131AC">
        <w:trPr>
          <w:trHeight w:val="317"/>
        </w:trPr>
        <w:tc>
          <w:tcPr>
            <w:tcW w:w="5000" w:type="pct"/>
            <w:gridSpan w:val="7"/>
            <w:vAlign w:val="center"/>
          </w:tcPr>
          <w:p w:rsidR="007801D0" w:rsidRPr="00A131AC" w:rsidRDefault="007801D0" w:rsidP="00A131AC">
            <w:pPr>
              <w:spacing w:after="12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131AC">
              <w:rPr>
                <w:rFonts w:ascii="Liberation Serif" w:hAnsi="Liberation Serif"/>
                <w:b/>
                <w:sz w:val="24"/>
                <w:szCs w:val="24"/>
              </w:rPr>
              <w:t xml:space="preserve">номинация: «Лучший творческий отчет в ДОУ» </w:t>
            </w:r>
            <w:r w:rsidRPr="00A131AC">
              <w:rPr>
                <w:rFonts w:ascii="Liberation Serif" w:hAnsi="Liberation Serif"/>
                <w:sz w:val="24"/>
                <w:szCs w:val="24"/>
              </w:rPr>
              <w:t>(макс. 25 б)</w:t>
            </w:r>
          </w:p>
        </w:tc>
      </w:tr>
      <w:tr w:rsidR="007801D0" w:rsidRPr="00A131AC" w:rsidTr="00A131AC">
        <w:trPr>
          <w:trHeight w:val="440"/>
        </w:trPr>
        <w:tc>
          <w:tcPr>
            <w:tcW w:w="185" w:type="pct"/>
            <w:vAlign w:val="center"/>
          </w:tcPr>
          <w:p w:rsidR="007801D0" w:rsidRPr="00A131AC" w:rsidRDefault="007801D0" w:rsidP="00A131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131AC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111" w:type="pct"/>
          </w:tcPr>
          <w:p w:rsidR="007801D0" w:rsidRPr="00A131AC" w:rsidRDefault="007801D0" w:rsidP="00EE0C5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131AC">
              <w:rPr>
                <w:rFonts w:ascii="Liberation Serif" w:hAnsi="Liberation Serif"/>
                <w:sz w:val="24"/>
                <w:szCs w:val="24"/>
              </w:rPr>
              <w:t>Пономарёва Дарья Александровн</w:t>
            </w:r>
          </w:p>
        </w:tc>
        <w:tc>
          <w:tcPr>
            <w:tcW w:w="926" w:type="pct"/>
          </w:tcPr>
          <w:p w:rsidR="007801D0" w:rsidRPr="00A131AC" w:rsidRDefault="007801D0" w:rsidP="00EE0C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1A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04" w:type="pct"/>
          </w:tcPr>
          <w:p w:rsidR="007801D0" w:rsidRPr="00A131AC" w:rsidRDefault="007801D0" w:rsidP="00B112B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131AC">
              <w:rPr>
                <w:rFonts w:ascii="Liberation Serif" w:hAnsi="Liberation Serif"/>
                <w:sz w:val="24"/>
                <w:szCs w:val="24"/>
              </w:rPr>
              <w:t>ДОУ МОУ «Горкинская СОШ»</w:t>
            </w:r>
          </w:p>
        </w:tc>
        <w:tc>
          <w:tcPr>
            <w:tcW w:w="647" w:type="pct"/>
          </w:tcPr>
          <w:p w:rsidR="007801D0" w:rsidRPr="00A131AC" w:rsidRDefault="007801D0" w:rsidP="00B112B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801D0" w:rsidRPr="00A131AC" w:rsidRDefault="007801D0" w:rsidP="00B112B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131AC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462" w:type="pct"/>
          </w:tcPr>
          <w:p w:rsidR="007801D0" w:rsidRPr="00A131AC" w:rsidRDefault="007801D0" w:rsidP="00EE0C5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7801D0" w:rsidRPr="00A131AC" w:rsidRDefault="007801D0" w:rsidP="00EE0C5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131AC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465" w:type="pct"/>
          </w:tcPr>
          <w:p w:rsidR="007801D0" w:rsidRPr="00A131AC" w:rsidRDefault="007801D0" w:rsidP="00B112B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801D0" w:rsidRPr="00A131AC" w:rsidRDefault="007801D0" w:rsidP="00B112B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131A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01D0" w:rsidRPr="00A131AC" w:rsidTr="00A131AC">
        <w:trPr>
          <w:trHeight w:val="519"/>
        </w:trPr>
        <w:tc>
          <w:tcPr>
            <w:tcW w:w="185" w:type="pct"/>
            <w:vAlign w:val="center"/>
          </w:tcPr>
          <w:p w:rsidR="007801D0" w:rsidRPr="00A131AC" w:rsidRDefault="007801D0" w:rsidP="00A131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131AC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111" w:type="pct"/>
          </w:tcPr>
          <w:p w:rsidR="007801D0" w:rsidRPr="00A131AC" w:rsidRDefault="007801D0" w:rsidP="00EE0C5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131AC">
              <w:rPr>
                <w:rFonts w:ascii="Times New Roman" w:hAnsi="Times New Roman"/>
                <w:sz w:val="24"/>
                <w:szCs w:val="24"/>
              </w:rPr>
              <w:t>Симанова Виктория Николаевна</w:t>
            </w:r>
          </w:p>
        </w:tc>
        <w:tc>
          <w:tcPr>
            <w:tcW w:w="926" w:type="pct"/>
          </w:tcPr>
          <w:p w:rsidR="007801D0" w:rsidRPr="00A131AC" w:rsidRDefault="007801D0" w:rsidP="00B112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1A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04" w:type="pct"/>
          </w:tcPr>
          <w:p w:rsidR="007801D0" w:rsidRPr="00A131AC" w:rsidRDefault="007801D0" w:rsidP="00B112B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131AC">
              <w:rPr>
                <w:rFonts w:ascii="Liberation Serif" w:hAnsi="Liberation Serif"/>
                <w:sz w:val="24"/>
                <w:szCs w:val="24"/>
              </w:rPr>
              <w:t>МАДОУ Черновский детский сад</w:t>
            </w:r>
          </w:p>
        </w:tc>
        <w:tc>
          <w:tcPr>
            <w:tcW w:w="647" w:type="pct"/>
          </w:tcPr>
          <w:p w:rsidR="007801D0" w:rsidRPr="00A131AC" w:rsidRDefault="007801D0" w:rsidP="00B112B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131AC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462" w:type="pct"/>
          </w:tcPr>
          <w:p w:rsidR="007801D0" w:rsidRPr="00A131AC" w:rsidRDefault="007801D0" w:rsidP="00B112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1AC">
              <w:rPr>
                <w:rFonts w:ascii="Times New Roman" w:hAnsi="Times New Roman"/>
                <w:sz w:val="24"/>
                <w:szCs w:val="24"/>
              </w:rPr>
              <w:t>24,6</w:t>
            </w:r>
          </w:p>
        </w:tc>
        <w:tc>
          <w:tcPr>
            <w:tcW w:w="465" w:type="pct"/>
          </w:tcPr>
          <w:p w:rsidR="007801D0" w:rsidRPr="00A131AC" w:rsidRDefault="007801D0" w:rsidP="00B112B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131AC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7801D0" w:rsidRPr="00A131AC" w:rsidTr="00A131AC">
        <w:trPr>
          <w:trHeight w:val="488"/>
        </w:trPr>
        <w:tc>
          <w:tcPr>
            <w:tcW w:w="185" w:type="pct"/>
            <w:vAlign w:val="center"/>
          </w:tcPr>
          <w:p w:rsidR="007801D0" w:rsidRPr="00A131AC" w:rsidRDefault="007801D0" w:rsidP="00A131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131AC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111" w:type="pct"/>
          </w:tcPr>
          <w:p w:rsidR="007801D0" w:rsidRPr="00A131AC" w:rsidRDefault="007801D0" w:rsidP="00A811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131AC">
              <w:rPr>
                <w:rFonts w:ascii="Times New Roman" w:hAnsi="Times New Roman"/>
                <w:sz w:val="24"/>
                <w:szCs w:val="24"/>
              </w:rPr>
              <w:t>Дягилева Яна Анатольевна</w:t>
            </w:r>
          </w:p>
        </w:tc>
        <w:tc>
          <w:tcPr>
            <w:tcW w:w="926" w:type="pct"/>
          </w:tcPr>
          <w:p w:rsidR="007801D0" w:rsidRPr="00A131AC" w:rsidRDefault="007801D0" w:rsidP="00B112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1A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04" w:type="pct"/>
          </w:tcPr>
          <w:p w:rsidR="007801D0" w:rsidRPr="00A131AC" w:rsidRDefault="007801D0" w:rsidP="00B112B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131AC">
              <w:rPr>
                <w:rFonts w:ascii="Liberation Serif" w:hAnsi="Liberation Serif"/>
                <w:sz w:val="24"/>
                <w:szCs w:val="24"/>
              </w:rPr>
              <w:t>МОУ «Пьянковская ООШ» (дошкольное образование)</w:t>
            </w:r>
          </w:p>
        </w:tc>
        <w:tc>
          <w:tcPr>
            <w:tcW w:w="647" w:type="pct"/>
          </w:tcPr>
          <w:p w:rsidR="007801D0" w:rsidRPr="00A131AC" w:rsidRDefault="007801D0" w:rsidP="00B112B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131AC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462" w:type="pct"/>
          </w:tcPr>
          <w:p w:rsidR="007801D0" w:rsidRPr="00A131AC" w:rsidRDefault="007801D0" w:rsidP="00B112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1AC">
              <w:rPr>
                <w:rFonts w:ascii="Times New Roman" w:hAnsi="Times New Roman"/>
                <w:sz w:val="24"/>
                <w:szCs w:val="24"/>
              </w:rPr>
              <w:t>24,6</w:t>
            </w:r>
          </w:p>
        </w:tc>
        <w:tc>
          <w:tcPr>
            <w:tcW w:w="465" w:type="pct"/>
          </w:tcPr>
          <w:p w:rsidR="007801D0" w:rsidRPr="00A131AC" w:rsidRDefault="007801D0" w:rsidP="00B112B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131AC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7801D0" w:rsidRPr="00A131AC" w:rsidTr="00A131AC">
        <w:trPr>
          <w:trHeight w:val="361"/>
        </w:trPr>
        <w:tc>
          <w:tcPr>
            <w:tcW w:w="185" w:type="pct"/>
            <w:vAlign w:val="center"/>
          </w:tcPr>
          <w:p w:rsidR="007801D0" w:rsidRPr="00A131AC" w:rsidRDefault="007801D0" w:rsidP="00A131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131AC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111" w:type="pct"/>
          </w:tcPr>
          <w:p w:rsidR="007801D0" w:rsidRPr="00A131AC" w:rsidRDefault="007801D0" w:rsidP="00B112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1AC">
              <w:rPr>
                <w:rFonts w:ascii="Times New Roman" w:hAnsi="Times New Roman"/>
                <w:sz w:val="24"/>
                <w:szCs w:val="24"/>
              </w:rPr>
              <w:t>Устинова Дарья Васильевна</w:t>
            </w:r>
          </w:p>
        </w:tc>
        <w:tc>
          <w:tcPr>
            <w:tcW w:w="926" w:type="pct"/>
          </w:tcPr>
          <w:p w:rsidR="007801D0" w:rsidRPr="00A131AC" w:rsidRDefault="007801D0" w:rsidP="00B112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1A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04" w:type="pct"/>
          </w:tcPr>
          <w:p w:rsidR="007801D0" w:rsidRPr="00A131AC" w:rsidRDefault="007801D0" w:rsidP="00B112B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131AC">
              <w:rPr>
                <w:rFonts w:ascii="Liberation Serif" w:hAnsi="Liberation Serif"/>
                <w:sz w:val="24"/>
                <w:szCs w:val="24"/>
              </w:rPr>
              <w:t>МАДОУ Черновский детский сад</w:t>
            </w:r>
          </w:p>
        </w:tc>
        <w:tc>
          <w:tcPr>
            <w:tcW w:w="647" w:type="pct"/>
          </w:tcPr>
          <w:p w:rsidR="007801D0" w:rsidRPr="00A131AC" w:rsidRDefault="007801D0" w:rsidP="00B112B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131AC">
              <w:rPr>
                <w:rFonts w:ascii="Liberation Serif" w:hAnsi="Liberation Serif"/>
                <w:sz w:val="24"/>
                <w:szCs w:val="24"/>
              </w:rPr>
              <w:t>-</w:t>
            </w:r>
          </w:p>
          <w:p w:rsidR="007801D0" w:rsidRPr="00A131AC" w:rsidRDefault="007801D0" w:rsidP="00B112B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2" w:type="pct"/>
          </w:tcPr>
          <w:p w:rsidR="007801D0" w:rsidRPr="00A131AC" w:rsidRDefault="007801D0" w:rsidP="00B112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1AC"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  <w:tc>
          <w:tcPr>
            <w:tcW w:w="465" w:type="pct"/>
          </w:tcPr>
          <w:p w:rsidR="007801D0" w:rsidRPr="00A131AC" w:rsidRDefault="007801D0" w:rsidP="00B112B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131AC">
              <w:rPr>
                <w:rFonts w:ascii="Liberation Serif" w:hAnsi="Liberation Serif"/>
                <w:sz w:val="24"/>
                <w:szCs w:val="24"/>
              </w:rPr>
              <w:t>3</w:t>
            </w:r>
          </w:p>
          <w:p w:rsidR="007801D0" w:rsidRPr="00A131AC" w:rsidRDefault="007801D0" w:rsidP="00B112B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7801D0" w:rsidRPr="00CC02AB" w:rsidRDefault="007801D0" w:rsidP="00B112BB">
      <w:pPr>
        <w:spacing w:after="0"/>
        <w:jc w:val="both"/>
        <w:rPr>
          <w:rFonts w:ascii="Liberation Serif" w:hAnsi="Liberation Serif"/>
        </w:rPr>
      </w:pPr>
      <w:r w:rsidRPr="00CC02AB">
        <w:rPr>
          <w:rFonts w:ascii="Liberation Serif" w:hAnsi="Liberation Serif"/>
          <w:sz w:val="28"/>
          <w:szCs w:val="28"/>
        </w:rPr>
        <w:t>*</w:t>
      </w:r>
      <w:r w:rsidRPr="00CC02AB">
        <w:rPr>
          <w:rFonts w:ascii="Liberation Serif" w:hAnsi="Liberation Serif"/>
        </w:rPr>
        <w:t>п.7.1. Положения «</w:t>
      </w:r>
      <w:r w:rsidRPr="00CC02AB">
        <w:rPr>
          <w:rFonts w:ascii="Liberation Serif" w:hAnsi="Liberation Serif"/>
          <w:szCs w:val="28"/>
        </w:rPr>
        <w:t xml:space="preserve">Оргкомитет </w:t>
      </w:r>
      <w:r w:rsidRPr="00CC02AB">
        <w:rPr>
          <w:rFonts w:ascii="Liberation Serif" w:hAnsi="Liberation Serif"/>
        </w:rPr>
        <w:t>имеет право своим решением присуждать равные места, не присуждать отдельные призовые места, присуждать специальные призы».</w:t>
      </w:r>
    </w:p>
    <w:p w:rsidR="007801D0" w:rsidRPr="00CC02AB" w:rsidRDefault="007801D0" w:rsidP="00CC02AB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CC02AB">
        <w:rPr>
          <w:rFonts w:ascii="Liberation Serif" w:hAnsi="Liberation Serif"/>
          <w:sz w:val="28"/>
          <w:szCs w:val="28"/>
        </w:rPr>
        <w:tab/>
        <w:t xml:space="preserve">По итогам проверки конкурсных работ на содержание признаков плагиата, </w:t>
      </w:r>
      <w:r w:rsidRPr="00CC02AB">
        <w:rPr>
          <w:rFonts w:ascii="Liberation Serif" w:hAnsi="Liberation Serif"/>
          <w:b/>
          <w:i/>
          <w:sz w:val="28"/>
          <w:szCs w:val="28"/>
        </w:rPr>
        <w:t xml:space="preserve">все конкурсные работы допущены </w:t>
      </w:r>
      <w:r w:rsidRPr="00CC02AB">
        <w:rPr>
          <w:rFonts w:ascii="Liberation Serif" w:hAnsi="Liberation Serif"/>
          <w:sz w:val="28"/>
          <w:szCs w:val="28"/>
        </w:rPr>
        <w:t>к экспертной оценке. Проверка конкурсных работ осуществлялась оргкомитетом  в программе AntiPlagiarism.NET.</w:t>
      </w:r>
    </w:p>
    <w:p w:rsidR="007801D0" w:rsidRPr="00CC02AB" w:rsidRDefault="007801D0" w:rsidP="00CC02AB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CC02AB">
        <w:rPr>
          <w:rFonts w:ascii="Liberation Serif" w:hAnsi="Liberation Serif"/>
          <w:sz w:val="28"/>
          <w:szCs w:val="28"/>
        </w:rPr>
        <w:tab/>
        <w:t>Благодарим участников конкурса за проделанную работу, хотим отметить эстетичное  оформление и разнообразное дидактическое  наполнение  занятий. Рекомендуем участникам проработать следующие вопросы:</w:t>
      </w:r>
    </w:p>
    <w:p w:rsidR="007801D0" w:rsidRPr="00CC02AB" w:rsidRDefault="007801D0" w:rsidP="00CC02AB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CC02AB">
        <w:rPr>
          <w:rFonts w:ascii="Liberation Serif" w:hAnsi="Liberation Serif"/>
          <w:sz w:val="28"/>
          <w:szCs w:val="28"/>
        </w:rPr>
        <w:t>- формулировать цель в  соответствии с  содержанием урока/занятия, конкретизировать ее;</w:t>
      </w:r>
    </w:p>
    <w:p w:rsidR="007801D0" w:rsidRPr="00CC02AB" w:rsidRDefault="007801D0" w:rsidP="00CC02AB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CC02AB">
        <w:rPr>
          <w:rFonts w:ascii="Liberation Serif" w:hAnsi="Liberation Serif"/>
          <w:sz w:val="28"/>
          <w:szCs w:val="28"/>
        </w:rPr>
        <w:t>- выстраивать содержание урока/занятия логично, последовательно;</w:t>
      </w:r>
    </w:p>
    <w:p w:rsidR="007801D0" w:rsidRPr="00CC02AB" w:rsidRDefault="007801D0" w:rsidP="00CC02AB">
      <w:pPr>
        <w:spacing w:after="0"/>
        <w:jc w:val="both"/>
        <w:rPr>
          <w:rFonts w:ascii="Liberation Serif" w:hAnsi="Liberation Serif"/>
          <w:sz w:val="28"/>
        </w:rPr>
      </w:pPr>
      <w:r w:rsidRPr="00CC02AB">
        <w:rPr>
          <w:rFonts w:ascii="Liberation Serif" w:hAnsi="Liberation Serif"/>
          <w:sz w:val="28"/>
          <w:szCs w:val="28"/>
        </w:rPr>
        <w:t>- использовать нестандартные формы проведения урока/занятия, где практической деятельности детей больше, чем теории.</w:t>
      </w:r>
    </w:p>
    <w:p w:rsidR="007801D0" w:rsidRPr="00CC02AB" w:rsidRDefault="007801D0" w:rsidP="00CC02AB">
      <w:pPr>
        <w:spacing w:after="0"/>
        <w:ind w:firstLine="709"/>
        <w:jc w:val="both"/>
        <w:rPr>
          <w:rFonts w:ascii="Liberation Serif" w:hAnsi="Liberation Serif"/>
          <w:sz w:val="28"/>
          <w:szCs w:val="28"/>
          <w:u w:val="single"/>
        </w:rPr>
      </w:pPr>
      <w:r w:rsidRPr="00CC02AB">
        <w:rPr>
          <w:rFonts w:ascii="Liberation Serif" w:hAnsi="Liberation Serif"/>
          <w:sz w:val="28"/>
          <w:szCs w:val="28"/>
          <w:u w:val="single"/>
        </w:rPr>
        <w:t xml:space="preserve">Всем участникам, не занявшим призовые места, подготовлены электронные свидетельства. Свидетельства будут отправлены на электронную почту образовательного учреждения. </w:t>
      </w:r>
    </w:p>
    <w:p w:rsidR="007801D0" w:rsidRPr="00CC02AB" w:rsidRDefault="007801D0" w:rsidP="00CC02AB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C02AB">
        <w:rPr>
          <w:rFonts w:ascii="Liberation Serif" w:hAnsi="Liberation Serif"/>
          <w:sz w:val="28"/>
          <w:szCs w:val="28"/>
        </w:rPr>
        <w:t xml:space="preserve">Работы победителей и призеров конкурса размещены на сайте МОУ ДО «ДЭЦ» - </w:t>
      </w:r>
      <w:hyperlink r:id="rId5" w:history="1">
        <w:r w:rsidRPr="00CC02AB">
          <w:rPr>
            <w:rStyle w:val="Hyperlink"/>
            <w:rFonts w:ascii="Liberation Serif" w:hAnsi="Liberation Serif"/>
            <w:sz w:val="28"/>
            <w:szCs w:val="28"/>
            <w:lang w:val="en-US"/>
          </w:rPr>
          <w:t>www</w:t>
        </w:r>
        <w:r w:rsidRPr="00CC02AB">
          <w:rPr>
            <w:rStyle w:val="Hyperlink"/>
            <w:rFonts w:ascii="Liberation Serif" w:hAnsi="Liberation Serif"/>
            <w:sz w:val="28"/>
            <w:szCs w:val="28"/>
          </w:rPr>
          <w:t>.</w:t>
        </w:r>
        <w:r w:rsidRPr="00CC02AB">
          <w:rPr>
            <w:rStyle w:val="Hyperlink"/>
            <w:rFonts w:ascii="Liberation Serif" w:hAnsi="Liberation Serif"/>
            <w:sz w:val="28"/>
            <w:szCs w:val="28"/>
            <w:lang w:val="en-US"/>
          </w:rPr>
          <w:t>eco</w:t>
        </w:r>
        <w:r w:rsidRPr="00CC02AB">
          <w:rPr>
            <w:rStyle w:val="Hyperlink"/>
            <w:rFonts w:ascii="Liberation Serif" w:hAnsi="Liberation Serif"/>
            <w:sz w:val="28"/>
            <w:szCs w:val="28"/>
          </w:rPr>
          <w:t>-</w:t>
        </w:r>
        <w:r w:rsidRPr="00CC02AB">
          <w:rPr>
            <w:rStyle w:val="Hyperlink"/>
            <w:rFonts w:ascii="Liberation Serif" w:hAnsi="Liberation Serif"/>
            <w:sz w:val="28"/>
            <w:szCs w:val="28"/>
            <w:lang w:val="en-US"/>
          </w:rPr>
          <w:t>ir</w:t>
        </w:r>
        <w:r w:rsidRPr="00CC02AB">
          <w:rPr>
            <w:rStyle w:val="Hyperlink"/>
            <w:rFonts w:ascii="Liberation Serif" w:hAnsi="Liberation Serif"/>
            <w:sz w:val="28"/>
            <w:szCs w:val="28"/>
          </w:rPr>
          <w:t>.</w:t>
        </w:r>
        <w:r w:rsidRPr="00CC02AB">
          <w:rPr>
            <w:rStyle w:val="Hyperlink"/>
            <w:rFonts w:ascii="Liberation Serif" w:hAnsi="Liberation Serif"/>
            <w:sz w:val="28"/>
            <w:szCs w:val="28"/>
            <w:lang w:val="en-US"/>
          </w:rPr>
          <w:t>ru</w:t>
        </w:r>
      </w:hyperlink>
      <w:r>
        <w:rPr>
          <w:rFonts w:ascii="Liberation Serif" w:hAnsi="Liberation Serif"/>
          <w:sz w:val="28"/>
          <w:szCs w:val="28"/>
        </w:rPr>
        <w:t xml:space="preserve">. </w:t>
      </w:r>
    </w:p>
    <w:p w:rsidR="007801D0" w:rsidRPr="00E27404" w:rsidRDefault="007801D0" w:rsidP="00CC02A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C02AB">
        <w:rPr>
          <w:rFonts w:ascii="Liberation Serif" w:hAnsi="Liberation Serif"/>
          <w:sz w:val="28"/>
          <w:szCs w:val="28"/>
        </w:rPr>
        <w:tab/>
      </w:r>
      <w:r w:rsidRPr="00CC02AB">
        <w:rPr>
          <w:rFonts w:ascii="Liberation Serif" w:hAnsi="Liberation Serif"/>
          <w:b/>
          <w:sz w:val="28"/>
          <w:szCs w:val="28"/>
        </w:rPr>
        <w:t>Желаем Вам вдохновения и успехов в новых начинаниях! Надеемся на дальнейшее п</w:t>
      </w:r>
      <w:r w:rsidRPr="00857CEF">
        <w:rPr>
          <w:rFonts w:ascii="Times New Roman" w:hAnsi="Times New Roman"/>
          <w:b/>
          <w:sz w:val="28"/>
          <w:szCs w:val="28"/>
        </w:rPr>
        <w:t>лодотворное сотрудничество.</w:t>
      </w:r>
    </w:p>
    <w:sectPr w:rsidR="007801D0" w:rsidRPr="00E27404" w:rsidSect="00E90DA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3577F"/>
    <w:multiLevelType w:val="hybridMultilevel"/>
    <w:tmpl w:val="F228A432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CEF"/>
    <w:rsid w:val="00025166"/>
    <w:rsid w:val="00043C6E"/>
    <w:rsid w:val="0004659A"/>
    <w:rsid w:val="00053841"/>
    <w:rsid w:val="00073039"/>
    <w:rsid w:val="00075B02"/>
    <w:rsid w:val="000A3E45"/>
    <w:rsid w:val="00115B68"/>
    <w:rsid w:val="00192100"/>
    <w:rsid w:val="001D19A7"/>
    <w:rsid w:val="00260AD1"/>
    <w:rsid w:val="002C0448"/>
    <w:rsid w:val="00300195"/>
    <w:rsid w:val="00311D38"/>
    <w:rsid w:val="003274EB"/>
    <w:rsid w:val="0034419C"/>
    <w:rsid w:val="00362F15"/>
    <w:rsid w:val="0039270E"/>
    <w:rsid w:val="003C2BEC"/>
    <w:rsid w:val="0041675B"/>
    <w:rsid w:val="00420D5D"/>
    <w:rsid w:val="00455567"/>
    <w:rsid w:val="00461A4F"/>
    <w:rsid w:val="0048420C"/>
    <w:rsid w:val="0049127F"/>
    <w:rsid w:val="004B6E79"/>
    <w:rsid w:val="004D5EC1"/>
    <w:rsid w:val="00510266"/>
    <w:rsid w:val="00530FB7"/>
    <w:rsid w:val="005353D0"/>
    <w:rsid w:val="00567333"/>
    <w:rsid w:val="00571ACF"/>
    <w:rsid w:val="00586638"/>
    <w:rsid w:val="005B5E8D"/>
    <w:rsid w:val="005E132F"/>
    <w:rsid w:val="005E70DF"/>
    <w:rsid w:val="00616FB2"/>
    <w:rsid w:val="0065431C"/>
    <w:rsid w:val="006552FC"/>
    <w:rsid w:val="006679FA"/>
    <w:rsid w:val="00694CC2"/>
    <w:rsid w:val="0075341D"/>
    <w:rsid w:val="007801D0"/>
    <w:rsid w:val="00783A66"/>
    <w:rsid w:val="00857CEF"/>
    <w:rsid w:val="00860112"/>
    <w:rsid w:val="00894EB3"/>
    <w:rsid w:val="008B1180"/>
    <w:rsid w:val="008B159D"/>
    <w:rsid w:val="008F45AE"/>
    <w:rsid w:val="00960B3F"/>
    <w:rsid w:val="009C18A9"/>
    <w:rsid w:val="009D42C6"/>
    <w:rsid w:val="00A131AC"/>
    <w:rsid w:val="00A24FED"/>
    <w:rsid w:val="00A811D1"/>
    <w:rsid w:val="00A95BFF"/>
    <w:rsid w:val="00AC58D8"/>
    <w:rsid w:val="00AD2452"/>
    <w:rsid w:val="00AD317C"/>
    <w:rsid w:val="00AE5EAF"/>
    <w:rsid w:val="00AE72EA"/>
    <w:rsid w:val="00AF4B82"/>
    <w:rsid w:val="00AF631A"/>
    <w:rsid w:val="00B112BB"/>
    <w:rsid w:val="00BF06A5"/>
    <w:rsid w:val="00BF2D26"/>
    <w:rsid w:val="00C452EE"/>
    <w:rsid w:val="00CB29F0"/>
    <w:rsid w:val="00CC02AB"/>
    <w:rsid w:val="00CE7643"/>
    <w:rsid w:val="00D2574C"/>
    <w:rsid w:val="00D67EB4"/>
    <w:rsid w:val="00D974FE"/>
    <w:rsid w:val="00DA315B"/>
    <w:rsid w:val="00DB071B"/>
    <w:rsid w:val="00DE6A48"/>
    <w:rsid w:val="00DF1C35"/>
    <w:rsid w:val="00E27404"/>
    <w:rsid w:val="00E45090"/>
    <w:rsid w:val="00E54408"/>
    <w:rsid w:val="00E80214"/>
    <w:rsid w:val="00E90DAC"/>
    <w:rsid w:val="00E95500"/>
    <w:rsid w:val="00EC447E"/>
    <w:rsid w:val="00EE0C52"/>
    <w:rsid w:val="00F3298A"/>
    <w:rsid w:val="00FA0C17"/>
    <w:rsid w:val="00FC440F"/>
    <w:rsid w:val="00FC6E13"/>
    <w:rsid w:val="00FE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93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57CE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60B3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B159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97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co-i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529</TotalTime>
  <Pages>2</Pages>
  <Words>469</Words>
  <Characters>2676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2023-11-09T08:50:00Z</cp:lastPrinted>
  <dcterms:created xsi:type="dcterms:W3CDTF">2016-11-21T08:00:00Z</dcterms:created>
  <dcterms:modified xsi:type="dcterms:W3CDTF">2023-12-07T08:18:00Z</dcterms:modified>
</cp:coreProperties>
</file>