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1" w:rsidRPr="00B74D06" w:rsidRDefault="00AC05F1" w:rsidP="00B74D06">
      <w:pPr>
        <w:spacing w:after="0" w:line="240" w:lineRule="auto"/>
        <w:ind w:left="5580"/>
        <w:rPr>
          <w:rFonts w:ascii="Liberation Serif Cyr" w:hAnsi="Liberation Serif Cyr"/>
          <w:sz w:val="28"/>
          <w:szCs w:val="28"/>
          <w:lang w:eastAsia="ru-RU"/>
        </w:rPr>
      </w:pPr>
      <w:r w:rsidRPr="00B74D06">
        <w:rPr>
          <w:rFonts w:ascii="Liberation Serif Cyr" w:hAnsi="Liberation Serif Cyr"/>
          <w:sz w:val="28"/>
          <w:szCs w:val="28"/>
          <w:lang w:eastAsia="ru-RU"/>
        </w:rPr>
        <w:t>УТВЕРЖДАЮ</w:t>
      </w:r>
    </w:p>
    <w:p w:rsidR="00AC05F1" w:rsidRPr="00B74D06" w:rsidRDefault="00AC05F1" w:rsidP="00B74D06">
      <w:pPr>
        <w:spacing w:after="0" w:line="240" w:lineRule="auto"/>
        <w:ind w:left="5580"/>
        <w:rPr>
          <w:rFonts w:ascii="Liberation Serif Cyr" w:hAnsi="Liberation Serif Cyr"/>
          <w:sz w:val="28"/>
          <w:szCs w:val="28"/>
          <w:lang w:eastAsia="ru-RU"/>
        </w:rPr>
      </w:pPr>
      <w:r w:rsidRPr="00B74D06">
        <w:rPr>
          <w:rFonts w:ascii="Liberation Serif Cyr" w:hAnsi="Liberation Serif Cyr"/>
          <w:sz w:val="28"/>
          <w:szCs w:val="28"/>
          <w:lang w:eastAsia="ru-RU"/>
        </w:rPr>
        <w:t>Директор МОУ ДО «ДЭЦ»</w:t>
      </w:r>
    </w:p>
    <w:p w:rsidR="00AC05F1" w:rsidRPr="00B74D06" w:rsidRDefault="00AC05F1" w:rsidP="00B74D06">
      <w:pPr>
        <w:spacing w:after="0" w:line="240" w:lineRule="auto"/>
        <w:ind w:left="5580"/>
        <w:rPr>
          <w:rFonts w:ascii="Liberation Serif Cyr" w:hAnsi="Liberation Serif Cyr"/>
          <w:sz w:val="28"/>
          <w:szCs w:val="28"/>
          <w:lang w:eastAsia="ru-RU"/>
        </w:rPr>
      </w:pPr>
      <w:r w:rsidRPr="00B74D06">
        <w:rPr>
          <w:rFonts w:ascii="Liberation Serif Cyr" w:hAnsi="Liberation Serif Cyr"/>
          <w:sz w:val="28"/>
          <w:szCs w:val="28"/>
          <w:lang w:eastAsia="ru-RU"/>
        </w:rPr>
        <w:t>Н.В. Гвоздева_____________</w:t>
      </w:r>
    </w:p>
    <w:p w:rsidR="00AC05F1" w:rsidRPr="00B74D06" w:rsidRDefault="00AC05F1" w:rsidP="00B74D06">
      <w:pPr>
        <w:spacing w:after="0" w:line="240" w:lineRule="auto"/>
        <w:ind w:left="5580"/>
        <w:rPr>
          <w:rFonts w:ascii="Liberation Serif Cyr" w:hAnsi="Liberation Serif Cyr"/>
          <w:sz w:val="28"/>
          <w:szCs w:val="28"/>
          <w:lang w:eastAsia="ru-RU"/>
        </w:rPr>
      </w:pPr>
      <w:r w:rsidRPr="00B74D06">
        <w:rPr>
          <w:rFonts w:ascii="Liberation Serif" w:hAnsi="Liberation Serif"/>
          <w:sz w:val="28"/>
          <w:szCs w:val="28"/>
          <w:lang w:eastAsia="ru-RU"/>
        </w:rPr>
        <w:t>«   »_______________202</w:t>
      </w:r>
      <w:r>
        <w:rPr>
          <w:rFonts w:ascii="Liberation Serif" w:hAnsi="Liberation Serif"/>
          <w:sz w:val="28"/>
          <w:szCs w:val="28"/>
          <w:lang w:eastAsia="ru-RU"/>
        </w:rPr>
        <w:t>4</w:t>
      </w:r>
      <w:r w:rsidRPr="00B74D06">
        <w:rPr>
          <w:rFonts w:ascii="Liberation Serif Cyr" w:hAnsi="Liberation Serif Cyr"/>
          <w:sz w:val="28"/>
          <w:szCs w:val="28"/>
          <w:lang w:eastAsia="ru-RU"/>
        </w:rPr>
        <w:t>г.</w:t>
      </w:r>
    </w:p>
    <w:p w:rsidR="00AC05F1" w:rsidRPr="00B74D06" w:rsidRDefault="00AC05F1" w:rsidP="00B74D06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 xml:space="preserve">Положение о проведении районного этапа </w:t>
      </w: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областной экологической кейс-игры</w:t>
      </w: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 xml:space="preserve">для детей дошкольного возраста </w:t>
      </w: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>«</w:t>
      </w:r>
      <w:r w:rsidRPr="00C3445D">
        <w:rPr>
          <w:rFonts w:ascii="Liberation Serif" w:hAnsi="Liberation Serif"/>
          <w:b/>
          <w:snapToGrid w:val="0"/>
          <w:color w:val="000000"/>
          <w:sz w:val="28"/>
          <w:szCs w:val="28"/>
          <w:lang w:eastAsia="ru-RU"/>
        </w:rPr>
        <w:t>GreenTeam - 202</w:t>
      </w:r>
      <w:r>
        <w:rPr>
          <w:rFonts w:ascii="Liberation Serif" w:hAnsi="Liberation Serif"/>
          <w:b/>
          <w:snapToGrid w:val="0"/>
          <w:color w:val="000000"/>
          <w:sz w:val="28"/>
          <w:szCs w:val="28"/>
          <w:lang w:eastAsia="ru-RU"/>
        </w:rPr>
        <w:t>4</w:t>
      </w: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>»</w:t>
      </w: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AC05F1" w:rsidRPr="003D540C" w:rsidRDefault="00AC05F1" w:rsidP="00FC4B5B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snapToGrid w:val="0"/>
          <w:color w:val="000000"/>
          <w:sz w:val="28"/>
          <w:szCs w:val="28"/>
          <w:lang w:eastAsia="ru-RU"/>
        </w:rPr>
        <w:t>ОБЩИЕ ПОЛОЖЕНИЯ.</w:t>
      </w:r>
    </w:p>
    <w:p w:rsidR="00AC05F1" w:rsidRPr="00C3445D" w:rsidRDefault="00AC05F1" w:rsidP="005575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snapToGrid w:val="0"/>
          <w:color w:val="000000"/>
          <w:sz w:val="28"/>
          <w:szCs w:val="28"/>
          <w:lang w:eastAsia="ru-RU"/>
        </w:rPr>
        <w:t>Организатором районного этапаобластной экологической</w:t>
      </w:r>
      <w:r w:rsidRPr="00C3445D">
        <w:rPr>
          <w:rFonts w:ascii="Liberation Serif Cyr" w:hAnsi="Liberation Serif Cyr"/>
          <w:b/>
          <w:snapToGrid w:val="0"/>
          <w:color w:val="000000"/>
          <w:sz w:val="28"/>
          <w:szCs w:val="28"/>
          <w:lang w:eastAsia="ru-RU"/>
        </w:rPr>
        <w:t xml:space="preserve"> кейс-игры </w:t>
      </w:r>
      <w:r>
        <w:rPr>
          <w:rFonts w:ascii="Liberation Serif" w:hAnsi="Liberation Serif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C3445D">
        <w:rPr>
          <w:rFonts w:ascii="Liberation Serif Cyr" w:hAnsi="Liberation Serif Cyr"/>
          <w:b/>
          <w:snapToGrid w:val="0"/>
          <w:color w:val="000000"/>
          <w:sz w:val="28"/>
          <w:szCs w:val="28"/>
          <w:lang w:eastAsia="ru-RU"/>
        </w:rPr>
        <w:t>для детей дошкольного возраста</w:t>
      </w:r>
      <w:r w:rsidRPr="00C3445D">
        <w:rPr>
          <w:rFonts w:ascii="Liberation Serif" w:hAnsi="Liberation Serif"/>
          <w:snapToGrid w:val="0"/>
          <w:color w:val="000000"/>
          <w:sz w:val="28"/>
          <w:szCs w:val="28"/>
          <w:lang w:eastAsia="ru-RU"/>
        </w:rPr>
        <w:t xml:space="preserve"> «</w:t>
      </w:r>
      <w:r w:rsidRPr="00C3445D">
        <w:rPr>
          <w:rFonts w:ascii="Liberation Serif" w:hAnsi="Liberation Serif"/>
          <w:b/>
          <w:snapToGrid w:val="0"/>
          <w:color w:val="000000"/>
          <w:sz w:val="28"/>
          <w:szCs w:val="28"/>
          <w:lang w:eastAsia="ru-RU"/>
        </w:rPr>
        <w:t>GreenTeam-202</w:t>
      </w:r>
      <w:r>
        <w:rPr>
          <w:rFonts w:ascii="Liberation Serif" w:hAnsi="Liberation Serif"/>
          <w:b/>
          <w:snapToGrid w:val="0"/>
          <w:color w:val="000000"/>
          <w:sz w:val="28"/>
          <w:szCs w:val="28"/>
          <w:lang w:eastAsia="ru-RU"/>
        </w:rPr>
        <w:t>4</w:t>
      </w: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» </w:t>
      </w:r>
      <w:r w:rsidRPr="00CF5FDE">
        <w:rPr>
          <w:rFonts w:ascii="Liberation Serif" w:hAnsi="Liberation Serif"/>
          <w:bCs/>
          <w:sz w:val="28"/>
          <w:szCs w:val="28"/>
          <w:lang w:eastAsia="ru-RU"/>
        </w:rPr>
        <w:t>(</w:t>
      </w:r>
      <w:r w:rsidRPr="00C3445D">
        <w:rPr>
          <w:rFonts w:ascii="Liberation Serif Cyr" w:hAnsi="Liberation Serif Cyr"/>
          <w:bCs/>
          <w:sz w:val="28"/>
          <w:szCs w:val="28"/>
          <w:lang w:eastAsia="ru-RU"/>
        </w:rPr>
        <w:t>далее Игра)</w:t>
      </w:r>
      <w:r w:rsidRPr="00CF5FDE">
        <w:rPr>
          <w:rFonts w:ascii="Liberation Serif" w:hAnsi="Liberation Serif"/>
          <w:bCs/>
          <w:sz w:val="28"/>
          <w:szCs w:val="28"/>
          <w:lang w:eastAsia="ru-RU"/>
        </w:rPr>
        <w:t>,</w:t>
      </w: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C3445D">
        <w:rPr>
          <w:rFonts w:ascii="Liberation Serif Cyr" w:hAnsi="Liberation Serif Cyr"/>
          <w:bCs/>
          <w:sz w:val="28"/>
          <w:szCs w:val="28"/>
          <w:lang w:eastAsia="ru-RU"/>
        </w:rPr>
        <w:t xml:space="preserve">является МОУ ДО «ДЭЦ». </w:t>
      </w:r>
    </w:p>
    <w:p w:rsidR="00AC05F1" w:rsidRPr="00C3445D" w:rsidRDefault="00AC05F1" w:rsidP="00557538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sz w:val="28"/>
          <w:szCs w:val="28"/>
          <w:lang w:eastAsia="ru-RU"/>
        </w:rPr>
        <w:t>Настоящее Положение определяет порядок и условия организации и проведения Игры.</w:t>
      </w:r>
    </w:p>
    <w:p w:rsidR="00AC05F1" w:rsidRPr="00601AAA" w:rsidRDefault="00AC05F1" w:rsidP="00557538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Цель Игры: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601AAA">
        <w:rPr>
          <w:rFonts w:ascii="Liberation Serif Cyr" w:hAnsi="Liberation Serif Cyr"/>
          <w:sz w:val="28"/>
          <w:szCs w:val="28"/>
          <w:lang w:eastAsia="ru-RU"/>
        </w:rPr>
        <w:t>выявления и развития у обучающихся интереса и способностей к научной, опытно-исследовательской и проектной деятельности в области экологии и ресурсосбережения.</w:t>
      </w:r>
    </w:p>
    <w:p w:rsidR="00AC05F1" w:rsidRPr="00601AAA" w:rsidRDefault="00AC05F1" w:rsidP="00FC4B5B">
      <w:pPr>
        <w:spacing w:after="0" w:line="240" w:lineRule="auto"/>
        <w:ind w:firstLine="567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601AAA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1.4. </w:t>
      </w:r>
      <w:r w:rsidRPr="00601AAA">
        <w:rPr>
          <w:rFonts w:ascii="Liberation Serif Cyr" w:hAnsi="Liberation Serif Cyr"/>
          <w:b/>
          <w:bCs/>
          <w:sz w:val="28"/>
          <w:szCs w:val="28"/>
          <w:lang w:eastAsia="ru-RU"/>
        </w:rPr>
        <w:t>Задачи:</w:t>
      </w:r>
    </w:p>
    <w:p w:rsidR="00AC05F1" w:rsidRDefault="00AC05F1" w:rsidP="00FC4B5B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01AAA">
        <w:rPr>
          <w:rFonts w:ascii="Liberation Serif Cyr" w:hAnsi="Liberation Serif Cyr"/>
          <w:sz w:val="28"/>
          <w:szCs w:val="28"/>
          <w:lang w:eastAsia="ru-RU"/>
        </w:rPr>
        <w:t xml:space="preserve">- развитие навыков исследовательской и проектной деятельности обучающихся дошкольного; </w:t>
      </w:r>
    </w:p>
    <w:p w:rsidR="00AC05F1" w:rsidRDefault="00AC05F1" w:rsidP="00FC4B5B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01AAA">
        <w:rPr>
          <w:rFonts w:ascii="Liberation Serif Cyr" w:hAnsi="Liberation Serif Cyr"/>
          <w:sz w:val="28"/>
          <w:szCs w:val="28"/>
          <w:lang w:eastAsia="ru-RU"/>
        </w:rPr>
        <w:t>- выявление и поддержка талантливых детей;</w:t>
      </w:r>
    </w:p>
    <w:p w:rsidR="00AC05F1" w:rsidRDefault="00AC05F1" w:rsidP="00FC4B5B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01AAA">
        <w:rPr>
          <w:rFonts w:ascii="Liberation Serif Cyr" w:hAnsi="Liberation Serif Cyr"/>
          <w:sz w:val="28"/>
          <w:szCs w:val="28"/>
          <w:lang w:eastAsia="ru-RU"/>
        </w:rPr>
        <w:t xml:space="preserve">- развитие потребности принимать активное участие в природоохранной и экологической деятельности; </w:t>
      </w:r>
    </w:p>
    <w:p w:rsidR="00AC05F1" w:rsidRDefault="00AC05F1" w:rsidP="00FC4B5B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01AAA">
        <w:rPr>
          <w:rFonts w:ascii="Liberation Serif Cyr" w:hAnsi="Liberation Serif Cyr"/>
          <w:sz w:val="28"/>
          <w:szCs w:val="28"/>
          <w:lang w:eastAsia="ru-RU"/>
        </w:rPr>
        <w:t>- привлечение обучающихся к решению актуальных научно-исследовательских задач.</w:t>
      </w:r>
    </w:p>
    <w:p w:rsidR="00AC05F1" w:rsidRPr="003D540C" w:rsidRDefault="00AC05F1" w:rsidP="00FC4B5B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C05F1" w:rsidRPr="0096018E" w:rsidRDefault="00AC05F1" w:rsidP="00FC4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УЧАСТНИКИ ИГРЫ.</w:t>
      </w:r>
    </w:p>
    <w:p w:rsidR="00AC05F1" w:rsidRPr="00C3445D" w:rsidRDefault="00AC05F1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 Cyr" w:hAnsi="Liberation Serif Cyr"/>
          <w:sz w:val="28"/>
          <w:szCs w:val="28"/>
          <w:lang w:eastAsia="ru-RU"/>
        </w:rPr>
      </w:pP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ab/>
        <w:t>2.1.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 xml:space="preserve"> Участниками Игры являются </w:t>
      </w:r>
      <w:r w:rsidRPr="00C3445D">
        <w:rPr>
          <w:rFonts w:ascii="Liberation Serif Cyr" w:hAnsi="Liberation Serif Cyr"/>
          <w:b/>
          <w:sz w:val="28"/>
          <w:szCs w:val="28"/>
          <w:lang w:eastAsia="ru-RU"/>
        </w:rPr>
        <w:t xml:space="preserve">воспитанники, в возрасте от </w:t>
      </w:r>
      <w:r>
        <w:rPr>
          <w:rFonts w:ascii="Liberation Serif" w:hAnsi="Liberation Serif"/>
          <w:b/>
          <w:sz w:val="28"/>
          <w:szCs w:val="28"/>
          <w:lang w:eastAsia="ru-RU"/>
        </w:rPr>
        <w:t>5</w:t>
      </w:r>
      <w:r w:rsidRPr="00C3445D">
        <w:rPr>
          <w:rFonts w:ascii="Liberation Serif Cyr" w:hAnsi="Liberation Serif Cyr"/>
          <w:b/>
          <w:sz w:val="28"/>
          <w:szCs w:val="28"/>
          <w:lang w:eastAsia="ru-RU"/>
        </w:rPr>
        <w:t xml:space="preserve"> до 7 лет, 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 xml:space="preserve"> дошкольных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>образовательных учреждений всех типов и видов Ирбитского МО,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>педагогические работники соответствующих образовательных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>учреждений. Приветствуется участие в Игре родителей и социальных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 xml:space="preserve">партнеров. </w:t>
      </w:r>
    </w:p>
    <w:p w:rsidR="00AC05F1" w:rsidRDefault="00AC05F1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C3445D">
        <w:rPr>
          <w:rFonts w:ascii="Liberation Serif" w:hAnsi="Liberation Serif"/>
          <w:sz w:val="28"/>
          <w:szCs w:val="28"/>
          <w:lang w:eastAsia="ru-RU"/>
        </w:rPr>
        <w:tab/>
      </w: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>2.2.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 xml:space="preserve"> Творческая группа детей, презентующих проект, должна состоять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E75AC7">
        <w:rPr>
          <w:rFonts w:ascii="Liberation Serif Cyr" w:hAnsi="Liberation Serif Cyr"/>
          <w:b/>
          <w:bCs/>
          <w:sz w:val="28"/>
          <w:szCs w:val="28"/>
          <w:lang w:eastAsia="ru-RU"/>
        </w:rPr>
        <w:t>от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E75AC7">
        <w:rPr>
          <w:rFonts w:ascii="Liberation Serif Cyr" w:hAnsi="Liberation Serif Cyr"/>
          <w:b/>
          <w:sz w:val="28"/>
          <w:szCs w:val="28"/>
          <w:lang w:eastAsia="ru-RU"/>
        </w:rPr>
        <w:t xml:space="preserve">5 до </w:t>
      </w:r>
      <w:r>
        <w:rPr>
          <w:rFonts w:ascii="Liberation Serif" w:hAnsi="Liberation Serif"/>
          <w:b/>
          <w:sz w:val="28"/>
          <w:szCs w:val="28"/>
          <w:lang w:eastAsia="ru-RU"/>
        </w:rPr>
        <w:t>1</w:t>
      </w:r>
      <w:r w:rsidRPr="00E75AC7">
        <w:rPr>
          <w:rFonts w:ascii="Liberation Serif" w:hAnsi="Liberation Serif"/>
          <w:b/>
          <w:sz w:val="28"/>
          <w:szCs w:val="28"/>
          <w:lang w:eastAsia="ru-RU"/>
        </w:rPr>
        <w:t xml:space="preserve">5 </w:t>
      </w:r>
      <w:r>
        <w:rPr>
          <w:rFonts w:ascii="Liberation Serif Cyr" w:hAnsi="Liberation Serif Cyr"/>
          <w:b/>
          <w:sz w:val="28"/>
          <w:szCs w:val="28"/>
          <w:lang w:eastAsia="ru-RU"/>
        </w:rPr>
        <w:t>воспитанников</w:t>
      </w:r>
      <w:r w:rsidRPr="00E75AC7">
        <w:rPr>
          <w:rFonts w:ascii="Liberation Serif" w:hAnsi="Liberation Serif"/>
          <w:b/>
          <w:sz w:val="28"/>
          <w:szCs w:val="28"/>
          <w:lang w:eastAsia="ru-RU"/>
        </w:rPr>
        <w:t>.</w:t>
      </w:r>
    </w:p>
    <w:p w:rsidR="00AC05F1" w:rsidRPr="0096018E" w:rsidRDefault="00AC05F1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C05F1" w:rsidRPr="0096018E" w:rsidRDefault="00AC05F1" w:rsidP="00FC4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УСЛОВИЯ И ПОРЯДОК ПРОВЕДЕНИЯ ИГРЫ</w:t>
      </w:r>
    </w:p>
    <w:p w:rsidR="00AC05F1" w:rsidRPr="00C3445D" w:rsidRDefault="00AC05F1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sz w:val="28"/>
          <w:szCs w:val="28"/>
          <w:lang w:eastAsia="ru-RU"/>
        </w:rPr>
      </w:pPr>
      <w:r w:rsidRPr="00C3445D">
        <w:rPr>
          <w:rFonts w:ascii="Liberation Serif" w:hAnsi="Liberation Serif"/>
          <w:sz w:val="28"/>
          <w:szCs w:val="28"/>
          <w:lang w:eastAsia="ru-RU"/>
        </w:rPr>
        <w:tab/>
      </w:r>
      <w:r w:rsidRPr="00C3445D">
        <w:rPr>
          <w:rFonts w:ascii="Liberation Serif" w:hAnsi="Liberation Serif"/>
          <w:b/>
          <w:sz w:val="28"/>
          <w:szCs w:val="28"/>
          <w:lang w:eastAsia="ru-RU"/>
        </w:rPr>
        <w:t>3.1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>. Этапы проведения Игры:</w:t>
      </w:r>
    </w:p>
    <w:p w:rsidR="00AC05F1" w:rsidRPr="00C3445D" w:rsidRDefault="00AC05F1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ab/>
        <w:t xml:space="preserve">1 этап: 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 xml:space="preserve">на уровне образовательного учреждения – участвуют все желающие </w:t>
      </w: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 xml:space="preserve">- февраль </w:t>
      </w:r>
      <w:smartTag w:uri="urn:schemas-microsoft-com:office:smarttags" w:element="metricconverter">
        <w:smartTagPr>
          <w:attr w:name="ProductID" w:val="2024 г"/>
        </w:smartTagPr>
        <w:r w:rsidRPr="00C3445D">
          <w:rPr>
            <w:rFonts w:ascii="Liberation Serif" w:hAnsi="Liberation Serif"/>
            <w:b/>
            <w:bCs/>
            <w:sz w:val="28"/>
            <w:szCs w:val="28"/>
            <w:lang w:eastAsia="ru-RU"/>
          </w:rPr>
          <w:t>202</w:t>
        </w:r>
        <w:r>
          <w:rPr>
            <w:rFonts w:ascii="Liberation Serif" w:hAnsi="Liberation Serif"/>
            <w:b/>
            <w:bCs/>
            <w:sz w:val="28"/>
            <w:szCs w:val="28"/>
            <w:lang w:eastAsia="ru-RU"/>
          </w:rPr>
          <w:t>4</w:t>
        </w:r>
        <w:r w:rsidRPr="00C3445D">
          <w:rPr>
            <w:rFonts w:ascii="Liberation Serif Cyr" w:hAnsi="Liberation Serif Cyr"/>
            <w:b/>
            <w:bCs/>
            <w:sz w:val="28"/>
            <w:szCs w:val="28"/>
            <w:lang w:eastAsia="ru-RU"/>
          </w:rPr>
          <w:t xml:space="preserve"> г</w:t>
        </w:r>
      </w:smartTag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.</w:t>
      </w:r>
      <w:r w:rsidRPr="00C3445D">
        <w:rPr>
          <w:rFonts w:ascii="Liberation Serif" w:hAnsi="Liberation Serif"/>
          <w:sz w:val="28"/>
          <w:szCs w:val="28"/>
          <w:lang w:eastAsia="ru-RU"/>
        </w:rPr>
        <w:t>;</w:t>
      </w:r>
    </w:p>
    <w:p w:rsidR="00AC05F1" w:rsidRPr="00C3445D" w:rsidRDefault="00AC05F1" w:rsidP="00FC4B5B">
      <w:pPr>
        <w:spacing w:after="0" w:line="240" w:lineRule="auto"/>
        <w:ind w:firstLine="709"/>
        <w:jc w:val="both"/>
        <w:rPr>
          <w:rFonts w:ascii="Liberation Serif Cyr" w:hAnsi="Liberation Serif Cyr"/>
          <w:snapToGrid w:val="0"/>
          <w:color w:val="000000"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 xml:space="preserve">2 этап: </w:t>
      </w:r>
      <w:r w:rsidRPr="00C3445D">
        <w:rPr>
          <w:rFonts w:ascii="Liberation Serif Cyr" w:hAnsi="Liberation Serif Cyr"/>
          <w:snapToGrid w:val="0"/>
          <w:color w:val="000000"/>
          <w:sz w:val="28"/>
          <w:szCs w:val="28"/>
          <w:lang w:eastAsia="ru-RU"/>
        </w:rPr>
        <w:t>муниципальный - заочный –</w:t>
      </w:r>
      <w:r>
        <w:rPr>
          <w:rFonts w:ascii="Liberation Serif" w:hAnsi="Liberation Serif"/>
          <w:snapToGrid w:val="0"/>
          <w:color w:val="000000"/>
          <w:sz w:val="28"/>
          <w:szCs w:val="28"/>
          <w:lang w:eastAsia="ru-RU"/>
        </w:rPr>
        <w:t xml:space="preserve"> </w:t>
      </w:r>
      <w:r w:rsidRPr="00C3445D">
        <w:rPr>
          <w:rFonts w:ascii="Liberation Serif Cyr" w:hAnsi="Liberation Serif Cyr"/>
          <w:b/>
          <w:bCs/>
          <w:snapToGrid w:val="0"/>
          <w:color w:val="000000"/>
          <w:sz w:val="28"/>
          <w:szCs w:val="28"/>
          <w:u w:val="single"/>
          <w:lang w:eastAsia="ru-RU"/>
        </w:rPr>
        <w:t xml:space="preserve">по </w:t>
      </w:r>
      <w:r>
        <w:rPr>
          <w:rFonts w:ascii="Liberation Serif" w:hAnsi="Liberation Serif"/>
          <w:b/>
          <w:bCs/>
          <w:snapToGrid w:val="0"/>
          <w:color w:val="000000"/>
          <w:sz w:val="28"/>
          <w:szCs w:val="28"/>
          <w:u w:val="single"/>
          <w:lang w:eastAsia="ru-RU"/>
        </w:rPr>
        <w:t>11</w:t>
      </w:r>
      <w:r w:rsidRPr="00C3445D">
        <w:rPr>
          <w:rFonts w:ascii="Liberation Serif Cyr" w:hAnsi="Liberation Serif Cyr"/>
          <w:b/>
          <w:bCs/>
          <w:snapToGrid w:val="0"/>
          <w:color w:val="000000"/>
          <w:sz w:val="28"/>
          <w:szCs w:val="28"/>
          <w:u w:val="single"/>
          <w:lang w:eastAsia="ru-RU"/>
        </w:rPr>
        <w:t xml:space="preserve"> марта 202</w:t>
      </w:r>
      <w:r>
        <w:rPr>
          <w:rFonts w:ascii="Liberation Serif" w:hAnsi="Liberation Serif"/>
          <w:b/>
          <w:bCs/>
          <w:snapToGrid w:val="0"/>
          <w:color w:val="000000"/>
          <w:sz w:val="28"/>
          <w:szCs w:val="28"/>
          <w:u w:val="single"/>
          <w:lang w:eastAsia="ru-RU"/>
        </w:rPr>
        <w:t>4</w:t>
      </w:r>
      <w:r w:rsidRPr="00C3445D">
        <w:rPr>
          <w:rFonts w:ascii="Liberation Serif Cyr" w:hAnsi="Liberation Serif Cyr"/>
          <w:b/>
          <w:bCs/>
          <w:snapToGrid w:val="0"/>
          <w:color w:val="000000"/>
          <w:sz w:val="28"/>
          <w:szCs w:val="28"/>
          <w:u w:val="single"/>
          <w:lang w:eastAsia="ru-RU"/>
        </w:rPr>
        <w:t>г.</w:t>
      </w:r>
      <w:r w:rsidRPr="00C3445D">
        <w:rPr>
          <w:rFonts w:ascii="Liberation Serif" w:hAnsi="Liberation Serif"/>
          <w:snapToGrid w:val="0"/>
          <w:color w:val="000000"/>
          <w:sz w:val="28"/>
          <w:szCs w:val="28"/>
          <w:lang w:eastAsia="ru-RU"/>
        </w:rPr>
        <w:t xml:space="preserve"> −</w:t>
      </w:r>
      <w:r w:rsidRPr="00C3445D">
        <w:rPr>
          <w:rFonts w:ascii="Liberation Serif Cyr" w:hAnsi="Liberation Serif Cyr"/>
          <w:snapToGrid w:val="0"/>
          <w:color w:val="000000"/>
          <w:sz w:val="28"/>
          <w:szCs w:val="28"/>
          <w:lang w:eastAsia="ru-RU"/>
        </w:rPr>
        <w:t xml:space="preserve"> участвуют победители 1 этапа.</w:t>
      </w:r>
    </w:p>
    <w:p w:rsidR="00AC05F1" w:rsidRDefault="00AC05F1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C3445D">
        <w:rPr>
          <w:rFonts w:ascii="Liberation Serif" w:hAnsi="Liberation Serif"/>
          <w:sz w:val="28"/>
          <w:szCs w:val="28"/>
          <w:lang w:eastAsia="ru-RU"/>
        </w:rPr>
        <w:tab/>
      </w:r>
      <w:r w:rsidRPr="00C3445D">
        <w:rPr>
          <w:rFonts w:ascii="Liberation Serif" w:hAnsi="Liberation Serif"/>
          <w:b/>
          <w:sz w:val="28"/>
          <w:szCs w:val="28"/>
          <w:lang w:eastAsia="ru-RU"/>
        </w:rPr>
        <w:t>3.2.</w:t>
      </w:r>
      <w:r w:rsidRPr="00C3445D">
        <w:rPr>
          <w:rFonts w:ascii="Liberation Serif Cyr" w:hAnsi="Liberation Serif Cyr"/>
          <w:i/>
          <w:sz w:val="28"/>
          <w:szCs w:val="28"/>
          <w:u w:val="single"/>
          <w:lang w:eastAsia="ru-RU"/>
        </w:rPr>
        <w:t xml:space="preserve">Руководителями команды детей могут выступать: </w:t>
      </w:r>
      <w:r w:rsidRPr="00C3445D">
        <w:rPr>
          <w:rFonts w:ascii="Liberation Serif Cyr" w:hAnsi="Liberation Serif Cyr"/>
          <w:sz w:val="28"/>
          <w:szCs w:val="28"/>
          <w:lang w:eastAsia="ru-RU"/>
        </w:rPr>
        <w:t>педагогические работники образовательного учреждения, представители родительской общественности, социальные партнеры, допускаются не</w:t>
      </w:r>
      <w:r w:rsidRPr="00C3445D">
        <w:rPr>
          <w:rFonts w:ascii="Liberation Serif Cyr" w:hAnsi="Liberation Serif Cyr"/>
          <w:b/>
          <w:sz w:val="28"/>
          <w:szCs w:val="28"/>
          <w:lang w:eastAsia="ru-RU"/>
        </w:rPr>
        <w:t xml:space="preserve"> более 2 руководителей.</w:t>
      </w:r>
    </w:p>
    <w:p w:rsidR="00AC05F1" w:rsidRPr="00E75AC7" w:rsidRDefault="00AC05F1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 xml:space="preserve">3.3. </w:t>
      </w:r>
      <w:r w:rsidRPr="00E75AC7">
        <w:rPr>
          <w:rFonts w:ascii="Liberation Serif Cyr" w:hAnsi="Liberation Serif Cyr"/>
          <w:bCs/>
          <w:sz w:val="28"/>
          <w:szCs w:val="28"/>
          <w:lang w:eastAsia="ru-RU"/>
        </w:rPr>
        <w:t>Работы могут носить исследовательский, прикладной и</w:t>
      </w:r>
      <w:r>
        <w:rPr>
          <w:rFonts w:ascii="Liberation Serif" w:hAnsi="Liberation Serif"/>
          <w:bCs/>
          <w:sz w:val="28"/>
          <w:szCs w:val="28"/>
          <w:lang w:eastAsia="ru-RU"/>
        </w:rPr>
        <w:t xml:space="preserve"> </w:t>
      </w:r>
      <w:r w:rsidRPr="00E75AC7">
        <w:rPr>
          <w:rFonts w:ascii="Liberation Serif Cyr" w:hAnsi="Liberation Serif Cyr"/>
          <w:bCs/>
          <w:sz w:val="28"/>
          <w:szCs w:val="28"/>
          <w:lang w:eastAsia="ru-RU"/>
        </w:rPr>
        <w:t>творческий характер. На основе анализа уже существующей информации</w:t>
      </w:r>
      <w:r>
        <w:rPr>
          <w:rFonts w:ascii="Liberation Serif" w:hAnsi="Liberation Serif"/>
          <w:bCs/>
          <w:sz w:val="28"/>
          <w:szCs w:val="28"/>
          <w:lang w:eastAsia="ru-RU"/>
        </w:rPr>
        <w:t xml:space="preserve"> </w:t>
      </w:r>
      <w:r w:rsidRPr="00E75AC7">
        <w:rPr>
          <w:rFonts w:ascii="Liberation Serif Cyr" w:hAnsi="Liberation Serif Cyr"/>
          <w:bCs/>
          <w:sz w:val="28"/>
          <w:szCs w:val="28"/>
          <w:lang w:eastAsia="ru-RU"/>
        </w:rPr>
        <w:t>вырабатывается собственная точка зрения и пути решения проблемы,</w:t>
      </w:r>
      <w:r>
        <w:rPr>
          <w:rFonts w:ascii="Liberation Serif" w:hAnsi="Liberation Serif"/>
          <w:bCs/>
          <w:sz w:val="28"/>
          <w:szCs w:val="28"/>
          <w:lang w:eastAsia="ru-RU"/>
        </w:rPr>
        <w:t xml:space="preserve"> </w:t>
      </w:r>
      <w:r w:rsidRPr="00E75AC7">
        <w:rPr>
          <w:rFonts w:ascii="Liberation Serif Cyr" w:hAnsi="Liberation Serif Cyr"/>
          <w:bCs/>
          <w:sz w:val="28"/>
          <w:szCs w:val="28"/>
          <w:lang w:eastAsia="ru-RU"/>
        </w:rPr>
        <w:t>обозначенной в кейс-задании.</w:t>
      </w:r>
    </w:p>
    <w:p w:rsidR="00AC05F1" w:rsidRDefault="00AC05F1" w:rsidP="00FD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C3445D">
        <w:rPr>
          <w:rFonts w:ascii="Liberation Serif" w:hAnsi="Liberation Serif"/>
          <w:b/>
          <w:sz w:val="28"/>
          <w:szCs w:val="28"/>
          <w:lang w:eastAsia="ru-RU"/>
        </w:rPr>
        <w:t>3.</w:t>
      </w:r>
      <w:r>
        <w:rPr>
          <w:rFonts w:ascii="Liberation Serif" w:hAnsi="Liberation Serif"/>
          <w:b/>
          <w:sz w:val="28"/>
          <w:szCs w:val="28"/>
          <w:lang w:eastAsia="ru-RU"/>
        </w:rPr>
        <w:t>4</w:t>
      </w:r>
      <w:r w:rsidRPr="00C3445D">
        <w:rPr>
          <w:rFonts w:ascii="Liberation Serif" w:hAnsi="Liberation Serif"/>
          <w:b/>
          <w:sz w:val="28"/>
          <w:szCs w:val="28"/>
          <w:lang w:eastAsia="ru-RU"/>
        </w:rPr>
        <w:t>.</w:t>
      </w:r>
      <w:r w:rsidRPr="00E75AC7">
        <w:rPr>
          <w:rFonts w:ascii="Liberation Serif Cyr" w:hAnsi="Liberation Serif Cyr"/>
          <w:sz w:val="28"/>
          <w:szCs w:val="28"/>
          <w:lang w:eastAsia="ru-RU"/>
        </w:rPr>
        <w:t xml:space="preserve">Для участия в Кейс-игре команде необходимо выполнить </w:t>
      </w:r>
      <w:r w:rsidRPr="0096018E">
        <w:rPr>
          <w:rFonts w:ascii="Liberation Serif Cyr" w:hAnsi="Liberation Serif Cyr"/>
          <w:b/>
          <w:bCs/>
          <w:sz w:val="28"/>
          <w:szCs w:val="28"/>
          <w:lang w:eastAsia="ru-RU"/>
        </w:rPr>
        <w:t>одно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96018E">
        <w:rPr>
          <w:rFonts w:ascii="Liberation Serif Cyr" w:hAnsi="Liberation Serif Cyr"/>
          <w:b/>
          <w:bCs/>
          <w:sz w:val="28"/>
          <w:szCs w:val="28"/>
          <w:lang w:eastAsia="ru-RU"/>
        </w:rPr>
        <w:t>экологическое кейс-задание (Приложение № 2)</w:t>
      </w:r>
      <w:r w:rsidRPr="00E75AC7">
        <w:rPr>
          <w:rFonts w:ascii="Liberation Serif Cyr" w:hAnsi="Liberation Serif Cyr"/>
          <w:sz w:val="28"/>
          <w:szCs w:val="28"/>
          <w:lang w:eastAsia="ru-RU"/>
        </w:rPr>
        <w:t xml:space="preserve"> по одному из предложенных направлений. Выбор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E75AC7">
        <w:rPr>
          <w:rFonts w:ascii="Liberation Serif Cyr" w:hAnsi="Liberation Serif Cyr"/>
          <w:sz w:val="28"/>
          <w:szCs w:val="28"/>
          <w:lang w:eastAsia="ru-RU"/>
        </w:rPr>
        <w:t>Кейс-задания осуществляется участниками самостоятельно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AC05F1" w:rsidRPr="00FD6686" w:rsidRDefault="00AC05F1" w:rsidP="00FD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6018E">
        <w:rPr>
          <w:rFonts w:ascii="Liberation Serif" w:hAnsi="Liberation Serif"/>
          <w:b/>
          <w:bCs/>
          <w:sz w:val="28"/>
          <w:szCs w:val="28"/>
          <w:lang w:eastAsia="ru-RU"/>
        </w:rPr>
        <w:t>3.5.</w:t>
      </w:r>
      <w:r w:rsidRPr="0006211F">
        <w:rPr>
          <w:rFonts w:ascii="Liberation Serif Cyr" w:hAnsi="Liberation Serif Cyr"/>
          <w:bCs/>
          <w:sz w:val="28"/>
          <w:szCs w:val="28"/>
        </w:rPr>
        <w:t>Заявки и конкурсные материалы, присланные позднее указанных  сроков рассматриваться не будут!</w:t>
      </w:r>
    </w:p>
    <w:p w:rsidR="00AC05F1" w:rsidRPr="00CF5FDE" w:rsidRDefault="00AC05F1" w:rsidP="00944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F5FDE">
        <w:rPr>
          <w:rFonts w:ascii="Liberation Serif" w:hAnsi="Liberation Serif"/>
          <w:b/>
          <w:bCs/>
          <w:sz w:val="28"/>
          <w:szCs w:val="28"/>
          <w:lang w:eastAsia="ru-RU"/>
        </w:rPr>
        <w:t>3.6.</w:t>
      </w:r>
      <w:r w:rsidRPr="00CF5FDE">
        <w:rPr>
          <w:rFonts w:ascii="Liberation Serif" w:hAnsi="Liberation Serif"/>
          <w:bCs/>
          <w:sz w:val="28"/>
          <w:szCs w:val="28"/>
          <w:lang w:eastAsia="ru-RU"/>
        </w:rPr>
        <w:t xml:space="preserve"> </w:t>
      </w:r>
      <w:r w:rsidRPr="00CF5FDE">
        <w:rPr>
          <w:rFonts w:ascii="Liberation Serif Cyr" w:hAnsi="Liberation Serif Cyr"/>
          <w:sz w:val="28"/>
          <w:szCs w:val="28"/>
          <w:lang w:eastAsia="ru-RU"/>
        </w:rPr>
        <w:t>Направления Игры:</w:t>
      </w:r>
    </w:p>
    <w:p w:rsidR="00AC05F1" w:rsidRPr="00E75AC7" w:rsidRDefault="00AC05F1" w:rsidP="0094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E75AC7">
        <w:rPr>
          <w:rFonts w:ascii="Liberation Serif Cyr" w:hAnsi="Liberation Serif Cyr"/>
          <w:bCs/>
          <w:sz w:val="28"/>
          <w:szCs w:val="28"/>
          <w:lang w:eastAsia="ru-RU"/>
        </w:rPr>
        <w:t>экология растений;</w:t>
      </w:r>
    </w:p>
    <w:p w:rsidR="00AC05F1" w:rsidRPr="00E75AC7" w:rsidRDefault="00AC05F1" w:rsidP="0094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E75AC7">
        <w:rPr>
          <w:rFonts w:ascii="Liberation Serif Cyr" w:hAnsi="Liberation Serif Cyr"/>
          <w:bCs/>
          <w:sz w:val="28"/>
          <w:szCs w:val="28"/>
          <w:lang w:eastAsia="ru-RU"/>
        </w:rPr>
        <w:t>экология животных;</w:t>
      </w:r>
    </w:p>
    <w:p w:rsidR="00AC05F1" w:rsidRPr="00E75AC7" w:rsidRDefault="00AC05F1" w:rsidP="0094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E75AC7">
        <w:rPr>
          <w:rFonts w:ascii="Liberation Serif Cyr" w:hAnsi="Liberation Serif Cyr"/>
          <w:bCs/>
          <w:sz w:val="28"/>
          <w:szCs w:val="28"/>
          <w:lang w:eastAsia="ru-RU"/>
        </w:rPr>
        <w:t>экологический мониторинг окружающей среды;</w:t>
      </w:r>
    </w:p>
    <w:p w:rsidR="00AC05F1" w:rsidRPr="001F56CC" w:rsidRDefault="00AC05F1" w:rsidP="0094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75AC7">
        <w:rPr>
          <w:rFonts w:ascii="Liberation Serif Cyr" w:hAnsi="Liberation Serif Cyr"/>
          <w:bCs/>
          <w:sz w:val="28"/>
          <w:szCs w:val="28"/>
          <w:lang w:eastAsia="ru-RU"/>
        </w:rPr>
        <w:t>экология человека и культура природопользования.</w:t>
      </w:r>
    </w:p>
    <w:p w:rsidR="00AC05F1" w:rsidRPr="001F56CC" w:rsidRDefault="00AC05F1" w:rsidP="00CF5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1F56CC">
        <w:rPr>
          <w:rFonts w:ascii="Liberation Serif" w:hAnsi="Liberation Serif"/>
          <w:b/>
          <w:bCs/>
          <w:sz w:val="28"/>
          <w:szCs w:val="28"/>
          <w:lang w:eastAsia="ru-RU"/>
        </w:rPr>
        <w:t>3.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>7.</w:t>
      </w:r>
      <w:r w:rsidRPr="001F56CC">
        <w:rPr>
          <w:rFonts w:ascii="Liberation Serif Cyr" w:hAnsi="Liberation Serif Cyr"/>
          <w:b/>
          <w:bCs/>
          <w:sz w:val="28"/>
          <w:szCs w:val="28"/>
          <w:lang w:eastAsia="ru-RU"/>
        </w:rPr>
        <w:t xml:space="preserve"> Конкурсные материалы, содержащие решение кейс-задания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1F56CC">
        <w:rPr>
          <w:rFonts w:ascii="Liberation Serif Cyr" w:hAnsi="Liberation Serif Cyr"/>
          <w:b/>
          <w:bCs/>
          <w:sz w:val="28"/>
          <w:szCs w:val="28"/>
          <w:lang w:eastAsia="ru-RU"/>
        </w:rPr>
        <w:t>включают:</w:t>
      </w:r>
    </w:p>
    <w:p w:rsidR="00AC05F1" w:rsidRPr="0006211F" w:rsidRDefault="00AC05F1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Cs/>
          <w:sz w:val="28"/>
          <w:szCs w:val="28"/>
        </w:rPr>
      </w:pPr>
      <w:r w:rsidRPr="0006211F">
        <w:rPr>
          <w:rFonts w:ascii="Liberation Serif" w:hAnsi="Liberation Serif"/>
          <w:bCs/>
          <w:i/>
          <w:sz w:val="28"/>
          <w:szCs w:val="28"/>
        </w:rPr>
        <w:t xml:space="preserve">- </w:t>
      </w:r>
      <w:r w:rsidRPr="0006211F">
        <w:rPr>
          <w:rFonts w:ascii="Liberation Serif Cyr" w:hAnsi="Liberation Serif Cyr"/>
          <w:bCs/>
          <w:i/>
          <w:sz w:val="28"/>
          <w:szCs w:val="28"/>
          <w:u w:val="single"/>
        </w:rPr>
        <w:t>заявку</w:t>
      </w:r>
      <w:r w:rsidRPr="0006211F">
        <w:rPr>
          <w:rFonts w:ascii="Liberation Serif Cyr" w:hAnsi="Liberation Serif Cyr"/>
          <w:bCs/>
          <w:sz w:val="28"/>
          <w:szCs w:val="28"/>
        </w:rPr>
        <w:t xml:space="preserve"> по форме (Приложение 1);</w:t>
      </w:r>
    </w:p>
    <w:p w:rsidR="00AC05F1" w:rsidRPr="0006211F" w:rsidRDefault="00AC05F1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Cs/>
          <w:sz w:val="28"/>
          <w:szCs w:val="28"/>
        </w:rPr>
      </w:pPr>
      <w:r w:rsidRPr="0006211F">
        <w:rPr>
          <w:rFonts w:ascii="Liberation Serif" w:hAnsi="Liberation Serif"/>
          <w:bCs/>
          <w:sz w:val="28"/>
          <w:szCs w:val="28"/>
        </w:rPr>
        <w:t xml:space="preserve">- </w:t>
      </w:r>
      <w:r w:rsidRPr="0006211F">
        <w:rPr>
          <w:rFonts w:ascii="Liberation Serif Cyr" w:hAnsi="Liberation Serif Cyr"/>
          <w:bCs/>
          <w:i/>
          <w:sz w:val="28"/>
          <w:szCs w:val="28"/>
          <w:u w:val="single"/>
        </w:rPr>
        <w:t xml:space="preserve">пояснительную записку </w:t>
      </w:r>
      <w:r w:rsidRPr="0006211F">
        <w:rPr>
          <w:rFonts w:ascii="Liberation Serif Cyr" w:hAnsi="Liberation Serif Cyr"/>
          <w:bCs/>
          <w:sz w:val="28"/>
          <w:szCs w:val="28"/>
        </w:rPr>
        <w:t>к творческой работе, выполняемую руководителем команды (Приложение 3);</w:t>
      </w:r>
    </w:p>
    <w:p w:rsidR="00AC05F1" w:rsidRDefault="00AC05F1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6211F">
        <w:rPr>
          <w:rFonts w:ascii="Liberation Serif" w:hAnsi="Liberation Serif"/>
          <w:bCs/>
          <w:sz w:val="28"/>
          <w:szCs w:val="28"/>
        </w:rPr>
        <w:t>-</w:t>
      </w:r>
      <w:r w:rsidRPr="0006211F">
        <w:rPr>
          <w:rFonts w:ascii="Liberation Serif Cyr" w:hAnsi="Liberation Serif Cyr"/>
          <w:bCs/>
          <w:i/>
          <w:sz w:val="28"/>
          <w:szCs w:val="28"/>
          <w:u w:val="single"/>
        </w:rPr>
        <w:t xml:space="preserve">творческую работу </w:t>
      </w:r>
      <w:r w:rsidRPr="0006211F">
        <w:rPr>
          <w:rFonts w:ascii="Liberation Serif Cyr" w:hAnsi="Liberation Serif Cyr"/>
          <w:bCs/>
          <w:sz w:val="28"/>
          <w:szCs w:val="28"/>
        </w:rPr>
        <w:t>в виде альбома (в электронном виде), разрабатываемого членами команды (Приложение 3).</w:t>
      </w:r>
    </w:p>
    <w:p w:rsidR="00AC05F1" w:rsidRPr="0096018E" w:rsidRDefault="00AC05F1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Pr="004B6E82">
        <w:rPr>
          <w:rFonts w:ascii="Liberation Serif Cyr" w:hAnsi="Liberation Serif Cyr"/>
          <w:bCs/>
          <w:i/>
          <w:iCs/>
          <w:sz w:val="28"/>
          <w:szCs w:val="28"/>
          <w:u w:val="single"/>
        </w:rPr>
        <w:t>видео-визитка</w:t>
      </w:r>
      <w:r w:rsidRPr="004B6E82">
        <w:rPr>
          <w:rFonts w:ascii="Liberation Serif Cyr" w:hAnsi="Liberation Serif Cyr"/>
          <w:bCs/>
          <w:sz w:val="28"/>
          <w:szCs w:val="28"/>
        </w:rPr>
        <w:t xml:space="preserve"> с представлением команды и решения кейс-задания.</w:t>
      </w:r>
    </w:p>
    <w:p w:rsidR="00AC05F1" w:rsidRPr="00C3445D" w:rsidRDefault="00AC05F1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>3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>.8</w:t>
      </w: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>.</w:t>
      </w:r>
      <w:r w:rsidRPr="00CF5FDE">
        <w:rPr>
          <w:rFonts w:ascii="Liberation Serif Cyr" w:hAnsi="Liberation Serif Cyr"/>
          <w:bCs/>
          <w:sz w:val="28"/>
          <w:szCs w:val="28"/>
          <w:lang w:eastAsia="ru-RU"/>
        </w:rPr>
        <w:t>Педагогам-руководителям рекомендуется придерживаться следующего плана работы над кейс-заданием (проектом):</w:t>
      </w:r>
    </w:p>
    <w:p w:rsidR="00AC05F1" w:rsidRPr="00BA4792" w:rsidRDefault="00AC05F1" w:rsidP="001D21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BA4792">
        <w:rPr>
          <w:rFonts w:ascii="Liberation Serif Cyr" w:hAnsi="Liberation Serif Cyr"/>
          <w:bCs/>
          <w:sz w:val="28"/>
          <w:szCs w:val="28"/>
          <w:lang w:eastAsia="ru-RU"/>
        </w:rPr>
        <w:t>Ознакомить детей с заданием;</w:t>
      </w:r>
    </w:p>
    <w:p w:rsidR="00AC05F1" w:rsidRPr="00BA4792" w:rsidRDefault="00AC05F1" w:rsidP="001D21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BA4792">
        <w:rPr>
          <w:rFonts w:ascii="Liberation Serif Cyr" w:hAnsi="Liberation Serif Cyr"/>
          <w:bCs/>
          <w:sz w:val="28"/>
          <w:szCs w:val="28"/>
          <w:lang w:eastAsia="ru-RU"/>
        </w:rPr>
        <w:t>Подобрать информацию для ответа на представленные вопросы;</w:t>
      </w:r>
    </w:p>
    <w:p w:rsidR="00AC05F1" w:rsidRPr="00BA4792" w:rsidRDefault="00AC05F1" w:rsidP="001D21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BA4792">
        <w:rPr>
          <w:rFonts w:ascii="Liberation Serif Cyr" w:hAnsi="Liberation Serif Cyr"/>
          <w:bCs/>
          <w:sz w:val="28"/>
          <w:szCs w:val="28"/>
          <w:lang w:eastAsia="ru-RU"/>
        </w:rPr>
        <w:t>Описать результаты работы в пояснительной записке и альбоме;</w:t>
      </w:r>
    </w:p>
    <w:p w:rsidR="00AC05F1" w:rsidRPr="00BA4792" w:rsidRDefault="00AC05F1" w:rsidP="001D21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BA4792">
        <w:rPr>
          <w:rFonts w:ascii="Liberation Serif Cyr" w:hAnsi="Liberation Serif Cyr"/>
          <w:bCs/>
          <w:sz w:val="28"/>
          <w:szCs w:val="28"/>
          <w:lang w:eastAsia="ru-RU"/>
        </w:rPr>
        <w:t>Записать на видео театрализованную постановку, отражающую суть</w:t>
      </w:r>
    </w:p>
    <w:p w:rsidR="00AC05F1" w:rsidRPr="00BA4792" w:rsidRDefault="00AC05F1" w:rsidP="001D21D2">
      <w:pPr>
        <w:numPr>
          <w:ilvl w:val="0"/>
          <w:numId w:val="20"/>
        </w:numPr>
        <w:spacing w:after="0" w:line="240" w:lineRule="auto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BA4792">
        <w:rPr>
          <w:rFonts w:ascii="Liberation Serif Cyr" w:hAnsi="Liberation Serif Cyr"/>
          <w:bCs/>
          <w:sz w:val="28"/>
          <w:szCs w:val="28"/>
          <w:lang w:eastAsia="ru-RU"/>
        </w:rPr>
        <w:t>решения кейс-задания;</w:t>
      </w:r>
    </w:p>
    <w:p w:rsidR="00AC05F1" w:rsidRPr="00BA4792" w:rsidRDefault="00AC05F1" w:rsidP="001D21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0"/>
          <w:szCs w:val="20"/>
          <w:lang w:eastAsia="ru-RU"/>
        </w:rPr>
      </w:pPr>
      <w:r w:rsidRPr="00BA4792">
        <w:rPr>
          <w:rFonts w:ascii="Liberation Serif Cyr" w:hAnsi="Liberation Serif Cyr"/>
          <w:bCs/>
          <w:sz w:val="28"/>
          <w:szCs w:val="28"/>
          <w:lang w:eastAsia="ru-RU"/>
        </w:rPr>
        <w:t>Отправить конкурсные материалы организаторам Кейс-игры.</w:t>
      </w: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AC05F1" w:rsidRPr="0081029D" w:rsidRDefault="00AC05F1" w:rsidP="00960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>4.</w:t>
      </w:r>
      <w:r w:rsidRPr="0081029D">
        <w:rPr>
          <w:rFonts w:ascii="Liberation Serif Cyr" w:hAnsi="Liberation Serif Cyr"/>
          <w:b/>
          <w:bCs/>
          <w:sz w:val="28"/>
          <w:szCs w:val="28"/>
          <w:lang w:eastAsia="ru-RU"/>
        </w:rPr>
        <w:t xml:space="preserve">КРИТЕРИИ ОЦЕНКИ </w:t>
      </w:r>
      <w:r>
        <w:rPr>
          <w:rFonts w:ascii="Liberation Serif Cyr" w:hAnsi="Liberation Serif Cyr"/>
          <w:b/>
          <w:bCs/>
          <w:sz w:val="28"/>
          <w:szCs w:val="28"/>
          <w:lang w:eastAsia="ru-RU"/>
        </w:rPr>
        <w:t>КОНКУРСНЫХ МАТЕРИАЛОВ</w:t>
      </w:r>
    </w:p>
    <w:p w:rsidR="00AC05F1" w:rsidRPr="0096018E" w:rsidRDefault="00AC05F1" w:rsidP="00F53E0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6018E">
        <w:rPr>
          <w:rFonts w:ascii="Liberation Serif Cyr" w:hAnsi="Liberation Serif Cyr"/>
          <w:bCs/>
          <w:sz w:val="28"/>
          <w:szCs w:val="28"/>
          <w:lang w:eastAsia="ru-RU"/>
        </w:rPr>
        <w:t>Критерии оценки пояснительной записки и творческой работы: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8"/>
        <w:gridCol w:w="1038"/>
      </w:tblGrid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C3445D" w:rsidRDefault="00AC05F1" w:rsidP="00944A2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3445D"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038" w:type="dxa"/>
          </w:tcPr>
          <w:p w:rsidR="00AC05F1" w:rsidRPr="00C3445D" w:rsidRDefault="00AC05F1" w:rsidP="00C3445D">
            <w:pPr>
              <w:spacing w:after="0" w:line="240" w:lineRule="auto"/>
              <w:jc w:val="both"/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</w:pPr>
            <w:r w:rsidRPr="00C3445D"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81029D">
            <w:pPr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Соответствие содержания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работы выбранному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тематическому направлению,</w:t>
            </w:r>
          </w:p>
          <w:p w:rsidR="00AC05F1" w:rsidRPr="0081029D" w:rsidRDefault="00AC05F1" w:rsidP="0081029D">
            <w:pPr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вопросам кейс-задания,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возрастной категории</w:t>
            </w:r>
          </w:p>
        </w:tc>
        <w:tc>
          <w:tcPr>
            <w:tcW w:w="1038" w:type="dxa"/>
          </w:tcPr>
          <w:p w:rsidR="00AC05F1" w:rsidRPr="00C3445D" w:rsidRDefault="00AC05F1" w:rsidP="00C3445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F253F1">
            <w:pPr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Выявление проблем и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предложение путей их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решения, определение этапов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решения кейс-задачи</w:t>
            </w:r>
          </w:p>
        </w:tc>
        <w:tc>
          <w:tcPr>
            <w:tcW w:w="1038" w:type="dxa"/>
          </w:tcPr>
          <w:p w:rsidR="00AC05F1" w:rsidRPr="00C3445D" w:rsidRDefault="00AC05F1" w:rsidP="00F253F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331F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F253F1">
            <w:pPr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Многообразие идей и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решений, оригинальность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творческого замысла</w:t>
            </w:r>
          </w:p>
        </w:tc>
        <w:tc>
          <w:tcPr>
            <w:tcW w:w="1038" w:type="dxa"/>
          </w:tcPr>
          <w:p w:rsidR="00AC05F1" w:rsidRPr="00C3445D" w:rsidRDefault="00AC05F1" w:rsidP="00F253F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331F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F253F1">
            <w:pPr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Наличие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исследовательского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компонента в работе</w:t>
            </w:r>
          </w:p>
        </w:tc>
        <w:tc>
          <w:tcPr>
            <w:tcW w:w="1038" w:type="dxa"/>
          </w:tcPr>
          <w:p w:rsidR="00AC05F1" w:rsidRPr="007C7A23" w:rsidRDefault="00AC05F1" w:rsidP="00F253F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331F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81029D">
            <w:pPr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Разнообразие форм и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методов решения кейс-задания(учебные занятия,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деятельность, практическая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деятельность, встречи с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людьми различных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профессий, знакомство с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литературой, творческие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работы: рисунки, стихи,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модели, игры и др., игровые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методы)</w:t>
            </w:r>
          </w:p>
        </w:tc>
        <w:tc>
          <w:tcPr>
            <w:tcW w:w="1038" w:type="dxa"/>
          </w:tcPr>
          <w:p w:rsidR="00AC05F1" w:rsidRPr="007C7A23" w:rsidRDefault="00AC05F1" w:rsidP="0081029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0 - 10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F253F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Методы исследования</w:t>
            </w:r>
            <w:r w:rsidRPr="004B6E82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(вариативное использование безопасных, адекватных возрасту ребенка, целесообразных заявленной проблеме методов решения)</w:t>
            </w:r>
          </w:p>
        </w:tc>
        <w:tc>
          <w:tcPr>
            <w:tcW w:w="1038" w:type="dxa"/>
          </w:tcPr>
          <w:p w:rsidR="00AC05F1" w:rsidRDefault="00AC05F1" w:rsidP="00F253F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3E7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F253F1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Согласованность цели,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содержания и результатов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решения кейс-задачи</w:t>
            </w:r>
          </w:p>
        </w:tc>
        <w:tc>
          <w:tcPr>
            <w:tcW w:w="1038" w:type="dxa"/>
          </w:tcPr>
          <w:p w:rsidR="00AC05F1" w:rsidRDefault="00AC05F1" w:rsidP="00F253F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3E7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F253F1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Качество оформления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работы, соответствие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техническим требованиям,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общая грамотность,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1029D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фактологическая точность</w:t>
            </w:r>
          </w:p>
        </w:tc>
        <w:tc>
          <w:tcPr>
            <w:tcW w:w="1038" w:type="dxa"/>
          </w:tcPr>
          <w:p w:rsidR="00AC05F1" w:rsidRDefault="00AC05F1" w:rsidP="00F253F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3E7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81029D" w:rsidRDefault="00AC05F1" w:rsidP="00F253F1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D15AE0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Креативность, творческий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15AE0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подход, оригинальность и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15AE0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эстетичность оформления</w:t>
            </w:r>
          </w:p>
        </w:tc>
        <w:tc>
          <w:tcPr>
            <w:tcW w:w="1038" w:type="dxa"/>
          </w:tcPr>
          <w:p w:rsidR="00AC05F1" w:rsidRPr="00D15AE0" w:rsidRDefault="00AC05F1" w:rsidP="00F253F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2E3E7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D15AE0" w:rsidRDefault="00AC05F1" w:rsidP="00D15AE0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</w:pPr>
            <w:r w:rsidRPr="00D15AE0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Особое мнение жюри(эксперта) с обязательной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15AE0">
              <w:rPr>
                <w:rFonts w:ascii="Liberation Serif Cyr" w:hAnsi="Liberation Serif Cyr"/>
                <w:bCs/>
                <w:sz w:val="24"/>
                <w:szCs w:val="24"/>
                <w:lang w:eastAsia="ru-RU"/>
              </w:rPr>
              <w:t>формулировкой «За что..?»</w:t>
            </w:r>
          </w:p>
        </w:tc>
        <w:tc>
          <w:tcPr>
            <w:tcW w:w="1038" w:type="dxa"/>
          </w:tcPr>
          <w:p w:rsidR="00AC05F1" w:rsidRPr="00D15AE0" w:rsidRDefault="00AC05F1" w:rsidP="00D15AE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0 - 6</w:t>
            </w:r>
          </w:p>
        </w:tc>
      </w:tr>
      <w:tr w:rsidR="00AC05F1" w:rsidRPr="008D54EB" w:rsidTr="00944A2D">
        <w:trPr>
          <w:trHeight w:val="230"/>
        </w:trPr>
        <w:tc>
          <w:tcPr>
            <w:tcW w:w="8568" w:type="dxa"/>
          </w:tcPr>
          <w:p w:rsidR="00AC05F1" w:rsidRPr="00C3445D" w:rsidRDefault="00AC05F1" w:rsidP="0081029D">
            <w:pPr>
              <w:spacing w:after="0" w:line="240" w:lineRule="auto"/>
              <w:jc w:val="both"/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</w:pPr>
            <w:r w:rsidRPr="00C3445D"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8" w:type="dxa"/>
          </w:tcPr>
          <w:p w:rsidR="00AC05F1" w:rsidRPr="00C3445D" w:rsidRDefault="00AC05F1" w:rsidP="0081029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</w:t>
            </w:r>
            <w:r w:rsidRPr="00C3445D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AC05F1" w:rsidRDefault="00AC05F1" w:rsidP="00944A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4"/>
          <w:szCs w:val="24"/>
          <w:lang w:eastAsia="ru-RU"/>
        </w:rPr>
      </w:pPr>
    </w:p>
    <w:p w:rsidR="00AC05F1" w:rsidRPr="0096018E" w:rsidRDefault="00AC05F1" w:rsidP="00960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 Cyr" w:hAnsi="Liberation Serif Cyr"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 xml:space="preserve">4.2. </w:t>
      </w:r>
      <w:r w:rsidRPr="0096018E">
        <w:rPr>
          <w:rFonts w:ascii="Liberation Serif Cyr" w:hAnsi="Liberation Serif Cyr"/>
          <w:bCs/>
          <w:sz w:val="24"/>
          <w:szCs w:val="24"/>
          <w:lang w:eastAsia="ru-RU"/>
        </w:rPr>
        <w:t>Критерии оценки видео-визитки команды.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AC05F1" w:rsidRPr="008D54EB" w:rsidTr="001F1903">
        <w:trPr>
          <w:trHeight w:val="230"/>
        </w:trPr>
        <w:tc>
          <w:tcPr>
            <w:tcW w:w="8472" w:type="dxa"/>
          </w:tcPr>
          <w:p w:rsidR="00AC05F1" w:rsidRPr="003E65D7" w:rsidRDefault="00AC05F1" w:rsidP="00C3445D">
            <w:pPr>
              <w:spacing w:after="0" w:line="240" w:lineRule="auto"/>
              <w:jc w:val="both"/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</w:pPr>
            <w:r w:rsidRPr="003E65D7"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</w:tcPr>
          <w:p w:rsidR="00AC05F1" w:rsidRPr="003E65D7" w:rsidRDefault="00AC05F1" w:rsidP="00C3445D">
            <w:pPr>
              <w:spacing w:after="0" w:line="240" w:lineRule="auto"/>
              <w:jc w:val="both"/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</w:pPr>
            <w:r w:rsidRPr="003E65D7"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C05F1" w:rsidRPr="008D54EB" w:rsidTr="001F1903">
        <w:trPr>
          <w:trHeight w:val="230"/>
        </w:trPr>
        <w:tc>
          <w:tcPr>
            <w:tcW w:w="8472" w:type="dxa"/>
          </w:tcPr>
          <w:p w:rsidR="00AC05F1" w:rsidRPr="003E65D7" w:rsidRDefault="00AC05F1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 Cyr" w:hAnsi="Liberation Serif Cyr"/>
                <w:sz w:val="24"/>
                <w:szCs w:val="24"/>
                <w:lang w:eastAsia="ru-RU"/>
              </w:rPr>
            </w:pPr>
            <w:r w:rsidRPr="003E65D7">
              <w:rPr>
                <w:rFonts w:ascii="Liberation Serif Cyr" w:hAnsi="Liberation Serif Cyr"/>
                <w:sz w:val="24"/>
                <w:szCs w:val="24"/>
                <w:lang w:eastAsia="ru-RU"/>
              </w:rPr>
              <w:t>Соответствие видео-визитки выбранному тематическому направлению; выявление проблемы кейс-задания и предложение путей ее решения</w:t>
            </w:r>
          </w:p>
        </w:tc>
        <w:tc>
          <w:tcPr>
            <w:tcW w:w="1134" w:type="dxa"/>
          </w:tcPr>
          <w:p w:rsidR="00AC05F1" w:rsidRPr="003E65D7" w:rsidRDefault="00AC05F1" w:rsidP="00C3445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hAnsi="Liberation Serif"/>
                <w:sz w:val="24"/>
                <w:szCs w:val="24"/>
                <w:lang w:eastAsia="ru-RU"/>
              </w:rPr>
              <w:t>0 - 3</w:t>
            </w:r>
          </w:p>
        </w:tc>
      </w:tr>
      <w:tr w:rsidR="00AC05F1" w:rsidRPr="008D54EB" w:rsidTr="001F1903">
        <w:trPr>
          <w:trHeight w:val="230"/>
        </w:trPr>
        <w:tc>
          <w:tcPr>
            <w:tcW w:w="8472" w:type="dxa"/>
          </w:tcPr>
          <w:p w:rsidR="00AC05F1" w:rsidRPr="003E65D7" w:rsidRDefault="00AC05F1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 Cyr" w:hAnsi="Liberation Serif Cyr"/>
                <w:sz w:val="24"/>
                <w:szCs w:val="24"/>
                <w:lang w:eastAsia="ru-RU"/>
              </w:rPr>
            </w:pPr>
            <w:r w:rsidRPr="003E65D7">
              <w:rPr>
                <w:rFonts w:ascii="Liberation Serif Cyr" w:hAnsi="Liberation Serif Cyr"/>
                <w:sz w:val="24"/>
                <w:szCs w:val="24"/>
                <w:lang w:eastAsia="ru-RU"/>
              </w:rPr>
              <w:t>Уровень постановочной культуры, гармоничное сочетание идеи выступления со средствами оформления (декорации, свет, музыка,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3E65D7">
              <w:rPr>
                <w:rFonts w:ascii="Liberation Serif Cyr" w:hAnsi="Liberation Serif Cyr"/>
                <w:sz w:val="24"/>
                <w:szCs w:val="24"/>
                <w:lang w:eastAsia="ru-RU"/>
              </w:rPr>
              <w:t>костюмы, реквизит)</w:t>
            </w:r>
          </w:p>
        </w:tc>
        <w:tc>
          <w:tcPr>
            <w:tcW w:w="1134" w:type="dxa"/>
          </w:tcPr>
          <w:p w:rsidR="00AC05F1" w:rsidRPr="003E65D7" w:rsidRDefault="00AC05F1" w:rsidP="00A479A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hAnsi="Liberation Serif"/>
                <w:sz w:val="24"/>
                <w:szCs w:val="24"/>
                <w:lang w:eastAsia="ru-RU"/>
              </w:rPr>
              <w:t>0 - 3</w:t>
            </w:r>
          </w:p>
        </w:tc>
      </w:tr>
      <w:tr w:rsidR="00AC05F1" w:rsidRPr="008D54EB" w:rsidTr="001F1903">
        <w:trPr>
          <w:trHeight w:val="230"/>
        </w:trPr>
        <w:tc>
          <w:tcPr>
            <w:tcW w:w="8472" w:type="dxa"/>
          </w:tcPr>
          <w:p w:rsidR="00AC05F1" w:rsidRPr="003E65D7" w:rsidRDefault="00AC05F1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 Cyr" w:hAnsi="Liberation Serif Cyr"/>
                <w:sz w:val="24"/>
                <w:szCs w:val="24"/>
                <w:lang w:eastAsia="ru-RU"/>
              </w:rPr>
            </w:pPr>
            <w:r w:rsidRPr="003E65D7">
              <w:rPr>
                <w:rFonts w:ascii="Liberation Serif Cyr" w:hAnsi="Liberation Serif Cyr"/>
                <w:sz w:val="24"/>
                <w:szCs w:val="24"/>
                <w:lang w:eastAsia="ru-RU"/>
              </w:rPr>
              <w:t>Умение участников использовать средства выразительности (интонация, мимика, жест и др.)</w:t>
            </w:r>
          </w:p>
        </w:tc>
        <w:tc>
          <w:tcPr>
            <w:tcW w:w="1134" w:type="dxa"/>
          </w:tcPr>
          <w:p w:rsidR="00AC05F1" w:rsidRPr="003E65D7" w:rsidRDefault="00AC05F1" w:rsidP="00A479A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hAnsi="Liberation Serif"/>
                <w:sz w:val="24"/>
                <w:szCs w:val="24"/>
                <w:lang w:eastAsia="ru-RU"/>
              </w:rPr>
              <w:t>0 - 3</w:t>
            </w:r>
          </w:p>
        </w:tc>
      </w:tr>
      <w:tr w:rsidR="00AC05F1" w:rsidRPr="008D54EB" w:rsidTr="001F1903">
        <w:trPr>
          <w:trHeight w:val="230"/>
        </w:trPr>
        <w:tc>
          <w:tcPr>
            <w:tcW w:w="8472" w:type="dxa"/>
          </w:tcPr>
          <w:p w:rsidR="00AC05F1" w:rsidRPr="003E65D7" w:rsidRDefault="00AC05F1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 Cyr" w:hAnsi="Liberation Serif Cyr"/>
                <w:sz w:val="24"/>
                <w:szCs w:val="24"/>
                <w:lang w:eastAsia="ru-RU"/>
              </w:rPr>
            </w:pPr>
            <w:r w:rsidRPr="003E65D7">
              <w:rPr>
                <w:rFonts w:ascii="Liberation Serif Cyr" w:hAnsi="Liberation Serif Cyr"/>
                <w:sz w:val="24"/>
                <w:szCs w:val="24"/>
                <w:lang w:eastAsia="ru-RU"/>
              </w:rPr>
              <w:t>Согласованность работы команды (коммуникативность, доброжелательность, умение слушать и слышать)</w:t>
            </w:r>
          </w:p>
        </w:tc>
        <w:tc>
          <w:tcPr>
            <w:tcW w:w="1134" w:type="dxa"/>
          </w:tcPr>
          <w:p w:rsidR="00AC05F1" w:rsidRPr="003E65D7" w:rsidRDefault="00AC05F1" w:rsidP="00A479A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hAnsi="Liberation Serif"/>
                <w:sz w:val="24"/>
                <w:szCs w:val="24"/>
                <w:lang w:eastAsia="ru-RU"/>
              </w:rPr>
              <w:t>0 - 3</w:t>
            </w:r>
          </w:p>
        </w:tc>
      </w:tr>
      <w:tr w:rsidR="00AC05F1" w:rsidRPr="008D54EB" w:rsidTr="001F1903">
        <w:trPr>
          <w:trHeight w:val="230"/>
        </w:trPr>
        <w:tc>
          <w:tcPr>
            <w:tcW w:w="8472" w:type="dxa"/>
          </w:tcPr>
          <w:p w:rsidR="00AC05F1" w:rsidRPr="003E65D7" w:rsidRDefault="00AC05F1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 Cyr" w:hAnsi="Liberation Serif Cyr"/>
                <w:sz w:val="24"/>
                <w:szCs w:val="24"/>
                <w:lang w:eastAsia="ru-RU"/>
              </w:rPr>
            </w:pPr>
            <w:r w:rsidRPr="003E65D7">
              <w:rPr>
                <w:rFonts w:ascii="Liberation Serif Cyr" w:hAnsi="Liberation Serif Cyr"/>
                <w:sz w:val="24"/>
                <w:szCs w:val="24"/>
                <w:lang w:eastAsia="ru-RU"/>
              </w:rPr>
              <w:t>Оригинальность творческого замысла</w:t>
            </w:r>
          </w:p>
        </w:tc>
        <w:tc>
          <w:tcPr>
            <w:tcW w:w="1134" w:type="dxa"/>
          </w:tcPr>
          <w:p w:rsidR="00AC05F1" w:rsidRPr="003E65D7" w:rsidRDefault="00AC05F1" w:rsidP="00A479A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hAnsi="Liberation Serif"/>
                <w:sz w:val="24"/>
                <w:szCs w:val="24"/>
                <w:lang w:eastAsia="ru-RU"/>
              </w:rPr>
              <w:t>0 - 3</w:t>
            </w:r>
          </w:p>
        </w:tc>
      </w:tr>
      <w:tr w:rsidR="00AC05F1" w:rsidRPr="008D54EB" w:rsidTr="001F1903">
        <w:trPr>
          <w:trHeight w:val="230"/>
        </w:trPr>
        <w:tc>
          <w:tcPr>
            <w:tcW w:w="8472" w:type="dxa"/>
          </w:tcPr>
          <w:p w:rsidR="00AC05F1" w:rsidRPr="003E65D7" w:rsidRDefault="00AC05F1" w:rsidP="00C3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</w:pPr>
            <w:r w:rsidRPr="003E65D7">
              <w:rPr>
                <w:rFonts w:ascii="Liberation Serif Cyr" w:hAnsi="Liberation Serif Cyr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C05F1" w:rsidRPr="003E65D7" w:rsidRDefault="00AC05F1" w:rsidP="00C3445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AC05F1" w:rsidRDefault="00AC05F1" w:rsidP="00944A2D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7"/>
        </w:rPr>
      </w:pPr>
    </w:p>
    <w:p w:rsidR="00AC05F1" w:rsidRDefault="00AC05F1" w:rsidP="00944A2D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1D21D2">
        <w:rPr>
          <w:rFonts w:ascii="Liberation Serif" w:hAnsi="Liberation Serif"/>
          <w:b/>
          <w:bCs/>
          <w:sz w:val="28"/>
          <w:szCs w:val="27"/>
        </w:rPr>
        <w:t>4.3</w:t>
      </w:r>
      <w:r w:rsidRPr="001D21D2">
        <w:rPr>
          <w:rFonts w:ascii="Liberation Serif" w:hAnsi="Liberation Serif"/>
          <w:bCs/>
          <w:sz w:val="28"/>
          <w:szCs w:val="27"/>
        </w:rPr>
        <w:t xml:space="preserve">. </w:t>
      </w:r>
      <w:r w:rsidRPr="001D21D2">
        <w:rPr>
          <w:rFonts w:ascii="Liberation Serif Cyr" w:hAnsi="Liberation Serif Cyr"/>
          <w:sz w:val="27"/>
          <w:szCs w:val="27"/>
        </w:rPr>
        <w:t xml:space="preserve">Во исполнение требований Федерального закона «О персональных данных» №152-ФЗ от 27.07.2006г. (ред. от 06.02.2023) представление конкурсных материалов  на Игру  </w:t>
      </w:r>
      <w:r w:rsidRPr="001D21D2">
        <w:rPr>
          <w:rFonts w:ascii="Liberation Serif Cyr" w:hAnsi="Liberation Serif Cyr"/>
          <w:sz w:val="27"/>
          <w:szCs w:val="27"/>
          <w:u w:val="single"/>
        </w:rPr>
        <w:t xml:space="preserve">автоматически означает согласие участника на осуществление сотрудниками МОУ ДО «ДЭЦ» следующих действий </w:t>
      </w:r>
      <w:r w:rsidRPr="001D21D2">
        <w:rPr>
          <w:rFonts w:ascii="Liberation Serif Cyr" w:hAnsi="Liberation Serif Cyr"/>
          <w:sz w:val="27"/>
          <w:szCs w:val="27"/>
        </w:rPr>
        <w:t>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:rsidR="00AC05F1" w:rsidRPr="00944A2D" w:rsidRDefault="00AC05F1" w:rsidP="00944A2D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>5</w:t>
      </w: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. ПОДВЕДЕНИЕ ИТОГОВ.</w:t>
      </w:r>
    </w:p>
    <w:p w:rsidR="00AC05F1" w:rsidRDefault="00AC05F1" w:rsidP="00C3445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lang w:eastAsia="ru-RU"/>
        </w:rPr>
      </w:pPr>
      <w:r w:rsidRPr="00C3445D">
        <w:rPr>
          <w:rFonts w:ascii="Liberation Serif" w:hAnsi="Liberation Serif"/>
          <w:sz w:val="28"/>
          <w:szCs w:val="28"/>
          <w:lang w:eastAsia="ru-RU"/>
        </w:rPr>
        <w:tab/>
      </w:r>
      <w:r w:rsidRPr="003D540C">
        <w:rPr>
          <w:rFonts w:ascii="Liberation Serif" w:hAnsi="Liberation Serif"/>
          <w:b/>
          <w:bCs/>
          <w:sz w:val="28"/>
          <w:szCs w:val="28"/>
          <w:lang w:eastAsia="ru-RU"/>
        </w:rPr>
        <w:t>5.1</w:t>
      </w:r>
      <w:r w:rsidRPr="00C3445D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Pr="003D540C">
        <w:rPr>
          <w:rFonts w:ascii="Liberation Serif Cyr" w:hAnsi="Liberation Serif Cyr"/>
          <w:sz w:val="28"/>
          <w:lang w:eastAsia="ru-RU"/>
        </w:rPr>
        <w:t>Победители и призеры Игры награждаются грамотами и призами. Педагогам-руководителям команд-победителей и призеров вручаются благодарственные письма и призы. Все команды, участвующие в Игре,</w:t>
      </w:r>
      <w:r>
        <w:rPr>
          <w:rFonts w:ascii="Liberation Serif Cyr" w:hAnsi="Liberation Serif Cyr"/>
          <w:sz w:val="28"/>
          <w:lang w:eastAsia="ru-RU"/>
        </w:rPr>
        <w:t xml:space="preserve"> и не занявшие призовые места, </w:t>
      </w:r>
      <w:r w:rsidRPr="003D540C">
        <w:rPr>
          <w:rFonts w:ascii="Liberation Serif Cyr" w:hAnsi="Liberation Serif Cyr"/>
          <w:sz w:val="28"/>
          <w:lang w:eastAsia="ru-RU"/>
        </w:rPr>
        <w:t xml:space="preserve"> получают электронные  свидетельства</w:t>
      </w:r>
    </w:p>
    <w:p w:rsidR="00AC05F1" w:rsidRDefault="00AC05F1" w:rsidP="00944A2D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3D540C">
        <w:rPr>
          <w:rFonts w:ascii="Liberation Serif" w:hAnsi="Liberation Serif"/>
          <w:b/>
          <w:bCs/>
          <w:sz w:val="28"/>
          <w:szCs w:val="28"/>
          <w:lang w:eastAsia="ru-RU"/>
        </w:rPr>
        <w:t>5.2.</w:t>
      </w:r>
      <w:r w:rsidRPr="00C3445D">
        <w:rPr>
          <w:rFonts w:ascii="Liberation Serif Cyr" w:hAnsi="Liberation Serif Cyr"/>
          <w:b/>
          <w:i/>
          <w:sz w:val="28"/>
          <w:szCs w:val="28"/>
          <w:lang w:eastAsia="ru-RU"/>
        </w:rPr>
        <w:t>Оргкомитет имеет право своим решением присуждать равные места, не присуждать отдельные призовые места, присуждать специальные призы!</w:t>
      </w:r>
    </w:p>
    <w:p w:rsidR="00AC05F1" w:rsidRPr="00944A2D" w:rsidRDefault="00AC05F1" w:rsidP="00944A2D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AC05F1" w:rsidRPr="003E65D7" w:rsidRDefault="00AC05F1" w:rsidP="00281D7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6. </w:t>
      </w: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ИСПОЛЬЗОВАНИЕ ТВОРЧЕСКИХ РАБОТ.</w:t>
      </w:r>
    </w:p>
    <w:p w:rsidR="00AC05F1" w:rsidRDefault="00AC05F1" w:rsidP="00944A2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3445D">
        <w:rPr>
          <w:rFonts w:ascii="Liberation Serif Cyr" w:hAnsi="Liberation Serif Cyr"/>
          <w:sz w:val="28"/>
          <w:szCs w:val="28"/>
          <w:lang w:eastAsia="ru-RU"/>
        </w:rPr>
        <w:t xml:space="preserve">Организаторы оставляют за собой право использовать конкурсные материалы для освещения итогов Игры,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AC05F1" w:rsidRPr="00C3445D" w:rsidRDefault="00AC05F1" w:rsidP="00944A2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C05F1" w:rsidRPr="00C3445D" w:rsidRDefault="00AC05F1" w:rsidP="0028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7. </w:t>
      </w: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КОНТАКТНАЯ ИНФОРМАЦИЯ.</w:t>
      </w: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sz w:val="24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4"/>
          <w:szCs w:val="28"/>
          <w:lang w:eastAsia="ru-RU"/>
        </w:rPr>
        <w:t xml:space="preserve">Адрес: </w:t>
      </w:r>
      <w:r w:rsidRPr="00C3445D">
        <w:rPr>
          <w:rFonts w:ascii="Liberation Serif Cyr" w:hAnsi="Liberation Serif Cyr"/>
          <w:sz w:val="24"/>
          <w:szCs w:val="28"/>
          <w:lang w:eastAsia="ru-RU"/>
        </w:rPr>
        <w:t>Ирбитский район, д. Фомина, ул. Советская, 63</w:t>
      </w:r>
    </w:p>
    <w:p w:rsidR="00AC05F1" w:rsidRPr="00C3445D" w:rsidRDefault="00AC05F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8"/>
          <w:lang w:eastAsia="ru-RU"/>
        </w:rPr>
      </w:pPr>
      <w:r w:rsidRPr="00C3445D">
        <w:rPr>
          <w:rFonts w:ascii="Liberation Serif Cyr" w:hAnsi="Liberation Serif Cyr"/>
          <w:b/>
          <w:bCs/>
          <w:sz w:val="24"/>
          <w:szCs w:val="28"/>
          <w:lang w:eastAsia="ru-RU"/>
        </w:rPr>
        <w:t>Телефон</w:t>
      </w:r>
      <w:r w:rsidRPr="00C3445D">
        <w:rPr>
          <w:rFonts w:ascii="Liberation Serif" w:hAnsi="Liberation Serif"/>
          <w:sz w:val="24"/>
          <w:szCs w:val="28"/>
          <w:lang w:eastAsia="ru-RU"/>
        </w:rPr>
        <w:t>: 8(34355) 3-33-45</w:t>
      </w:r>
    </w:p>
    <w:p w:rsidR="00AC05F1" w:rsidRPr="00944A2D" w:rsidRDefault="00AC05F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8"/>
          <w:lang w:eastAsia="ru-RU"/>
        </w:rPr>
      </w:pPr>
      <w:r w:rsidRPr="00C3445D">
        <w:rPr>
          <w:rFonts w:ascii="Liberation Serif" w:hAnsi="Liberation Serif"/>
          <w:b/>
          <w:bCs/>
          <w:sz w:val="24"/>
          <w:szCs w:val="28"/>
          <w:lang w:val="en-US" w:eastAsia="ru-RU"/>
        </w:rPr>
        <w:t>Email</w:t>
      </w:r>
      <w:r w:rsidRPr="00944A2D">
        <w:rPr>
          <w:rFonts w:ascii="Liberation Serif" w:hAnsi="Liberation Serif"/>
          <w:b/>
          <w:bCs/>
          <w:sz w:val="24"/>
          <w:szCs w:val="28"/>
          <w:lang w:eastAsia="ru-RU"/>
        </w:rPr>
        <w:t xml:space="preserve">: </w:t>
      </w:r>
      <w:hyperlink r:id="rId5" w:history="1">
        <w:r w:rsidRPr="00C3445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val="en-US" w:eastAsia="ru-RU"/>
          </w:rPr>
          <w:t>fomina</w:t>
        </w:r>
        <w:r w:rsidRPr="00944A2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eastAsia="ru-RU"/>
          </w:rPr>
          <w:t>-</w:t>
        </w:r>
        <w:r w:rsidRPr="00C3445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val="en-US" w:eastAsia="ru-RU"/>
          </w:rPr>
          <w:t>centre</w:t>
        </w:r>
        <w:r w:rsidRPr="00944A2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eastAsia="ru-RU"/>
          </w:rPr>
          <w:t>@</w:t>
        </w:r>
        <w:r w:rsidRPr="00C3445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944A2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eastAsia="ru-RU"/>
          </w:rPr>
          <w:t>.</w:t>
        </w:r>
        <w:r w:rsidRPr="00C3445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Pr="00944A2D">
        <w:rPr>
          <w:rFonts w:ascii="Liberation Serif" w:hAnsi="Liberation Serif"/>
          <w:b/>
          <w:bCs/>
          <w:sz w:val="24"/>
          <w:szCs w:val="28"/>
          <w:lang w:eastAsia="ru-RU"/>
        </w:rPr>
        <w:t xml:space="preserve">        </w:t>
      </w:r>
      <w:r w:rsidRPr="00C3445D">
        <w:rPr>
          <w:rFonts w:ascii="Liberation Serif Cyr" w:hAnsi="Liberation Serif Cyr"/>
          <w:b/>
          <w:bCs/>
          <w:sz w:val="24"/>
          <w:szCs w:val="28"/>
          <w:lang w:eastAsia="ru-RU"/>
        </w:rPr>
        <w:t>Сайт</w:t>
      </w:r>
      <w:r w:rsidRPr="00944A2D">
        <w:rPr>
          <w:rFonts w:ascii="Liberation Serif" w:hAnsi="Liberation Serif"/>
          <w:b/>
          <w:bCs/>
          <w:sz w:val="24"/>
          <w:szCs w:val="28"/>
          <w:lang w:eastAsia="ru-RU"/>
        </w:rPr>
        <w:t xml:space="preserve">: </w:t>
      </w:r>
      <w:hyperlink r:id="rId6" w:history="1">
        <w:r w:rsidRPr="00C3445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val="en-US" w:eastAsia="ru-RU"/>
          </w:rPr>
          <w:t>www</w:t>
        </w:r>
        <w:r w:rsidRPr="00944A2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eastAsia="ru-RU"/>
          </w:rPr>
          <w:t>.</w:t>
        </w:r>
        <w:r w:rsidRPr="00C3445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val="en-US" w:eastAsia="ru-RU"/>
          </w:rPr>
          <w:t>eco</w:t>
        </w:r>
        <w:r w:rsidRPr="00944A2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eastAsia="ru-RU"/>
          </w:rPr>
          <w:t>-</w:t>
        </w:r>
        <w:r w:rsidRPr="00C3445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val="en-US" w:eastAsia="ru-RU"/>
          </w:rPr>
          <w:t>ir</w:t>
        </w:r>
        <w:r w:rsidRPr="00944A2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eastAsia="ru-RU"/>
          </w:rPr>
          <w:t>.</w:t>
        </w:r>
        <w:r w:rsidRPr="00C3445D">
          <w:rPr>
            <w:rFonts w:ascii="Liberation Serif" w:hAnsi="Liberation Serif"/>
            <w:b/>
            <w:bCs/>
            <w:color w:val="0000FF"/>
            <w:sz w:val="24"/>
            <w:szCs w:val="28"/>
            <w:u w:val="single"/>
            <w:lang w:val="en-US" w:eastAsia="ru-RU"/>
          </w:rPr>
          <w:t>ru</w:t>
        </w:r>
      </w:hyperlink>
    </w:p>
    <w:p w:rsidR="00AC05F1" w:rsidRDefault="00AC05F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sz w:val="24"/>
          <w:szCs w:val="28"/>
          <w:lang w:eastAsia="ru-RU"/>
        </w:rPr>
      </w:pPr>
      <w:r>
        <w:rPr>
          <w:rFonts w:ascii="Liberation Serif Cyr" w:hAnsi="Liberation Serif Cyr"/>
          <w:sz w:val="24"/>
          <w:szCs w:val="28"/>
          <w:lang w:eastAsia="ru-RU"/>
        </w:rPr>
        <w:t>Исполнители</w:t>
      </w:r>
      <w:r w:rsidRPr="00C3445D">
        <w:rPr>
          <w:rFonts w:ascii="Liberation Serif" w:hAnsi="Liberation Serif"/>
          <w:sz w:val="24"/>
          <w:szCs w:val="28"/>
          <w:lang w:eastAsia="ru-RU"/>
        </w:rPr>
        <w:t>:</w:t>
      </w:r>
      <w:r>
        <w:rPr>
          <w:rFonts w:ascii="Liberation Serif Cyr" w:hAnsi="Liberation Serif Cyr"/>
          <w:sz w:val="24"/>
          <w:szCs w:val="28"/>
          <w:lang w:eastAsia="ru-RU"/>
        </w:rPr>
        <w:t xml:space="preserve"> Яковлева Ксения Алексеевна</w:t>
      </w:r>
      <w:r w:rsidRPr="00C3445D">
        <w:rPr>
          <w:rFonts w:ascii="Liberation Serif" w:hAnsi="Liberation Serif"/>
          <w:sz w:val="24"/>
          <w:szCs w:val="28"/>
          <w:lang w:eastAsia="ru-RU"/>
        </w:rPr>
        <w:t>,</w:t>
      </w:r>
      <w:r>
        <w:rPr>
          <w:rFonts w:ascii="Liberation Serif Cyr" w:hAnsi="Liberation Serif Cyr"/>
          <w:sz w:val="24"/>
          <w:szCs w:val="28"/>
          <w:lang w:eastAsia="ru-RU"/>
        </w:rPr>
        <w:t xml:space="preserve"> педагог-организатор МОУ ДО «ДЭЦ»</w:t>
      </w:r>
    </w:p>
    <w:p w:rsidR="00AC05F1" w:rsidRDefault="00AC05F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sz w:val="24"/>
          <w:szCs w:val="28"/>
          <w:lang w:eastAsia="ru-RU"/>
        </w:rPr>
      </w:pPr>
      <w:r>
        <w:rPr>
          <w:rFonts w:ascii="Liberation Serif Cyr" w:hAnsi="Liberation Serif Cyr"/>
          <w:sz w:val="24"/>
          <w:szCs w:val="28"/>
          <w:lang w:eastAsia="ru-RU"/>
        </w:rPr>
        <w:t xml:space="preserve">                         Рождественская Дарья Георгиевна, педагог-организатор МОУ ДО «ДЭЦ»</w:t>
      </w:r>
    </w:p>
    <w:p w:rsidR="00AC05F1" w:rsidRDefault="00AC05F1" w:rsidP="003D540C">
      <w:pPr>
        <w:autoSpaceDE w:val="0"/>
        <w:autoSpaceDN w:val="0"/>
        <w:adjustRightInd w:val="0"/>
        <w:spacing w:after="0"/>
        <w:jc w:val="right"/>
        <w:rPr>
          <w:rFonts w:ascii="Liberation Serif" w:hAnsi="Liberation Serif"/>
          <w:sz w:val="24"/>
          <w:szCs w:val="28"/>
          <w:lang w:eastAsia="ru-RU"/>
        </w:rPr>
      </w:pPr>
      <w:r>
        <w:rPr>
          <w:rFonts w:ascii="Liberation Serif" w:hAnsi="Liberation Serif"/>
          <w:sz w:val="24"/>
          <w:szCs w:val="28"/>
          <w:lang w:eastAsia="ru-RU"/>
        </w:rPr>
        <w:br w:type="page"/>
      </w:r>
    </w:p>
    <w:p w:rsidR="00AC05F1" w:rsidRPr="003D540C" w:rsidRDefault="00AC05F1" w:rsidP="003D540C">
      <w:pPr>
        <w:autoSpaceDE w:val="0"/>
        <w:autoSpaceDN w:val="0"/>
        <w:adjustRightInd w:val="0"/>
        <w:spacing w:after="0"/>
        <w:jc w:val="right"/>
        <w:rPr>
          <w:rFonts w:ascii="Liberation Serif" w:hAnsi="Liberation Serif"/>
          <w:i/>
          <w:sz w:val="24"/>
          <w:szCs w:val="24"/>
          <w:lang w:eastAsia="ru-RU"/>
        </w:rPr>
      </w:pPr>
      <w:r w:rsidRPr="003D540C">
        <w:rPr>
          <w:rFonts w:ascii="Liberation Serif Cyr" w:hAnsi="Liberation Serif Cyr"/>
          <w:bCs/>
          <w:i/>
          <w:sz w:val="24"/>
          <w:szCs w:val="24"/>
          <w:lang w:eastAsia="ru-RU"/>
        </w:rPr>
        <w:t>Приложение 1</w:t>
      </w:r>
    </w:p>
    <w:p w:rsidR="00AC05F1" w:rsidRPr="002E71B1" w:rsidRDefault="00AC05F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 Cyr" w:hAnsi="Liberation Serif Cyr"/>
          <w:b/>
          <w:iCs/>
          <w:sz w:val="28"/>
          <w:szCs w:val="28"/>
          <w:lang w:eastAsia="ru-RU"/>
        </w:rPr>
      </w:pPr>
      <w:r w:rsidRPr="002E71B1">
        <w:rPr>
          <w:rFonts w:ascii="Liberation Serif Cyr" w:hAnsi="Liberation Serif Cyr"/>
          <w:b/>
          <w:iCs/>
          <w:sz w:val="28"/>
          <w:szCs w:val="28"/>
          <w:lang w:eastAsia="ru-RU"/>
        </w:rPr>
        <w:t>Заявка</w:t>
      </w:r>
    </w:p>
    <w:p w:rsidR="00AC05F1" w:rsidRPr="002E71B1" w:rsidRDefault="00AC05F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 Cyr" w:hAnsi="Liberation Serif Cyr"/>
          <w:iCs/>
          <w:sz w:val="28"/>
          <w:szCs w:val="28"/>
          <w:lang w:eastAsia="ru-RU"/>
        </w:rPr>
      </w:pPr>
      <w:r w:rsidRPr="002E71B1">
        <w:rPr>
          <w:rFonts w:ascii="Liberation Serif Cyr" w:hAnsi="Liberation Serif Cyr"/>
          <w:iCs/>
          <w:sz w:val="28"/>
          <w:szCs w:val="28"/>
          <w:lang w:eastAsia="ru-RU"/>
        </w:rPr>
        <w:t>на участие в районном этапе экологической кейс-игры</w:t>
      </w:r>
    </w:p>
    <w:p w:rsidR="00AC05F1" w:rsidRPr="002E71B1" w:rsidRDefault="00AC05F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 Cyr" w:hAnsi="Liberation Serif Cyr"/>
          <w:b/>
          <w:bCs/>
          <w:iCs/>
          <w:sz w:val="28"/>
          <w:szCs w:val="28"/>
          <w:lang w:eastAsia="ru-RU"/>
        </w:rPr>
      </w:pPr>
      <w:r w:rsidRPr="002E71B1">
        <w:rPr>
          <w:rFonts w:ascii="Liberation Serif Cyr" w:hAnsi="Liberation Serif Cyr"/>
          <w:b/>
          <w:bCs/>
          <w:iCs/>
          <w:sz w:val="28"/>
          <w:szCs w:val="28"/>
          <w:lang w:eastAsia="ru-RU"/>
        </w:rPr>
        <w:t xml:space="preserve">для детей </w:t>
      </w:r>
      <w:r>
        <w:rPr>
          <w:rFonts w:ascii="Liberation Serif Cyr" w:hAnsi="Liberation Serif Cyr"/>
          <w:b/>
          <w:bCs/>
          <w:iCs/>
          <w:sz w:val="28"/>
          <w:szCs w:val="28"/>
          <w:lang w:eastAsia="ru-RU"/>
        </w:rPr>
        <w:t>до</w:t>
      </w:r>
      <w:r w:rsidRPr="002E71B1">
        <w:rPr>
          <w:rFonts w:ascii="Liberation Serif Cyr" w:hAnsi="Liberation Serif Cyr"/>
          <w:b/>
          <w:bCs/>
          <w:iCs/>
          <w:sz w:val="28"/>
          <w:szCs w:val="28"/>
          <w:lang w:eastAsia="ru-RU"/>
        </w:rPr>
        <w:t>школьного возраста</w:t>
      </w:r>
    </w:p>
    <w:p w:rsidR="00AC05F1" w:rsidRPr="001E0C2F" w:rsidRDefault="00AC05F1" w:rsidP="002E71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2E71B1">
        <w:rPr>
          <w:rFonts w:ascii="Liberation Serif" w:hAnsi="Liberation Serif"/>
          <w:b/>
          <w:bCs/>
          <w:sz w:val="28"/>
          <w:szCs w:val="28"/>
          <w:lang w:eastAsia="ru-RU"/>
        </w:rPr>
        <w:t>«</w:t>
      </w:r>
      <w:r w:rsidRPr="002E71B1">
        <w:rPr>
          <w:rFonts w:ascii="Liberation Serif" w:hAnsi="Liberation Serif"/>
          <w:b/>
          <w:snapToGrid w:val="0"/>
          <w:color w:val="000000"/>
          <w:sz w:val="28"/>
          <w:szCs w:val="28"/>
          <w:lang w:eastAsia="ru-RU"/>
        </w:rPr>
        <w:t>GreenTeam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- 2023</w:t>
      </w:r>
      <w:r w:rsidRPr="002E71B1">
        <w:rPr>
          <w:rFonts w:ascii="Liberation Serif" w:hAnsi="Liberation Serif"/>
          <w:b/>
          <w:bCs/>
          <w:sz w:val="28"/>
          <w:szCs w:val="28"/>
          <w:lang w:eastAsia="ru-RU"/>
        </w:rPr>
        <w:t>»</w:t>
      </w:r>
    </w:p>
    <w:p w:rsidR="00AC05F1" w:rsidRPr="002E71B1" w:rsidRDefault="00AC05F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hAnsi="Liberation Serif"/>
          <w:b/>
          <w:bCs/>
          <w:iCs/>
          <w:sz w:val="28"/>
          <w:szCs w:val="28"/>
          <w:lang w:eastAsia="ru-RU"/>
        </w:rPr>
      </w:pPr>
    </w:p>
    <w:p w:rsidR="00AC05F1" w:rsidRPr="002E71B1" w:rsidRDefault="00AC05F1" w:rsidP="002E71B1">
      <w:pPr>
        <w:autoSpaceDE w:val="0"/>
        <w:autoSpaceDN w:val="0"/>
        <w:adjustRightInd w:val="0"/>
        <w:spacing w:after="0" w:line="276" w:lineRule="auto"/>
        <w:rPr>
          <w:rFonts w:ascii="Liberation Serif Cyr" w:hAnsi="Liberation Serif Cyr"/>
          <w:iCs/>
          <w:sz w:val="28"/>
          <w:szCs w:val="28"/>
          <w:lang w:eastAsia="ru-RU"/>
        </w:rPr>
      </w:pPr>
      <w:r w:rsidRPr="002E71B1">
        <w:rPr>
          <w:rFonts w:ascii="Liberation Serif Cyr" w:hAnsi="Liberation Serif Cyr"/>
          <w:iCs/>
          <w:sz w:val="28"/>
          <w:szCs w:val="28"/>
          <w:lang w:eastAsia="ru-RU"/>
        </w:rPr>
        <w:t>ОУ ______________________________________</w:t>
      </w:r>
    </w:p>
    <w:p w:rsidR="00AC05F1" w:rsidRPr="002E71B1" w:rsidRDefault="00AC05F1" w:rsidP="002E71B1">
      <w:pPr>
        <w:autoSpaceDE w:val="0"/>
        <w:autoSpaceDN w:val="0"/>
        <w:adjustRightInd w:val="0"/>
        <w:spacing w:after="0" w:line="276" w:lineRule="auto"/>
        <w:rPr>
          <w:rFonts w:ascii="Liberation Serif Cyr" w:hAnsi="Liberation Serif Cyr"/>
          <w:iCs/>
          <w:sz w:val="28"/>
          <w:szCs w:val="28"/>
          <w:lang w:eastAsia="ru-RU"/>
        </w:rPr>
      </w:pPr>
      <w:r w:rsidRPr="002E71B1">
        <w:rPr>
          <w:rFonts w:ascii="Liberation Serif Cyr" w:hAnsi="Liberation Serif Cyr"/>
          <w:iCs/>
          <w:sz w:val="28"/>
          <w:szCs w:val="28"/>
          <w:lang w:eastAsia="ru-RU"/>
        </w:rPr>
        <w:t>Направление игры: _________________________</w:t>
      </w:r>
    </w:p>
    <w:p w:rsidR="00AC05F1" w:rsidRPr="00A90B5F" w:rsidRDefault="00AC05F1" w:rsidP="002E71B1">
      <w:pPr>
        <w:autoSpaceDE w:val="0"/>
        <w:autoSpaceDN w:val="0"/>
        <w:adjustRightInd w:val="0"/>
        <w:spacing w:after="0" w:line="276" w:lineRule="auto"/>
        <w:rPr>
          <w:rFonts w:ascii="Liberation Serif Cyr" w:hAnsi="Liberation Serif Cyr"/>
          <w:b/>
          <w:bCs/>
          <w:iCs/>
          <w:sz w:val="28"/>
          <w:szCs w:val="28"/>
          <w:lang w:eastAsia="ru-RU"/>
        </w:rPr>
      </w:pPr>
      <w:r w:rsidRPr="00A90B5F">
        <w:rPr>
          <w:rFonts w:ascii="Liberation Serif Cyr" w:hAnsi="Liberation Serif Cyr"/>
          <w:b/>
          <w:bCs/>
          <w:iCs/>
          <w:sz w:val="28"/>
          <w:szCs w:val="28"/>
          <w:lang w:eastAsia="ru-RU"/>
        </w:rPr>
        <w:t>№ Кейс-задания: __________________________</w:t>
      </w:r>
    </w:p>
    <w:p w:rsidR="00AC05F1" w:rsidRPr="002E71B1" w:rsidRDefault="00AC05F1" w:rsidP="002E71B1">
      <w:pPr>
        <w:autoSpaceDE w:val="0"/>
        <w:autoSpaceDN w:val="0"/>
        <w:adjustRightInd w:val="0"/>
        <w:spacing w:after="0" w:line="276" w:lineRule="auto"/>
        <w:rPr>
          <w:rFonts w:ascii="Liberation Serif Cyr" w:hAnsi="Liberation Serif Cyr"/>
          <w:iCs/>
          <w:sz w:val="28"/>
          <w:szCs w:val="28"/>
          <w:lang w:eastAsia="ru-RU"/>
        </w:rPr>
      </w:pPr>
      <w:r w:rsidRPr="002E71B1">
        <w:rPr>
          <w:rFonts w:ascii="Liberation Serif Cyr" w:hAnsi="Liberation Serif Cyr"/>
          <w:iCs/>
          <w:sz w:val="28"/>
          <w:szCs w:val="28"/>
          <w:lang w:eastAsia="ru-RU"/>
        </w:rPr>
        <w:t>Название команды__________________________</w:t>
      </w:r>
    </w:p>
    <w:p w:rsidR="00AC05F1" w:rsidRPr="002E71B1" w:rsidRDefault="00AC05F1" w:rsidP="002E71B1">
      <w:pPr>
        <w:autoSpaceDE w:val="0"/>
        <w:autoSpaceDN w:val="0"/>
        <w:adjustRightInd w:val="0"/>
        <w:spacing w:after="0" w:line="276" w:lineRule="auto"/>
        <w:rPr>
          <w:rFonts w:ascii="Liberation Serif Cyr" w:hAnsi="Liberation Serif Cyr"/>
          <w:iCs/>
          <w:sz w:val="28"/>
          <w:szCs w:val="28"/>
          <w:lang w:eastAsia="ru-RU"/>
        </w:rPr>
      </w:pPr>
      <w:r w:rsidRPr="002E71B1">
        <w:rPr>
          <w:rFonts w:ascii="Liberation Serif Cyr" w:hAnsi="Liberation Serif Cyr"/>
          <w:iCs/>
          <w:sz w:val="28"/>
          <w:szCs w:val="28"/>
          <w:lang w:eastAsia="ru-RU"/>
        </w:rPr>
        <w:t>Руководитель ФИО, должность, контактный телефон____________________</w:t>
      </w:r>
    </w:p>
    <w:p w:rsidR="00AC05F1" w:rsidRPr="00944A2D" w:rsidRDefault="00AC05F1" w:rsidP="00944A2D">
      <w:pPr>
        <w:autoSpaceDE w:val="0"/>
        <w:autoSpaceDN w:val="0"/>
        <w:adjustRightInd w:val="0"/>
        <w:spacing w:after="0" w:line="276" w:lineRule="auto"/>
        <w:rPr>
          <w:rFonts w:ascii="Liberation Serif" w:hAnsi="Liberation Serif"/>
          <w:iCs/>
          <w:sz w:val="28"/>
          <w:szCs w:val="28"/>
          <w:lang w:eastAsia="ru-RU"/>
        </w:rPr>
      </w:pPr>
      <w:r w:rsidRPr="002E71B1">
        <w:rPr>
          <w:rFonts w:ascii="Liberation Serif" w:hAnsi="Liberation Serif"/>
          <w:iCs/>
          <w:sz w:val="28"/>
          <w:szCs w:val="28"/>
          <w:lang w:eastAsia="ru-RU"/>
        </w:rPr>
        <w:t>__________________________________________________________________</w:t>
      </w:r>
    </w:p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7287"/>
        <w:gridCol w:w="1008"/>
      </w:tblGrid>
      <w:tr w:rsidR="00AC05F1" w:rsidRPr="00F53E0F" w:rsidTr="00FA575D">
        <w:trPr>
          <w:trHeight w:val="942"/>
        </w:trPr>
        <w:tc>
          <w:tcPr>
            <w:tcW w:w="813" w:type="dxa"/>
            <w:vAlign w:val="center"/>
          </w:tcPr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 Cyr" w:hAnsi="Liberation Serif Cyr"/>
                <w:snapToGrid w:val="0"/>
                <w:lang w:eastAsia="ru-RU"/>
              </w:rPr>
            </w:pPr>
            <w:r w:rsidRPr="00F53E0F">
              <w:rPr>
                <w:rFonts w:ascii="Liberation Serif Cyr" w:hAnsi="Liberation Serif Cyr"/>
                <w:snapToGrid w:val="0"/>
                <w:lang w:eastAsia="ru-RU"/>
              </w:rPr>
              <w:t>№ п/п</w:t>
            </w:r>
          </w:p>
        </w:tc>
        <w:tc>
          <w:tcPr>
            <w:tcW w:w="7287" w:type="dxa"/>
            <w:vAlign w:val="center"/>
          </w:tcPr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 Cyr" w:hAnsi="Liberation Serif Cyr"/>
                <w:snapToGrid w:val="0"/>
                <w:lang w:eastAsia="ru-RU"/>
              </w:rPr>
            </w:pPr>
            <w:r w:rsidRPr="00F53E0F">
              <w:rPr>
                <w:rFonts w:ascii="Liberation Serif Cyr" w:hAnsi="Liberation Serif Cyr"/>
                <w:snapToGrid w:val="0"/>
                <w:lang w:eastAsia="ru-RU"/>
              </w:rPr>
              <w:t>Фамилия Имя</w:t>
            </w:r>
          </w:p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 Cyr" w:hAnsi="Liberation Serif Cyr"/>
                <w:snapToGrid w:val="0"/>
                <w:lang w:eastAsia="ru-RU"/>
              </w:rPr>
            </w:pPr>
            <w:r w:rsidRPr="00F53E0F">
              <w:rPr>
                <w:rFonts w:ascii="Liberation Serif Cyr" w:hAnsi="Liberation Serif Cyr"/>
                <w:snapToGrid w:val="0"/>
                <w:lang w:eastAsia="ru-RU"/>
              </w:rPr>
              <w:t>участника</w:t>
            </w:r>
          </w:p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 Cyr" w:hAnsi="Liberation Serif Cyr"/>
                <w:b/>
                <w:snapToGrid w:val="0"/>
                <w:lang w:eastAsia="ru-RU"/>
              </w:rPr>
            </w:pPr>
            <w:r w:rsidRPr="00F53E0F">
              <w:rPr>
                <w:rFonts w:ascii="Liberation Serif Cyr" w:hAnsi="Liberation Serif Cyr"/>
                <w:b/>
                <w:snapToGrid w:val="0"/>
                <w:lang w:eastAsia="ru-RU"/>
              </w:rPr>
              <w:t>(полностью каждого участника!!!)</w:t>
            </w:r>
          </w:p>
        </w:tc>
        <w:tc>
          <w:tcPr>
            <w:tcW w:w="1008" w:type="dxa"/>
            <w:vAlign w:val="center"/>
          </w:tcPr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 Cyr" w:hAnsi="Liberation Serif Cyr"/>
                <w:snapToGrid w:val="0"/>
                <w:lang w:eastAsia="ru-RU"/>
              </w:rPr>
            </w:pPr>
            <w:r w:rsidRPr="00F53E0F">
              <w:rPr>
                <w:rFonts w:ascii="Liberation Serif Cyr" w:hAnsi="Liberation Serif Cyr"/>
                <w:snapToGrid w:val="0"/>
                <w:lang w:eastAsia="ru-RU"/>
              </w:rPr>
              <w:t>Возраст</w:t>
            </w:r>
          </w:p>
        </w:tc>
      </w:tr>
      <w:tr w:rsidR="00AC05F1" w:rsidRPr="00F53E0F" w:rsidTr="00FA575D">
        <w:trPr>
          <w:trHeight w:val="305"/>
        </w:trPr>
        <w:tc>
          <w:tcPr>
            <w:tcW w:w="813" w:type="dxa"/>
          </w:tcPr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" w:hAnsi="Liberation Serif"/>
                <w:b/>
                <w:snapToGrid w:val="0"/>
                <w:lang w:eastAsia="ru-RU"/>
              </w:rPr>
            </w:pPr>
            <w:r w:rsidRPr="00F53E0F">
              <w:rPr>
                <w:rFonts w:ascii="Liberation Serif" w:hAnsi="Liberation Serif"/>
                <w:b/>
                <w:snapToGrid w:val="0"/>
                <w:lang w:eastAsia="ru-RU"/>
              </w:rPr>
              <w:t>1.</w:t>
            </w:r>
          </w:p>
        </w:tc>
        <w:tc>
          <w:tcPr>
            <w:tcW w:w="7287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  <w:tc>
          <w:tcPr>
            <w:tcW w:w="1008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</w:tr>
      <w:tr w:rsidR="00AC05F1" w:rsidRPr="00F53E0F" w:rsidTr="00FA575D">
        <w:trPr>
          <w:trHeight w:val="305"/>
        </w:trPr>
        <w:tc>
          <w:tcPr>
            <w:tcW w:w="813" w:type="dxa"/>
          </w:tcPr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" w:hAnsi="Liberation Serif"/>
                <w:b/>
                <w:snapToGrid w:val="0"/>
                <w:lang w:eastAsia="ru-RU"/>
              </w:rPr>
            </w:pPr>
            <w:r w:rsidRPr="00F53E0F">
              <w:rPr>
                <w:rFonts w:ascii="Liberation Serif" w:hAnsi="Liberation Serif"/>
                <w:b/>
                <w:snapToGrid w:val="0"/>
                <w:lang w:eastAsia="ru-RU"/>
              </w:rPr>
              <w:t>2.</w:t>
            </w:r>
          </w:p>
        </w:tc>
        <w:tc>
          <w:tcPr>
            <w:tcW w:w="7287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  <w:tc>
          <w:tcPr>
            <w:tcW w:w="1008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</w:tr>
      <w:tr w:rsidR="00AC05F1" w:rsidRPr="00F53E0F" w:rsidTr="00FA575D">
        <w:trPr>
          <w:trHeight w:val="305"/>
        </w:trPr>
        <w:tc>
          <w:tcPr>
            <w:tcW w:w="813" w:type="dxa"/>
          </w:tcPr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" w:hAnsi="Liberation Serif"/>
                <w:b/>
                <w:snapToGrid w:val="0"/>
                <w:lang w:eastAsia="ru-RU"/>
              </w:rPr>
            </w:pPr>
            <w:r w:rsidRPr="00F53E0F">
              <w:rPr>
                <w:rFonts w:ascii="Liberation Serif" w:hAnsi="Liberation Serif"/>
                <w:b/>
                <w:snapToGrid w:val="0"/>
                <w:lang w:eastAsia="ru-RU"/>
              </w:rPr>
              <w:t>3.</w:t>
            </w:r>
          </w:p>
        </w:tc>
        <w:tc>
          <w:tcPr>
            <w:tcW w:w="7287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  <w:tc>
          <w:tcPr>
            <w:tcW w:w="1008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</w:tr>
      <w:tr w:rsidR="00AC05F1" w:rsidRPr="00F53E0F" w:rsidTr="00FA575D">
        <w:trPr>
          <w:trHeight w:val="305"/>
        </w:trPr>
        <w:tc>
          <w:tcPr>
            <w:tcW w:w="813" w:type="dxa"/>
          </w:tcPr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" w:hAnsi="Liberation Serif"/>
                <w:b/>
                <w:snapToGrid w:val="0"/>
                <w:lang w:eastAsia="ru-RU"/>
              </w:rPr>
            </w:pPr>
            <w:r w:rsidRPr="00F53E0F">
              <w:rPr>
                <w:rFonts w:ascii="Liberation Serif" w:hAnsi="Liberation Serif"/>
                <w:b/>
                <w:snapToGrid w:val="0"/>
                <w:lang w:eastAsia="ru-RU"/>
              </w:rPr>
              <w:t>4.</w:t>
            </w:r>
          </w:p>
        </w:tc>
        <w:tc>
          <w:tcPr>
            <w:tcW w:w="7287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  <w:tc>
          <w:tcPr>
            <w:tcW w:w="1008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</w:tr>
      <w:tr w:rsidR="00AC05F1" w:rsidRPr="00F53E0F" w:rsidTr="00FA575D">
        <w:trPr>
          <w:trHeight w:val="70"/>
        </w:trPr>
        <w:tc>
          <w:tcPr>
            <w:tcW w:w="813" w:type="dxa"/>
          </w:tcPr>
          <w:p w:rsidR="00AC05F1" w:rsidRPr="00F53E0F" w:rsidRDefault="00AC05F1" w:rsidP="00B74D06">
            <w:pPr>
              <w:spacing w:after="0" w:line="240" w:lineRule="auto"/>
              <w:jc w:val="center"/>
              <w:rPr>
                <w:rFonts w:ascii="Liberation Serif" w:hAnsi="Liberation Serif"/>
                <w:b/>
                <w:snapToGrid w:val="0"/>
                <w:lang w:eastAsia="ru-RU"/>
              </w:rPr>
            </w:pPr>
            <w:r w:rsidRPr="00F53E0F">
              <w:rPr>
                <w:rFonts w:ascii="Liberation Serif" w:hAnsi="Liberation Serif"/>
                <w:b/>
                <w:snapToGrid w:val="0"/>
                <w:lang w:eastAsia="ru-RU"/>
              </w:rPr>
              <w:t>5.</w:t>
            </w:r>
          </w:p>
        </w:tc>
        <w:tc>
          <w:tcPr>
            <w:tcW w:w="7287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  <w:tc>
          <w:tcPr>
            <w:tcW w:w="1008" w:type="dxa"/>
          </w:tcPr>
          <w:p w:rsidR="00AC05F1" w:rsidRPr="00F53E0F" w:rsidRDefault="00AC05F1" w:rsidP="00B74D06">
            <w:pPr>
              <w:spacing w:after="0" w:line="240" w:lineRule="auto"/>
              <w:rPr>
                <w:rFonts w:ascii="Liberation Serif" w:hAnsi="Liberation Serif"/>
                <w:snapToGrid w:val="0"/>
                <w:lang w:eastAsia="ru-RU"/>
              </w:rPr>
            </w:pPr>
          </w:p>
        </w:tc>
      </w:tr>
    </w:tbl>
    <w:p w:rsidR="00AC05F1" w:rsidRPr="00B74D06" w:rsidRDefault="00AC05F1" w:rsidP="00B74D06">
      <w:pPr>
        <w:spacing w:after="0" w:line="276" w:lineRule="auto"/>
        <w:ind w:firstLine="426"/>
        <w:rPr>
          <w:rFonts w:ascii="Liberation Serif" w:hAnsi="Liberation Serif"/>
          <w:snapToGrid w:val="0"/>
          <w:sz w:val="16"/>
          <w:szCs w:val="28"/>
          <w:lang w:eastAsia="ru-RU"/>
        </w:rPr>
      </w:pPr>
    </w:p>
    <w:p w:rsidR="00AC05F1" w:rsidRPr="00B74D06" w:rsidRDefault="00AC05F1" w:rsidP="00B74D06">
      <w:pPr>
        <w:spacing w:after="0" w:line="240" w:lineRule="auto"/>
        <w:jc w:val="right"/>
        <w:rPr>
          <w:rFonts w:ascii="Liberation Serif" w:hAnsi="Liberation Serif"/>
          <w:bCs/>
          <w:sz w:val="24"/>
          <w:szCs w:val="24"/>
          <w:lang w:eastAsia="ru-RU"/>
        </w:rPr>
      </w:pPr>
    </w:p>
    <w:p w:rsidR="00AC05F1" w:rsidRPr="00CF5FDE" w:rsidRDefault="00AC05F1" w:rsidP="00C52A41">
      <w:pPr>
        <w:spacing w:after="0" w:line="240" w:lineRule="auto"/>
        <w:jc w:val="center"/>
        <w:rPr>
          <w:rFonts w:ascii="Liberation Serif Cyr" w:hAnsi="Liberation Serif Cyr"/>
          <w:b/>
          <w:bCs/>
          <w:i/>
          <w:sz w:val="24"/>
          <w:szCs w:val="24"/>
          <w:lang w:eastAsia="ru-RU"/>
        </w:rPr>
      </w:pPr>
      <w:r w:rsidRPr="00CF5FDE">
        <w:rPr>
          <w:rFonts w:ascii="Liberation Serif Cyr" w:hAnsi="Liberation Serif Cyr"/>
          <w:b/>
          <w:bCs/>
          <w:i/>
          <w:sz w:val="24"/>
          <w:szCs w:val="24"/>
          <w:lang w:eastAsia="ru-RU"/>
        </w:rPr>
        <w:t>Образец оформления титульного листа</w:t>
      </w:r>
    </w:p>
    <w:p w:rsidR="00AC05F1" w:rsidRDefault="00AC05F1" w:rsidP="00C52A41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AC05F1" w:rsidTr="003D6B6B">
        <w:trPr>
          <w:trHeight w:val="4706"/>
          <w:jc w:val="center"/>
        </w:trPr>
        <w:tc>
          <w:tcPr>
            <w:tcW w:w="5400" w:type="dxa"/>
          </w:tcPr>
          <w:p w:rsidR="00AC05F1" w:rsidRPr="003D6B6B" w:rsidRDefault="00AC05F1" w:rsidP="003D6B6B">
            <w:pPr>
              <w:spacing w:after="0" w:line="240" w:lineRule="auto"/>
              <w:jc w:val="center"/>
              <w:rPr>
                <w:rFonts w:ascii="Liberation Serif Cyr" w:hAnsi="Liberation Serif Cyr"/>
                <w:bCs/>
                <w:lang w:eastAsia="ru-RU"/>
              </w:rPr>
            </w:pPr>
            <w:r w:rsidRPr="003D6B6B">
              <w:rPr>
                <w:rFonts w:ascii="Liberation Serif Cyr" w:hAnsi="Liberation Serif Cyr"/>
                <w:bCs/>
                <w:lang w:eastAsia="ru-RU"/>
              </w:rPr>
              <w:t>(Полное наименование образовательной организации)</w:t>
            </w:r>
          </w:p>
          <w:p w:rsidR="00AC05F1" w:rsidRPr="003D6B6B" w:rsidRDefault="00AC05F1" w:rsidP="003D6B6B">
            <w:pPr>
              <w:spacing w:after="0" w:line="240" w:lineRule="auto"/>
              <w:jc w:val="center"/>
              <w:rPr>
                <w:rFonts w:ascii="Liberation Serif Cyr" w:hAnsi="Liberation Serif Cyr"/>
                <w:bCs/>
                <w:lang w:eastAsia="ru-RU"/>
              </w:rPr>
            </w:pPr>
            <w:r w:rsidRPr="003D6B6B">
              <w:rPr>
                <w:rFonts w:ascii="Liberation Serif Cyr" w:hAnsi="Liberation Serif Cyr"/>
                <w:bCs/>
                <w:lang w:eastAsia="ru-RU"/>
              </w:rPr>
              <w:t xml:space="preserve"> Ирбитское МО</w:t>
            </w:r>
          </w:p>
          <w:p w:rsidR="00AC05F1" w:rsidRPr="003D6B6B" w:rsidRDefault="00AC05F1" w:rsidP="003D6B6B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</w:p>
          <w:p w:rsidR="00AC05F1" w:rsidRPr="003D6B6B" w:rsidRDefault="00AC05F1" w:rsidP="00C52A41">
            <w:pPr>
              <w:rPr>
                <w:rFonts w:ascii="Liberation Serif" w:hAnsi="Liberation Serif"/>
                <w:lang w:eastAsia="ru-RU"/>
              </w:rPr>
            </w:pPr>
          </w:p>
          <w:p w:rsidR="00AC05F1" w:rsidRPr="003D6B6B" w:rsidRDefault="00AC05F1" w:rsidP="003D6B6B">
            <w:pPr>
              <w:jc w:val="center"/>
              <w:rPr>
                <w:rFonts w:ascii="Liberation Serif Cyr" w:hAnsi="Liberation Serif Cyr"/>
                <w:b/>
                <w:lang w:eastAsia="ru-RU"/>
              </w:rPr>
            </w:pPr>
            <w:r w:rsidRPr="003D6B6B">
              <w:rPr>
                <w:rFonts w:ascii="Liberation Serif Cyr" w:hAnsi="Liberation Serif Cyr"/>
                <w:b/>
                <w:lang w:eastAsia="ru-RU"/>
              </w:rPr>
              <w:t xml:space="preserve">ЭКОЛОГИЧЕСКАЯ </w:t>
            </w:r>
          </w:p>
          <w:p w:rsidR="00AC05F1" w:rsidRPr="003D6B6B" w:rsidRDefault="00AC05F1" w:rsidP="003D6B6B">
            <w:pPr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D6B6B">
              <w:rPr>
                <w:rFonts w:ascii="Liberation Serif Cyr" w:hAnsi="Liberation Serif Cyr"/>
                <w:b/>
                <w:lang w:eastAsia="ru-RU"/>
              </w:rPr>
              <w:t>КЕЙС-ИГРА «</w:t>
            </w:r>
            <w:r w:rsidRPr="003D6B6B">
              <w:rPr>
                <w:rFonts w:ascii="Liberation Serif" w:hAnsi="Liberation Serif"/>
                <w:b/>
                <w:lang w:val="en-US" w:eastAsia="ru-RU"/>
              </w:rPr>
              <w:t>GREEN</w:t>
            </w:r>
            <w:r w:rsidRPr="003D6B6B">
              <w:rPr>
                <w:rFonts w:ascii="Liberation Serif" w:hAnsi="Liberation Serif"/>
                <w:b/>
                <w:lang w:eastAsia="ru-RU"/>
              </w:rPr>
              <w:t>-</w:t>
            </w:r>
            <w:r w:rsidRPr="003D6B6B">
              <w:rPr>
                <w:rFonts w:ascii="Liberation Serif" w:hAnsi="Liberation Serif"/>
                <w:b/>
                <w:lang w:val="en-US" w:eastAsia="ru-RU"/>
              </w:rPr>
              <w:t>TEAM</w:t>
            </w:r>
            <w:r w:rsidRPr="003D6B6B">
              <w:rPr>
                <w:rFonts w:ascii="Liberation Serif" w:hAnsi="Liberation Serif"/>
                <w:b/>
                <w:lang w:eastAsia="ru-RU"/>
              </w:rPr>
              <w:t>»</w:t>
            </w:r>
          </w:p>
          <w:p w:rsidR="00AC05F1" w:rsidRPr="003D6B6B" w:rsidRDefault="00AC05F1" w:rsidP="003D6B6B">
            <w:pPr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D6B6B">
              <w:rPr>
                <w:rFonts w:ascii="Liberation Serif Cyr" w:hAnsi="Liberation Serif Cyr"/>
                <w:b/>
                <w:lang w:eastAsia="ru-RU"/>
              </w:rPr>
              <w:t>Команда:</w:t>
            </w:r>
            <w:r w:rsidRPr="003D6B6B">
              <w:rPr>
                <w:rFonts w:ascii="Liberation Serif" w:hAnsi="Liberation Serif"/>
                <w:lang w:eastAsia="ru-RU"/>
              </w:rPr>
              <w:t>___________</w:t>
            </w:r>
          </w:p>
          <w:p w:rsidR="00AC05F1" w:rsidRPr="003D6B6B" w:rsidRDefault="00AC05F1" w:rsidP="003D6B6B">
            <w:pPr>
              <w:jc w:val="center"/>
              <w:rPr>
                <w:rFonts w:ascii="Liberation Serif" w:hAnsi="Liberation Serif"/>
                <w:lang w:eastAsia="ru-RU"/>
              </w:rPr>
            </w:pPr>
          </w:p>
          <w:p w:rsidR="00AC05F1" w:rsidRPr="003D6B6B" w:rsidRDefault="00AC05F1" w:rsidP="003D6B6B">
            <w:pPr>
              <w:spacing w:line="240" w:lineRule="auto"/>
              <w:rPr>
                <w:rFonts w:ascii="Liberation Serif" w:hAnsi="Liberation Serif"/>
                <w:lang w:eastAsia="ru-RU"/>
              </w:rPr>
            </w:pPr>
            <w:r w:rsidRPr="003D6B6B">
              <w:rPr>
                <w:rFonts w:ascii="Liberation Serif Cyr" w:hAnsi="Liberation Serif Cyr"/>
                <w:b/>
                <w:lang w:eastAsia="ru-RU"/>
              </w:rPr>
              <w:t>Направление</w:t>
            </w:r>
            <w:r w:rsidRPr="003D6B6B">
              <w:rPr>
                <w:rFonts w:ascii="Liberation Serif" w:hAnsi="Liberation Serif"/>
                <w:lang w:eastAsia="ru-RU"/>
              </w:rPr>
              <w:t>:________</w:t>
            </w:r>
          </w:p>
          <w:p w:rsidR="00AC05F1" w:rsidRPr="003D6B6B" w:rsidRDefault="00AC05F1" w:rsidP="003D6B6B">
            <w:pPr>
              <w:spacing w:line="240" w:lineRule="auto"/>
              <w:rPr>
                <w:rFonts w:ascii="Liberation Serif" w:hAnsi="Liberation Serif"/>
                <w:lang w:eastAsia="ru-RU"/>
              </w:rPr>
            </w:pPr>
            <w:r w:rsidRPr="003D6B6B">
              <w:rPr>
                <w:rFonts w:ascii="Liberation Serif Cyr" w:hAnsi="Liberation Serif Cyr"/>
                <w:b/>
                <w:lang w:eastAsia="ru-RU"/>
              </w:rPr>
              <w:t>Тема</w:t>
            </w:r>
            <w:r w:rsidRPr="003D6B6B">
              <w:rPr>
                <w:rFonts w:ascii="Liberation Serif" w:hAnsi="Liberation Serif"/>
                <w:lang w:eastAsia="ru-RU"/>
              </w:rPr>
              <w:t>:_______________</w:t>
            </w:r>
          </w:p>
          <w:p w:rsidR="00AC05F1" w:rsidRPr="003D6B6B" w:rsidRDefault="00AC05F1" w:rsidP="003D6B6B">
            <w:pPr>
              <w:jc w:val="right"/>
              <w:rPr>
                <w:rFonts w:ascii="Liberation Serif Cyr" w:hAnsi="Liberation Serif Cyr"/>
                <w:lang w:eastAsia="ru-RU"/>
              </w:rPr>
            </w:pPr>
            <w:r w:rsidRPr="003D6B6B">
              <w:rPr>
                <w:rFonts w:ascii="Liberation Serif Cyr" w:hAnsi="Liberation Serif Cyr"/>
                <w:b/>
                <w:lang w:eastAsia="ru-RU"/>
              </w:rPr>
              <w:t>Участиники:</w:t>
            </w:r>
            <w:r w:rsidRPr="003D6B6B">
              <w:rPr>
                <w:rFonts w:ascii="Liberation Serif Cyr" w:hAnsi="Liberation Serif Cyr"/>
                <w:lang w:eastAsia="ru-RU"/>
              </w:rPr>
              <w:t xml:space="preserve">    ФИО, класс</w:t>
            </w:r>
          </w:p>
          <w:p w:rsidR="00AC05F1" w:rsidRPr="003D6B6B" w:rsidRDefault="00AC05F1" w:rsidP="003D6B6B">
            <w:pPr>
              <w:jc w:val="right"/>
              <w:rPr>
                <w:rFonts w:ascii="Liberation Serif Cyr" w:hAnsi="Liberation Serif Cyr"/>
                <w:lang w:eastAsia="ru-RU"/>
              </w:rPr>
            </w:pPr>
            <w:r w:rsidRPr="003D6B6B">
              <w:rPr>
                <w:rFonts w:ascii="Liberation Serif Cyr" w:hAnsi="Liberation Serif Cyr"/>
                <w:b/>
                <w:lang w:eastAsia="ru-RU"/>
              </w:rPr>
              <w:t>Руководитель:</w:t>
            </w:r>
            <w:r w:rsidRPr="003D6B6B">
              <w:rPr>
                <w:rFonts w:ascii="Liberation Serif Cyr" w:hAnsi="Liberation Serif Cyr"/>
                <w:lang w:eastAsia="ru-RU"/>
              </w:rPr>
              <w:t xml:space="preserve"> ФИО, должность</w:t>
            </w:r>
          </w:p>
          <w:p w:rsidR="00AC05F1" w:rsidRPr="003D6B6B" w:rsidRDefault="00AC05F1" w:rsidP="003D6B6B">
            <w:pPr>
              <w:jc w:val="center"/>
              <w:rPr>
                <w:rFonts w:ascii="Liberation Serif" w:hAnsi="Liberation Serif"/>
                <w:lang w:eastAsia="ru-RU"/>
              </w:rPr>
            </w:pPr>
          </w:p>
          <w:p w:rsidR="00AC05F1" w:rsidRPr="003D6B6B" w:rsidRDefault="00AC05F1" w:rsidP="003D6B6B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6B6B">
              <w:rPr>
                <w:rFonts w:ascii="Liberation Serif Cyr" w:hAnsi="Liberation Serif Cyr"/>
                <w:lang w:eastAsia="ru-RU"/>
              </w:rPr>
              <w:t xml:space="preserve"> г._______,20__г.</w:t>
            </w:r>
          </w:p>
        </w:tc>
      </w:tr>
    </w:tbl>
    <w:p w:rsidR="00AC05F1" w:rsidRDefault="00AC05F1" w:rsidP="003D540C">
      <w:pPr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</w:p>
    <w:p w:rsidR="00AC05F1" w:rsidRDefault="00AC05F1" w:rsidP="003D540C">
      <w:pPr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 w:rsidRPr="00F96271">
        <w:rPr>
          <w:rFonts w:ascii="Liberation Serif Cyr" w:hAnsi="Liberation Serif Cyr"/>
          <w:bCs/>
          <w:i/>
          <w:sz w:val="24"/>
          <w:szCs w:val="28"/>
        </w:rPr>
        <w:t xml:space="preserve">На титульном листе творческого альбома </w:t>
      </w:r>
      <w:r>
        <w:rPr>
          <w:rFonts w:ascii="Liberation Serif Cyr" w:hAnsi="Liberation Serif Cyr"/>
          <w:bCs/>
          <w:i/>
          <w:sz w:val="24"/>
          <w:szCs w:val="28"/>
        </w:rPr>
        <w:t>должен быть логотип команды.</w:t>
      </w:r>
    </w:p>
    <w:p w:rsidR="00AC05F1" w:rsidRDefault="00AC05F1" w:rsidP="003D540C">
      <w:pPr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</w:p>
    <w:p w:rsidR="00AC05F1" w:rsidRDefault="00AC05F1" w:rsidP="003D540C">
      <w:pPr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</w:p>
    <w:p w:rsidR="00AC05F1" w:rsidRPr="00B74D06" w:rsidRDefault="00AC05F1" w:rsidP="003D540C">
      <w:pPr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</w:p>
    <w:p w:rsidR="00AC05F1" w:rsidRPr="003D540C" w:rsidRDefault="00AC05F1" w:rsidP="00B74D06">
      <w:pPr>
        <w:spacing w:after="0" w:line="240" w:lineRule="auto"/>
        <w:jc w:val="right"/>
        <w:rPr>
          <w:rFonts w:ascii="Liberation Serif Cyr" w:hAnsi="Liberation Serif Cyr"/>
          <w:bCs/>
          <w:i/>
          <w:iCs/>
          <w:sz w:val="24"/>
          <w:szCs w:val="24"/>
          <w:lang w:eastAsia="ru-RU"/>
        </w:rPr>
      </w:pPr>
      <w:r w:rsidRPr="003D540C">
        <w:rPr>
          <w:rFonts w:ascii="Liberation Serif Cyr" w:hAnsi="Liberation Serif Cyr"/>
          <w:bCs/>
          <w:i/>
          <w:iCs/>
          <w:sz w:val="24"/>
          <w:szCs w:val="24"/>
          <w:lang w:eastAsia="ru-RU"/>
        </w:rPr>
        <w:t>Приложение 2.</w:t>
      </w:r>
    </w:p>
    <w:p w:rsidR="00AC05F1" w:rsidRPr="00B74D06" w:rsidRDefault="00AC05F1" w:rsidP="00B74D0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AC05F1" w:rsidRPr="00B74D06" w:rsidRDefault="00AC05F1" w:rsidP="00BA4792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AC05F1" w:rsidRPr="0023055F" w:rsidRDefault="00AC05F1" w:rsidP="00BA47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23055F">
        <w:rPr>
          <w:rFonts w:ascii="Liberation Serif Cyr" w:hAnsi="Liberation Serif Cyr"/>
          <w:b/>
          <w:bCs/>
          <w:sz w:val="28"/>
          <w:szCs w:val="28"/>
          <w:lang w:eastAsia="ru-RU"/>
        </w:rPr>
        <w:t>1. Направление «Экология растений»</w:t>
      </w:r>
    </w:p>
    <w:p w:rsidR="00AC05F1" w:rsidRPr="002A49F9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2A49F9">
        <w:rPr>
          <w:rFonts w:ascii="Liberation Serif Cyr" w:hAnsi="Liberation Serif Cyr"/>
          <w:b/>
          <w:bCs/>
          <w:sz w:val="28"/>
          <w:szCs w:val="28"/>
          <w:lang w:eastAsia="ru-RU"/>
        </w:rPr>
        <w:t>Кейс №1</w:t>
      </w:r>
    </w:p>
    <w:p w:rsidR="00AC05F1" w:rsidRPr="002A49F9" w:rsidRDefault="00AC05F1" w:rsidP="00CF5FDE">
      <w:pPr>
        <w:spacing w:after="0" w:line="240" w:lineRule="auto"/>
        <w:jc w:val="both"/>
        <w:rPr>
          <w:rFonts w:ascii="Liberation Serif" w:hAnsi="Liberation Serif"/>
          <w:b/>
          <w:sz w:val="28"/>
        </w:rPr>
      </w:pPr>
      <w:r w:rsidRPr="002A49F9">
        <w:rPr>
          <w:rFonts w:ascii="Liberation Serif Cyr" w:hAnsi="Liberation Serif Cyr"/>
          <w:b/>
          <w:sz w:val="28"/>
        </w:rPr>
        <w:t>Описание</w:t>
      </w:r>
      <w:r w:rsidRPr="002A49F9">
        <w:rPr>
          <w:rFonts w:ascii="Liberation Serif" w:hAnsi="Liberation Serif"/>
          <w:b/>
          <w:spacing w:val="-5"/>
          <w:sz w:val="28"/>
        </w:rPr>
        <w:t xml:space="preserve"> </w:t>
      </w:r>
      <w:r w:rsidRPr="002A49F9">
        <w:rPr>
          <w:rFonts w:ascii="Liberation Serif Cyr" w:hAnsi="Liberation Serif Cyr"/>
          <w:b/>
          <w:spacing w:val="-2"/>
          <w:sz w:val="28"/>
        </w:rPr>
        <w:t>задания</w:t>
      </w:r>
    </w:p>
    <w:p w:rsidR="00AC05F1" w:rsidRPr="002A49F9" w:rsidRDefault="00AC05F1" w:rsidP="00CF5FDE">
      <w:pPr>
        <w:pStyle w:val="BodyText"/>
        <w:spacing w:after="0" w:line="240" w:lineRule="auto"/>
        <w:ind w:right="126" w:firstLine="0"/>
        <w:rPr>
          <w:rFonts w:ascii="Liberation Serif Cyr" w:hAnsi="Liberation Serif Cyr"/>
        </w:rPr>
      </w:pPr>
      <w:r w:rsidRPr="002A49F9">
        <w:rPr>
          <w:rFonts w:ascii="Liberation Serif Cyr" w:hAnsi="Liberation Serif Cyr"/>
        </w:rPr>
        <w:t>В</w:t>
      </w:r>
      <w:r w:rsidRPr="002A49F9">
        <w:rPr>
          <w:rFonts w:ascii="Liberation Serif" w:hAnsi="Liberation Serif"/>
          <w:spacing w:val="-2"/>
        </w:rPr>
        <w:t xml:space="preserve"> </w:t>
      </w:r>
      <w:r w:rsidRPr="002A49F9">
        <w:rPr>
          <w:rFonts w:ascii="Liberation Serif Cyr" w:hAnsi="Liberation Serif Cyr"/>
        </w:rPr>
        <w:t>саду</w:t>
      </w:r>
      <w:r w:rsidRPr="002A49F9">
        <w:rPr>
          <w:rFonts w:ascii="Liberation Serif" w:hAnsi="Liberation Serif"/>
          <w:spacing w:val="-6"/>
        </w:rPr>
        <w:t xml:space="preserve"> </w:t>
      </w:r>
      <w:r w:rsidRPr="002A49F9">
        <w:rPr>
          <w:rFonts w:ascii="Liberation Serif Cyr" w:hAnsi="Liberation Serif Cyr"/>
        </w:rPr>
        <w:t>родителей</w:t>
      </w:r>
      <w:r w:rsidRPr="002A49F9">
        <w:rPr>
          <w:rFonts w:ascii="Liberation Serif" w:hAnsi="Liberation Serif"/>
          <w:spacing w:val="-1"/>
        </w:rPr>
        <w:t xml:space="preserve"> </w:t>
      </w:r>
      <w:r w:rsidRPr="002A49F9">
        <w:rPr>
          <w:rFonts w:ascii="Liberation Serif Cyr" w:hAnsi="Liberation Serif Cyr"/>
        </w:rPr>
        <w:t>Дианы</w:t>
      </w:r>
      <w:r w:rsidRPr="002A49F9">
        <w:rPr>
          <w:rFonts w:ascii="Liberation Serif" w:hAnsi="Liberation Serif"/>
          <w:spacing w:val="-3"/>
        </w:rPr>
        <w:t xml:space="preserve"> </w:t>
      </w:r>
      <w:r w:rsidRPr="002A49F9">
        <w:rPr>
          <w:rFonts w:ascii="Liberation Serif Cyr" w:hAnsi="Liberation Serif Cyr"/>
        </w:rPr>
        <w:t>рос</w:t>
      </w:r>
      <w:r w:rsidRPr="002A49F9">
        <w:rPr>
          <w:rFonts w:ascii="Liberation Serif" w:hAnsi="Liberation Serif"/>
          <w:spacing w:val="-3"/>
        </w:rPr>
        <w:t xml:space="preserve"> </w:t>
      </w:r>
      <w:r w:rsidRPr="002A49F9">
        <w:rPr>
          <w:rFonts w:ascii="Liberation Serif Cyr" w:hAnsi="Liberation Serif Cyr"/>
        </w:rPr>
        <w:t>раскидистый</w:t>
      </w:r>
      <w:r w:rsidRPr="002A49F9">
        <w:rPr>
          <w:rFonts w:ascii="Liberation Serif" w:hAnsi="Liberation Serif"/>
          <w:spacing w:val="-3"/>
        </w:rPr>
        <w:t xml:space="preserve"> </w:t>
      </w:r>
      <w:r w:rsidRPr="002A49F9">
        <w:rPr>
          <w:rFonts w:ascii="Liberation Serif Cyr" w:hAnsi="Liberation Serif Cyr"/>
        </w:rPr>
        <w:t>куст</w:t>
      </w:r>
      <w:r w:rsidRPr="002A49F9">
        <w:rPr>
          <w:rFonts w:ascii="Liberation Serif" w:hAnsi="Liberation Serif"/>
          <w:spacing w:val="-2"/>
        </w:rPr>
        <w:t xml:space="preserve"> </w:t>
      </w:r>
      <w:r w:rsidRPr="002A49F9">
        <w:rPr>
          <w:rFonts w:ascii="Liberation Serif Cyr" w:hAnsi="Liberation Serif Cyr"/>
        </w:rPr>
        <w:t>сирени.</w:t>
      </w:r>
      <w:r w:rsidRPr="002A49F9">
        <w:rPr>
          <w:rFonts w:ascii="Liberation Serif" w:hAnsi="Liberation Serif"/>
          <w:spacing w:val="-2"/>
        </w:rPr>
        <w:t xml:space="preserve"> </w:t>
      </w:r>
      <w:r w:rsidRPr="002A49F9">
        <w:rPr>
          <w:rFonts w:ascii="Liberation Serif Cyr" w:hAnsi="Liberation Serif Cyr"/>
        </w:rPr>
        <w:t>В</w:t>
      </w:r>
      <w:r w:rsidRPr="002A49F9">
        <w:rPr>
          <w:rFonts w:ascii="Liberation Serif" w:hAnsi="Liberation Serif"/>
          <w:spacing w:val="-3"/>
        </w:rPr>
        <w:t xml:space="preserve"> </w:t>
      </w:r>
      <w:r w:rsidRPr="002A49F9">
        <w:rPr>
          <w:rFonts w:ascii="Liberation Serif Cyr" w:hAnsi="Liberation Serif Cyr"/>
        </w:rPr>
        <w:t>феврале</w:t>
      </w:r>
      <w:r w:rsidRPr="002A49F9">
        <w:rPr>
          <w:rFonts w:ascii="Liberation Serif" w:hAnsi="Liberation Serif"/>
          <w:spacing w:val="-2"/>
        </w:rPr>
        <w:t xml:space="preserve"> </w:t>
      </w:r>
      <w:r w:rsidRPr="002A49F9">
        <w:rPr>
          <w:rFonts w:ascii="Liberation Serif Cyr" w:hAnsi="Liberation Serif Cyr"/>
        </w:rPr>
        <w:t>случилась оттепель,</w:t>
      </w:r>
      <w:r w:rsidRPr="002A49F9">
        <w:rPr>
          <w:rFonts w:ascii="Liberation Serif" w:hAnsi="Liberation Serif"/>
          <w:spacing w:val="-18"/>
        </w:rPr>
        <w:t xml:space="preserve"> </w:t>
      </w:r>
      <w:r w:rsidRPr="002A49F9">
        <w:rPr>
          <w:rFonts w:ascii="Liberation Serif Cyr" w:hAnsi="Liberation Serif Cyr"/>
        </w:rPr>
        <w:t>которая</w:t>
      </w:r>
      <w:r w:rsidRPr="002A49F9">
        <w:rPr>
          <w:rFonts w:ascii="Liberation Serif" w:hAnsi="Liberation Serif"/>
          <w:spacing w:val="-17"/>
        </w:rPr>
        <w:t xml:space="preserve"> </w:t>
      </w:r>
      <w:r w:rsidRPr="002A49F9">
        <w:rPr>
          <w:rFonts w:ascii="Liberation Serif Cyr" w:hAnsi="Liberation Serif Cyr"/>
        </w:rPr>
        <w:t>продержалась</w:t>
      </w:r>
      <w:r w:rsidRPr="002A49F9">
        <w:rPr>
          <w:rFonts w:ascii="Liberation Serif" w:hAnsi="Liberation Serif"/>
          <w:spacing w:val="-18"/>
        </w:rPr>
        <w:t xml:space="preserve"> </w:t>
      </w:r>
      <w:r w:rsidRPr="002A49F9">
        <w:rPr>
          <w:rFonts w:ascii="Liberation Serif Cyr" w:hAnsi="Liberation Serif Cyr"/>
        </w:rPr>
        <w:t>неделю.</w:t>
      </w:r>
      <w:r w:rsidRPr="002A49F9">
        <w:rPr>
          <w:rFonts w:ascii="Liberation Serif" w:hAnsi="Liberation Serif"/>
          <w:spacing w:val="-17"/>
        </w:rPr>
        <w:t xml:space="preserve"> </w:t>
      </w:r>
      <w:r w:rsidRPr="002A49F9">
        <w:rPr>
          <w:rFonts w:ascii="Liberation Serif Cyr" w:hAnsi="Liberation Serif Cyr"/>
        </w:rPr>
        <w:t>Когда</w:t>
      </w:r>
      <w:r w:rsidRPr="002A49F9">
        <w:rPr>
          <w:rFonts w:ascii="Liberation Serif" w:hAnsi="Liberation Serif"/>
          <w:spacing w:val="-18"/>
        </w:rPr>
        <w:t xml:space="preserve"> </w:t>
      </w:r>
      <w:r w:rsidRPr="002A49F9">
        <w:rPr>
          <w:rFonts w:ascii="Liberation Serif Cyr" w:hAnsi="Liberation Serif Cyr"/>
        </w:rPr>
        <w:t>Диана</w:t>
      </w:r>
      <w:r w:rsidRPr="002A49F9">
        <w:rPr>
          <w:rFonts w:ascii="Liberation Serif" w:hAnsi="Liberation Serif"/>
          <w:spacing w:val="-17"/>
        </w:rPr>
        <w:t xml:space="preserve"> </w:t>
      </w:r>
      <w:r w:rsidRPr="002A49F9">
        <w:rPr>
          <w:rFonts w:ascii="Liberation Serif Cyr" w:hAnsi="Liberation Serif Cyr"/>
        </w:rPr>
        <w:t>вышла</w:t>
      </w:r>
      <w:r w:rsidRPr="002A49F9">
        <w:rPr>
          <w:rFonts w:ascii="Liberation Serif" w:hAnsi="Liberation Serif"/>
          <w:spacing w:val="-18"/>
        </w:rPr>
        <w:t xml:space="preserve"> </w:t>
      </w:r>
      <w:r w:rsidRPr="002A49F9">
        <w:rPr>
          <w:rFonts w:ascii="Liberation Serif Cyr" w:hAnsi="Liberation Serif Cyr"/>
        </w:rPr>
        <w:t>на</w:t>
      </w:r>
      <w:r w:rsidRPr="002A49F9">
        <w:rPr>
          <w:rFonts w:ascii="Liberation Serif" w:hAnsi="Liberation Serif"/>
          <w:spacing w:val="-17"/>
        </w:rPr>
        <w:t xml:space="preserve"> </w:t>
      </w:r>
      <w:r w:rsidRPr="002A49F9">
        <w:rPr>
          <w:rFonts w:ascii="Liberation Serif Cyr" w:hAnsi="Liberation Serif Cyr"/>
        </w:rPr>
        <w:t>улицу,</w:t>
      </w:r>
      <w:r w:rsidRPr="002A49F9">
        <w:rPr>
          <w:rFonts w:ascii="Liberation Serif" w:hAnsi="Liberation Serif"/>
          <w:spacing w:val="-18"/>
        </w:rPr>
        <w:t xml:space="preserve"> </w:t>
      </w:r>
      <w:r w:rsidRPr="002A49F9">
        <w:rPr>
          <w:rFonts w:ascii="Liberation Serif Cyr" w:hAnsi="Liberation Serif Cyr"/>
        </w:rPr>
        <w:t>она</w:t>
      </w:r>
      <w:r w:rsidRPr="002A49F9">
        <w:rPr>
          <w:rFonts w:ascii="Liberation Serif" w:hAnsi="Liberation Serif"/>
          <w:spacing w:val="-17"/>
        </w:rPr>
        <w:t xml:space="preserve"> </w:t>
      </w:r>
      <w:r w:rsidRPr="002A49F9">
        <w:rPr>
          <w:rFonts w:ascii="Liberation Serif Cyr" w:hAnsi="Liberation Serif Cyr"/>
        </w:rPr>
        <w:t>увидела странную вещь: за это время на веточках сирени набухли коричневые почки. Раньше такое было только весной! Вскоре снова ударили морозы. В итоге многие веточки сирени замерзли и весной не выпустили новых листочков.</w:t>
      </w:r>
    </w:p>
    <w:p w:rsidR="00AC05F1" w:rsidRPr="002A49F9" w:rsidRDefault="00AC05F1" w:rsidP="00CF5FDE">
      <w:pPr>
        <w:pStyle w:val="Heading1"/>
        <w:ind w:left="0"/>
        <w:jc w:val="both"/>
        <w:rPr>
          <w:rFonts w:ascii="Liberation Serif" w:hAnsi="Liberation Serif"/>
        </w:rPr>
      </w:pPr>
      <w:r w:rsidRPr="002A49F9">
        <w:rPr>
          <w:rFonts w:ascii="Liberation Serif Cyr" w:hAnsi="Liberation Serif Cyr"/>
        </w:rPr>
        <w:t>Ответьте</w:t>
      </w:r>
      <w:r w:rsidRPr="002A49F9">
        <w:rPr>
          <w:rFonts w:ascii="Liberation Serif" w:hAnsi="Liberation Serif"/>
          <w:spacing w:val="-8"/>
        </w:rPr>
        <w:t xml:space="preserve"> </w:t>
      </w:r>
      <w:r w:rsidRPr="002A49F9">
        <w:rPr>
          <w:rFonts w:ascii="Liberation Serif Cyr" w:hAnsi="Liberation Serif Cyr"/>
        </w:rPr>
        <w:t>на</w:t>
      </w:r>
      <w:r w:rsidRPr="002A49F9">
        <w:rPr>
          <w:rFonts w:ascii="Liberation Serif" w:hAnsi="Liberation Serif"/>
          <w:spacing w:val="-6"/>
        </w:rPr>
        <w:t xml:space="preserve"> </w:t>
      </w:r>
      <w:r w:rsidRPr="002A49F9">
        <w:rPr>
          <w:rFonts w:ascii="Liberation Serif Cyr" w:hAnsi="Liberation Serif Cyr"/>
        </w:rPr>
        <w:t>следующие</w:t>
      </w:r>
      <w:r w:rsidRPr="002A49F9">
        <w:rPr>
          <w:rFonts w:ascii="Liberation Serif" w:hAnsi="Liberation Serif"/>
          <w:spacing w:val="-5"/>
        </w:rPr>
        <w:t xml:space="preserve"> </w:t>
      </w:r>
      <w:r w:rsidRPr="002A49F9">
        <w:rPr>
          <w:rFonts w:ascii="Liberation Serif Cyr" w:hAnsi="Liberation Serif Cyr"/>
          <w:spacing w:val="-2"/>
        </w:rPr>
        <w:t>вопросы:</w:t>
      </w:r>
    </w:p>
    <w:p w:rsidR="00AC05F1" w:rsidRPr="002A49F9" w:rsidRDefault="00AC05F1" w:rsidP="00CF5FD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2A49F9">
        <w:rPr>
          <w:rFonts w:ascii="Liberation Serif Cyr" w:hAnsi="Liberation Serif Cyr"/>
          <w:sz w:val="28"/>
        </w:rPr>
        <w:t>Почему</w:t>
      </w:r>
      <w:r w:rsidRPr="002A49F9">
        <w:rPr>
          <w:rFonts w:ascii="Liberation Serif" w:hAnsi="Liberation Serif"/>
          <w:spacing w:val="-9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зимние</w:t>
      </w:r>
      <w:r w:rsidRPr="002A49F9">
        <w:rPr>
          <w:rFonts w:ascii="Liberation Serif" w:hAnsi="Liberation Serif"/>
          <w:spacing w:val="-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оттепели</w:t>
      </w:r>
      <w:r w:rsidRPr="002A49F9">
        <w:rPr>
          <w:rFonts w:ascii="Liberation Serif" w:hAnsi="Liberation Serif"/>
          <w:spacing w:val="-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опасны</w:t>
      </w:r>
      <w:r w:rsidRPr="002A49F9">
        <w:rPr>
          <w:rFonts w:ascii="Liberation Serif" w:hAnsi="Liberation Serif"/>
          <w:spacing w:val="-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для</w:t>
      </w:r>
      <w:r w:rsidRPr="002A49F9">
        <w:rPr>
          <w:rFonts w:ascii="Liberation Serif" w:hAnsi="Liberation Serif"/>
          <w:spacing w:val="-5"/>
          <w:sz w:val="28"/>
        </w:rPr>
        <w:t xml:space="preserve"> </w:t>
      </w:r>
      <w:r w:rsidRPr="002A49F9">
        <w:rPr>
          <w:rFonts w:ascii="Liberation Serif Cyr" w:hAnsi="Liberation Serif Cyr"/>
          <w:spacing w:val="-2"/>
          <w:sz w:val="28"/>
        </w:rPr>
        <w:t>растений?</w:t>
      </w:r>
    </w:p>
    <w:p w:rsidR="00AC05F1" w:rsidRPr="002A49F9" w:rsidRDefault="00AC05F1" w:rsidP="00CF5FD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122" w:firstLine="0"/>
        <w:contextualSpacing w:val="0"/>
        <w:jc w:val="both"/>
        <w:rPr>
          <w:rFonts w:ascii="Liberation Serif Cyr" w:hAnsi="Liberation Serif Cyr"/>
          <w:sz w:val="28"/>
        </w:rPr>
      </w:pPr>
      <w:r w:rsidRPr="002A49F9">
        <w:rPr>
          <w:rFonts w:ascii="Liberation Serif Cyr" w:hAnsi="Liberation Serif Cyr"/>
          <w:sz w:val="28"/>
        </w:rPr>
        <w:t>Пронаблюдайте</w:t>
      </w:r>
      <w:r w:rsidRPr="002A49F9">
        <w:rPr>
          <w:rFonts w:ascii="Liberation Serif" w:hAnsi="Liberation Serif"/>
          <w:spacing w:val="8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за</w:t>
      </w:r>
      <w:r w:rsidRPr="002A49F9">
        <w:rPr>
          <w:rFonts w:ascii="Liberation Serif" w:hAnsi="Liberation Serif"/>
          <w:spacing w:val="8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погодой</w:t>
      </w:r>
      <w:r w:rsidRPr="002A49F9">
        <w:rPr>
          <w:rFonts w:ascii="Liberation Serif" w:hAnsi="Liberation Serif"/>
          <w:spacing w:val="8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</w:t>
      </w:r>
      <w:r w:rsidRPr="002A49F9">
        <w:rPr>
          <w:rFonts w:ascii="Liberation Serif" w:hAnsi="Liberation Serif"/>
          <w:spacing w:val="8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вашем</w:t>
      </w:r>
      <w:r w:rsidRPr="002A49F9">
        <w:rPr>
          <w:rFonts w:ascii="Liberation Serif" w:hAnsi="Liberation Serif"/>
          <w:spacing w:val="8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населенном</w:t>
      </w:r>
      <w:r w:rsidRPr="002A49F9">
        <w:rPr>
          <w:rFonts w:ascii="Liberation Serif" w:hAnsi="Liberation Serif"/>
          <w:spacing w:val="8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пункте.</w:t>
      </w:r>
      <w:r w:rsidRPr="002A49F9">
        <w:rPr>
          <w:rFonts w:ascii="Liberation Serif" w:hAnsi="Liberation Serif"/>
          <w:spacing w:val="8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Случались ли оттепели? Успели ли растения распустить почки?</w:t>
      </w:r>
    </w:p>
    <w:p w:rsidR="00AC05F1" w:rsidRPr="002A49F9" w:rsidRDefault="00AC05F1" w:rsidP="00CF5FD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2A49F9">
        <w:rPr>
          <w:rFonts w:ascii="Liberation Serif Cyr" w:hAnsi="Liberation Serif Cyr"/>
          <w:sz w:val="28"/>
        </w:rPr>
        <w:t>Как</w:t>
      </w:r>
      <w:r w:rsidRPr="002A49F9">
        <w:rPr>
          <w:rFonts w:ascii="Liberation Serif" w:hAnsi="Liberation Serif"/>
          <w:spacing w:val="-3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зимуют</w:t>
      </w:r>
      <w:r w:rsidRPr="002A49F9">
        <w:rPr>
          <w:rFonts w:ascii="Liberation Serif" w:hAnsi="Liberation Serif"/>
          <w:spacing w:val="-3"/>
          <w:sz w:val="28"/>
        </w:rPr>
        <w:t xml:space="preserve"> </w:t>
      </w:r>
      <w:r w:rsidRPr="002A49F9">
        <w:rPr>
          <w:rFonts w:ascii="Liberation Serif Cyr" w:hAnsi="Liberation Serif Cyr"/>
          <w:spacing w:val="-2"/>
          <w:sz w:val="28"/>
        </w:rPr>
        <w:t>растения?</w:t>
      </w:r>
    </w:p>
    <w:p w:rsidR="00AC05F1" w:rsidRPr="00CF5FDE" w:rsidRDefault="00AC05F1" w:rsidP="00CF5FD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2A49F9">
        <w:rPr>
          <w:rFonts w:ascii="Liberation Serif Cyr" w:hAnsi="Liberation Serif Cyr"/>
          <w:sz w:val="28"/>
          <w:szCs w:val="28"/>
        </w:rPr>
        <w:t>Как</w:t>
      </w:r>
      <w:r w:rsidRPr="002A49F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2A49F9">
        <w:rPr>
          <w:rFonts w:ascii="Liberation Serif Cyr" w:hAnsi="Liberation Serif Cyr"/>
          <w:sz w:val="28"/>
          <w:szCs w:val="28"/>
        </w:rPr>
        <w:t>можно</w:t>
      </w:r>
      <w:r w:rsidRPr="002A49F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2A49F9">
        <w:rPr>
          <w:rFonts w:ascii="Liberation Serif Cyr" w:hAnsi="Liberation Serif Cyr"/>
          <w:sz w:val="28"/>
          <w:szCs w:val="28"/>
        </w:rPr>
        <w:t>помочь</w:t>
      </w:r>
      <w:r w:rsidRPr="002A49F9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2A49F9">
        <w:rPr>
          <w:rFonts w:ascii="Liberation Serif Cyr" w:hAnsi="Liberation Serif Cyr"/>
          <w:sz w:val="28"/>
          <w:szCs w:val="28"/>
        </w:rPr>
        <w:t>растению</w:t>
      </w:r>
      <w:r w:rsidRPr="002A49F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A49F9">
        <w:rPr>
          <w:rFonts w:ascii="Liberation Serif Cyr" w:hAnsi="Liberation Serif Cyr"/>
          <w:sz w:val="28"/>
          <w:szCs w:val="28"/>
        </w:rPr>
        <w:t>пережить</w:t>
      </w:r>
      <w:r w:rsidRPr="002A49F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2A49F9">
        <w:rPr>
          <w:rFonts w:ascii="Liberation Serif Cyr" w:hAnsi="Liberation Serif Cyr"/>
          <w:spacing w:val="-2"/>
          <w:sz w:val="28"/>
          <w:szCs w:val="28"/>
        </w:rPr>
        <w:t>зиму?</w:t>
      </w:r>
    </w:p>
    <w:p w:rsidR="00AC05F1" w:rsidRPr="002A49F9" w:rsidRDefault="00AC05F1" w:rsidP="00CF5FDE">
      <w:pPr>
        <w:pStyle w:val="BodyText"/>
        <w:spacing w:after="0" w:line="240" w:lineRule="auto"/>
        <w:ind w:right="121" w:firstLine="0"/>
        <w:rPr>
          <w:rFonts w:ascii="Liberation Serif Cyr" w:hAnsi="Liberation Serif Cyr"/>
          <w:spacing w:val="-4"/>
        </w:rPr>
      </w:pPr>
      <w:r w:rsidRPr="002A49F9">
        <w:rPr>
          <w:rFonts w:ascii="Liberation Serif Cyr" w:hAnsi="Liberation Serif Cyr"/>
          <w:u w:val="single"/>
        </w:rPr>
        <w:t>Справочные</w:t>
      </w:r>
      <w:r w:rsidRPr="002A49F9">
        <w:rPr>
          <w:rFonts w:ascii="Liberation Serif" w:hAnsi="Liberation Serif"/>
          <w:spacing w:val="65"/>
          <w:u w:val="single"/>
        </w:rPr>
        <w:t xml:space="preserve">  </w:t>
      </w:r>
      <w:r w:rsidRPr="002A49F9">
        <w:rPr>
          <w:rFonts w:ascii="Liberation Serif Cyr" w:hAnsi="Liberation Serif Cyr"/>
          <w:u w:val="single"/>
        </w:rPr>
        <w:t>материалы</w:t>
      </w:r>
      <w:r w:rsidRPr="002A49F9">
        <w:rPr>
          <w:rFonts w:ascii="Liberation Serif" w:hAnsi="Liberation Serif"/>
        </w:rPr>
        <w:t>:</w:t>
      </w:r>
      <w:r w:rsidRPr="002A49F9">
        <w:rPr>
          <w:rFonts w:ascii="Liberation Serif" w:hAnsi="Liberation Serif"/>
          <w:spacing w:val="65"/>
        </w:rPr>
        <w:t xml:space="preserve">  </w:t>
      </w:r>
      <w:r w:rsidRPr="002A49F9">
        <w:rPr>
          <w:rFonts w:ascii="Liberation Serif Cyr" w:hAnsi="Liberation Serif Cyr"/>
        </w:rPr>
        <w:t>Ганичкина,</w:t>
      </w:r>
      <w:r w:rsidRPr="002A49F9">
        <w:rPr>
          <w:rFonts w:ascii="Liberation Serif" w:hAnsi="Liberation Serif"/>
          <w:spacing w:val="65"/>
        </w:rPr>
        <w:t xml:space="preserve">  </w:t>
      </w:r>
      <w:r w:rsidRPr="002A49F9">
        <w:rPr>
          <w:rFonts w:ascii="Liberation Serif Cyr" w:hAnsi="Liberation Serif Cyr"/>
        </w:rPr>
        <w:t>О.</w:t>
      </w:r>
      <w:r w:rsidRPr="002A49F9">
        <w:rPr>
          <w:rFonts w:ascii="Liberation Serif" w:hAnsi="Liberation Serif"/>
          <w:spacing w:val="65"/>
        </w:rPr>
        <w:t xml:space="preserve">  </w:t>
      </w:r>
      <w:r w:rsidRPr="002A49F9">
        <w:rPr>
          <w:rFonts w:ascii="Liberation Serif Cyr" w:hAnsi="Liberation Serif Cyr"/>
        </w:rPr>
        <w:t>А.</w:t>
      </w:r>
      <w:r w:rsidRPr="002A49F9">
        <w:rPr>
          <w:rFonts w:ascii="Liberation Serif" w:hAnsi="Liberation Serif"/>
          <w:spacing w:val="65"/>
        </w:rPr>
        <w:t xml:space="preserve">  </w:t>
      </w:r>
      <w:r w:rsidRPr="002A49F9">
        <w:rPr>
          <w:rFonts w:ascii="Liberation Serif Cyr" w:hAnsi="Liberation Serif Cyr"/>
        </w:rPr>
        <w:t>Энциклопедия</w:t>
      </w:r>
      <w:r w:rsidRPr="002A49F9">
        <w:rPr>
          <w:rFonts w:ascii="Liberation Serif" w:hAnsi="Liberation Serif"/>
          <w:spacing w:val="65"/>
        </w:rPr>
        <w:t xml:space="preserve">  </w:t>
      </w:r>
      <w:r w:rsidRPr="002A49F9">
        <w:rPr>
          <w:rFonts w:ascii="Liberation Serif Cyr" w:hAnsi="Liberation Serif Cyr"/>
        </w:rPr>
        <w:t>садовода и</w:t>
      </w:r>
      <w:r w:rsidRPr="002A49F9">
        <w:rPr>
          <w:rFonts w:ascii="Liberation Serif" w:hAnsi="Liberation Serif"/>
          <w:spacing w:val="-9"/>
        </w:rPr>
        <w:t xml:space="preserve"> </w:t>
      </w:r>
      <w:r w:rsidRPr="002A49F9">
        <w:rPr>
          <w:rFonts w:ascii="Liberation Serif Cyr" w:hAnsi="Liberation Serif Cyr"/>
        </w:rPr>
        <w:t>огородника</w:t>
      </w:r>
      <w:r w:rsidRPr="002A49F9">
        <w:rPr>
          <w:rFonts w:ascii="Liberation Serif" w:hAnsi="Liberation Serif"/>
          <w:spacing w:val="-11"/>
        </w:rPr>
        <w:t xml:space="preserve"> </w:t>
      </w:r>
      <w:r w:rsidRPr="002A49F9">
        <w:rPr>
          <w:rFonts w:ascii="Liberation Serif" w:hAnsi="Liberation Serif"/>
        </w:rPr>
        <w:t>/</w:t>
      </w:r>
      <w:r w:rsidRPr="002A49F9">
        <w:rPr>
          <w:rFonts w:ascii="Liberation Serif" w:hAnsi="Liberation Serif"/>
          <w:spacing w:val="-9"/>
        </w:rPr>
        <w:t xml:space="preserve"> </w:t>
      </w:r>
      <w:r w:rsidRPr="002A49F9">
        <w:rPr>
          <w:rFonts w:ascii="Liberation Serif Cyr" w:hAnsi="Liberation Serif Cyr"/>
        </w:rPr>
        <w:t>О.</w:t>
      </w:r>
      <w:r w:rsidRPr="002A49F9">
        <w:rPr>
          <w:rFonts w:ascii="Liberation Serif" w:hAnsi="Liberation Serif"/>
          <w:spacing w:val="-11"/>
        </w:rPr>
        <w:t xml:space="preserve"> </w:t>
      </w:r>
      <w:r w:rsidRPr="002A49F9">
        <w:rPr>
          <w:rFonts w:ascii="Liberation Serif Cyr" w:hAnsi="Liberation Serif Cyr"/>
        </w:rPr>
        <w:t>А.</w:t>
      </w:r>
      <w:r w:rsidRPr="002A49F9">
        <w:rPr>
          <w:rFonts w:ascii="Liberation Serif" w:hAnsi="Liberation Serif"/>
          <w:spacing w:val="-9"/>
        </w:rPr>
        <w:t xml:space="preserve"> </w:t>
      </w:r>
      <w:r w:rsidRPr="002A49F9">
        <w:rPr>
          <w:rFonts w:ascii="Liberation Serif Cyr" w:hAnsi="Liberation Serif Cyr"/>
        </w:rPr>
        <w:t>Ганичкина,</w:t>
      </w:r>
      <w:r w:rsidRPr="002A49F9">
        <w:rPr>
          <w:rFonts w:ascii="Liberation Serif" w:hAnsi="Liberation Serif"/>
          <w:spacing w:val="-10"/>
        </w:rPr>
        <w:t xml:space="preserve"> </w:t>
      </w:r>
      <w:r w:rsidRPr="002A49F9">
        <w:rPr>
          <w:rFonts w:ascii="Liberation Serif Cyr" w:hAnsi="Liberation Serif Cyr"/>
        </w:rPr>
        <w:t>А.</w:t>
      </w:r>
      <w:r w:rsidRPr="002A49F9">
        <w:rPr>
          <w:rFonts w:ascii="Liberation Serif" w:hAnsi="Liberation Serif"/>
          <w:spacing w:val="-11"/>
        </w:rPr>
        <w:t xml:space="preserve"> </w:t>
      </w:r>
      <w:r w:rsidRPr="002A49F9">
        <w:rPr>
          <w:rFonts w:ascii="Liberation Serif Cyr" w:hAnsi="Liberation Serif Cyr"/>
        </w:rPr>
        <w:t>В.</w:t>
      </w:r>
      <w:r w:rsidRPr="002A49F9">
        <w:rPr>
          <w:rFonts w:ascii="Liberation Serif" w:hAnsi="Liberation Serif"/>
          <w:spacing w:val="-11"/>
        </w:rPr>
        <w:t xml:space="preserve"> </w:t>
      </w:r>
      <w:r w:rsidRPr="002A49F9">
        <w:rPr>
          <w:rFonts w:ascii="Liberation Serif Cyr" w:hAnsi="Liberation Serif Cyr"/>
        </w:rPr>
        <w:t>Ганичкин.</w:t>
      </w:r>
      <w:r w:rsidRPr="002A49F9">
        <w:rPr>
          <w:rFonts w:ascii="Liberation Serif" w:hAnsi="Liberation Serif"/>
          <w:spacing w:val="-5"/>
        </w:rPr>
        <w:t xml:space="preserve"> </w:t>
      </w:r>
      <w:r w:rsidRPr="002A49F9">
        <w:rPr>
          <w:rFonts w:ascii="Liberation Serif" w:hAnsi="Liberation Serif"/>
        </w:rPr>
        <w:t>–</w:t>
      </w:r>
      <w:r w:rsidRPr="002A49F9">
        <w:rPr>
          <w:rFonts w:ascii="Liberation Serif" w:hAnsi="Liberation Serif"/>
          <w:spacing w:val="-9"/>
        </w:rPr>
        <w:t xml:space="preserve"> </w:t>
      </w:r>
      <w:r w:rsidRPr="002A49F9">
        <w:rPr>
          <w:rFonts w:ascii="Liberation Serif Cyr" w:hAnsi="Liberation Serif Cyr"/>
        </w:rPr>
        <w:t>М.:</w:t>
      </w:r>
      <w:r w:rsidRPr="002A49F9">
        <w:rPr>
          <w:rFonts w:ascii="Liberation Serif" w:hAnsi="Liberation Serif"/>
          <w:spacing w:val="-10"/>
        </w:rPr>
        <w:t xml:space="preserve"> </w:t>
      </w:r>
      <w:r w:rsidRPr="002A49F9">
        <w:rPr>
          <w:rFonts w:ascii="Liberation Serif Cyr" w:hAnsi="Liberation Serif Cyr"/>
        </w:rPr>
        <w:t>Изд-во</w:t>
      </w:r>
      <w:r w:rsidRPr="002A49F9">
        <w:rPr>
          <w:rFonts w:ascii="Liberation Serif" w:hAnsi="Liberation Serif"/>
          <w:spacing w:val="-9"/>
        </w:rPr>
        <w:t xml:space="preserve"> </w:t>
      </w:r>
      <w:r w:rsidRPr="002A49F9">
        <w:rPr>
          <w:rFonts w:ascii="Liberation Serif Cyr" w:hAnsi="Liberation Serif Cyr"/>
        </w:rPr>
        <w:t>Эксмо,</w:t>
      </w:r>
      <w:r w:rsidRPr="002A49F9">
        <w:rPr>
          <w:rFonts w:ascii="Liberation Serif" w:hAnsi="Liberation Serif"/>
          <w:spacing w:val="-11"/>
        </w:rPr>
        <w:t xml:space="preserve"> </w:t>
      </w:r>
      <w:r w:rsidRPr="002A49F9">
        <w:rPr>
          <w:rFonts w:ascii="Liberation Serif" w:hAnsi="Liberation Serif"/>
        </w:rPr>
        <w:t>2007.</w:t>
      </w:r>
      <w:r w:rsidRPr="002A49F9">
        <w:rPr>
          <w:rFonts w:ascii="Liberation Serif" w:hAnsi="Liberation Serif"/>
          <w:spacing w:val="-10"/>
        </w:rPr>
        <w:t xml:space="preserve"> </w:t>
      </w:r>
      <w:r w:rsidRPr="002A49F9">
        <w:rPr>
          <w:rFonts w:ascii="Liberation Serif" w:hAnsi="Liberation Serif"/>
        </w:rPr>
        <w:t>–</w:t>
      </w:r>
      <w:r w:rsidRPr="002A49F9">
        <w:rPr>
          <w:rFonts w:ascii="Liberation Serif" w:hAnsi="Liberation Serif"/>
          <w:spacing w:val="-9"/>
        </w:rPr>
        <w:t xml:space="preserve"> </w:t>
      </w:r>
      <w:r w:rsidRPr="002A49F9">
        <w:rPr>
          <w:rFonts w:ascii="Liberation Serif" w:hAnsi="Liberation Serif"/>
        </w:rPr>
        <w:t>704</w:t>
      </w:r>
      <w:r w:rsidRPr="002A49F9">
        <w:rPr>
          <w:rFonts w:ascii="Liberation Serif" w:hAnsi="Liberation Serif"/>
          <w:spacing w:val="-11"/>
        </w:rPr>
        <w:t xml:space="preserve"> </w:t>
      </w:r>
      <w:r w:rsidRPr="002A49F9">
        <w:rPr>
          <w:rFonts w:ascii="Liberation Serif Cyr" w:hAnsi="Liberation Serif Cyr"/>
        </w:rPr>
        <w:t xml:space="preserve">с., </w:t>
      </w:r>
      <w:r w:rsidRPr="002A49F9">
        <w:rPr>
          <w:rFonts w:ascii="Liberation Serif Cyr" w:hAnsi="Liberation Serif Cyr"/>
          <w:spacing w:val="-4"/>
        </w:rPr>
        <w:t>илл.</w:t>
      </w:r>
    </w:p>
    <w:p w:rsidR="00AC05F1" w:rsidRPr="002A49F9" w:rsidRDefault="00AC05F1" w:rsidP="00CF5FDE">
      <w:pPr>
        <w:pStyle w:val="BodyText"/>
        <w:spacing w:after="0" w:line="240" w:lineRule="auto"/>
        <w:ind w:right="121" w:firstLine="0"/>
        <w:rPr>
          <w:rFonts w:ascii="Liberation Serif" w:hAnsi="Liberation Serif"/>
        </w:rPr>
      </w:pPr>
    </w:p>
    <w:p w:rsidR="00AC05F1" w:rsidRPr="002A49F9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2A49F9">
        <w:rPr>
          <w:rFonts w:ascii="Liberation Serif Cyr" w:hAnsi="Liberation Serif Cyr"/>
          <w:b/>
          <w:bCs/>
          <w:sz w:val="28"/>
          <w:szCs w:val="28"/>
          <w:lang w:eastAsia="ru-RU"/>
        </w:rPr>
        <w:t>Кейс № 2.</w:t>
      </w:r>
    </w:p>
    <w:p w:rsidR="00AC05F1" w:rsidRPr="002A49F9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2A49F9">
        <w:rPr>
          <w:rFonts w:ascii="Liberation Serif Cyr" w:hAnsi="Liberation Serif Cyr"/>
          <w:b/>
          <w:bCs/>
          <w:sz w:val="28"/>
          <w:szCs w:val="28"/>
          <w:lang w:eastAsia="ru-RU"/>
        </w:rPr>
        <w:t>Описание задания</w:t>
      </w:r>
    </w:p>
    <w:p w:rsidR="00AC05F1" w:rsidRPr="002A49F9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Cs/>
          <w:sz w:val="28"/>
          <w:szCs w:val="28"/>
          <w:lang w:eastAsia="ru-RU"/>
        </w:rPr>
      </w:pPr>
      <w:r w:rsidRPr="002A49F9">
        <w:rPr>
          <w:rFonts w:ascii="Liberation Serif Cyr" w:hAnsi="Liberation Serif Cyr"/>
          <w:bCs/>
          <w:sz w:val="28"/>
          <w:szCs w:val="28"/>
          <w:lang w:eastAsia="ru-RU"/>
        </w:rPr>
        <w:t>Каждое лето Дима приезжал на дачу к дедушке и бабушке, чтобы помогать им по хозяйству. Больше всего мальчик не любил проводить весь день на грядках, пропалывая сорняки. Один раз Дима стал расспрашивать бабушку:</w:t>
      </w:r>
    </w:p>
    <w:p w:rsidR="00AC05F1" w:rsidRPr="002A49F9" w:rsidRDefault="00AC05F1" w:rsidP="00CF5FDE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5" w:firstLine="0"/>
        <w:contextualSpacing w:val="0"/>
        <w:jc w:val="both"/>
        <w:rPr>
          <w:rFonts w:ascii="Liberation Serif Cyr" w:hAnsi="Liberation Serif Cyr"/>
          <w:sz w:val="28"/>
        </w:rPr>
      </w:pPr>
      <w:r w:rsidRPr="002A49F9">
        <w:rPr>
          <w:rFonts w:ascii="Liberation Serif Cyr" w:hAnsi="Liberation Serif Cyr"/>
          <w:sz w:val="28"/>
        </w:rPr>
        <w:t>Ба,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разве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ученые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не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придумали,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как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бороться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с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сорняками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быстрее?</w:t>
      </w:r>
      <w:r w:rsidRPr="002A49F9">
        <w:rPr>
          <w:rFonts w:ascii="Liberation Serif" w:hAnsi="Liberation Serif"/>
          <w:spacing w:val="4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Почему</w:t>
      </w:r>
      <w:r w:rsidRPr="002A49F9">
        <w:rPr>
          <w:rFonts w:ascii="Liberation Serif" w:hAnsi="Liberation Serif"/>
          <w:spacing w:val="80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я</w:t>
      </w:r>
      <w:r w:rsidRPr="002A49F9">
        <w:rPr>
          <w:rFonts w:ascii="Liberation Serif" w:hAnsi="Liberation Serif"/>
          <w:spacing w:val="-1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должен</w:t>
      </w:r>
      <w:r w:rsidRPr="002A49F9">
        <w:rPr>
          <w:rFonts w:ascii="Liberation Serif" w:hAnsi="Liberation Serif"/>
          <w:spacing w:val="-1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рвать</w:t>
      </w:r>
      <w:r w:rsidRPr="002A49F9">
        <w:rPr>
          <w:rFonts w:ascii="Liberation Serif" w:hAnsi="Liberation Serif"/>
          <w:spacing w:val="-18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траву</w:t>
      </w:r>
      <w:r w:rsidRPr="002A49F9">
        <w:rPr>
          <w:rFonts w:ascii="Liberation Serif" w:hAnsi="Liberation Serif"/>
          <w:spacing w:val="-1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руками?</w:t>
      </w:r>
      <w:r w:rsidRPr="002A49F9">
        <w:rPr>
          <w:rFonts w:ascii="Liberation Serif" w:hAnsi="Liberation Serif"/>
          <w:spacing w:val="-1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</w:t>
      </w:r>
      <w:r w:rsidRPr="002A49F9">
        <w:rPr>
          <w:rFonts w:ascii="Liberation Serif" w:hAnsi="Liberation Serif"/>
          <w:spacing w:val="-1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одном</w:t>
      </w:r>
      <w:r w:rsidRPr="002A49F9">
        <w:rPr>
          <w:rFonts w:ascii="Liberation Serif" w:hAnsi="Liberation Serif"/>
          <w:spacing w:val="-18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месте</w:t>
      </w:r>
      <w:r w:rsidRPr="002A49F9">
        <w:rPr>
          <w:rFonts w:ascii="Liberation Serif" w:hAnsi="Liberation Serif"/>
          <w:spacing w:val="-1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вырвал,</w:t>
      </w:r>
      <w:r w:rsidRPr="002A49F9">
        <w:rPr>
          <w:rFonts w:ascii="Liberation Serif" w:hAnsi="Liberation Serif"/>
          <w:spacing w:val="-17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а</w:t>
      </w:r>
      <w:r w:rsidRPr="002A49F9">
        <w:rPr>
          <w:rFonts w:ascii="Liberation Serif" w:hAnsi="Liberation Serif"/>
          <w:spacing w:val="-1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</w:t>
      </w:r>
      <w:r w:rsidRPr="002A49F9">
        <w:rPr>
          <w:rFonts w:ascii="Liberation Serif" w:hAnsi="Liberation Serif"/>
          <w:spacing w:val="-17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другом</w:t>
      </w:r>
      <w:r w:rsidRPr="002A49F9">
        <w:rPr>
          <w:rFonts w:ascii="Liberation Serif" w:hAnsi="Liberation Serif"/>
          <w:spacing w:val="-1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она</w:t>
      </w:r>
      <w:r w:rsidRPr="002A49F9">
        <w:rPr>
          <w:rFonts w:ascii="Liberation Serif" w:hAnsi="Liberation Serif"/>
          <w:spacing w:val="-1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снова</w:t>
      </w:r>
      <w:r w:rsidRPr="002A49F9">
        <w:rPr>
          <w:rFonts w:ascii="Liberation Serif" w:hAnsi="Liberation Serif"/>
          <w:spacing w:val="-17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выросла!</w:t>
      </w:r>
    </w:p>
    <w:p w:rsidR="00AC05F1" w:rsidRPr="002A49F9" w:rsidRDefault="00AC05F1" w:rsidP="00CF5FDE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5" w:firstLine="0"/>
        <w:contextualSpacing w:val="0"/>
        <w:jc w:val="both"/>
        <w:rPr>
          <w:rFonts w:ascii="Liberation Serif Cyr" w:hAnsi="Liberation Serif Cyr"/>
          <w:sz w:val="28"/>
        </w:rPr>
      </w:pPr>
      <w:r w:rsidRPr="002A49F9">
        <w:rPr>
          <w:rFonts w:ascii="Liberation Serif Cyr" w:hAnsi="Liberation Serif Cyr"/>
          <w:sz w:val="28"/>
        </w:rPr>
        <w:t>Конечно, есть много разных способов борьбы с сорняками. Но самые быстрые могут быть вредными для наших овощей и фруктов. Поэтому давай продолжать по старинке, - ответила бабушка.</w:t>
      </w:r>
    </w:p>
    <w:p w:rsidR="00AC05F1" w:rsidRPr="002A49F9" w:rsidRDefault="00AC05F1" w:rsidP="00CF5FDE">
      <w:pPr>
        <w:pStyle w:val="Heading1"/>
        <w:ind w:left="0" w:right="-5"/>
        <w:jc w:val="both"/>
        <w:rPr>
          <w:rFonts w:ascii="Liberation Serif" w:hAnsi="Liberation Serif"/>
        </w:rPr>
      </w:pPr>
      <w:r w:rsidRPr="002A49F9">
        <w:rPr>
          <w:rFonts w:ascii="Liberation Serif Cyr" w:hAnsi="Liberation Serif Cyr"/>
        </w:rPr>
        <w:t>Ответьте</w:t>
      </w:r>
      <w:r w:rsidRPr="002A49F9">
        <w:rPr>
          <w:rFonts w:ascii="Liberation Serif" w:hAnsi="Liberation Serif"/>
          <w:spacing w:val="-8"/>
        </w:rPr>
        <w:t xml:space="preserve"> </w:t>
      </w:r>
      <w:r w:rsidRPr="002A49F9">
        <w:rPr>
          <w:rFonts w:ascii="Liberation Serif Cyr" w:hAnsi="Liberation Serif Cyr"/>
        </w:rPr>
        <w:t>на</w:t>
      </w:r>
      <w:r w:rsidRPr="002A49F9">
        <w:rPr>
          <w:rFonts w:ascii="Liberation Serif" w:hAnsi="Liberation Serif"/>
          <w:spacing w:val="-6"/>
        </w:rPr>
        <w:t xml:space="preserve"> </w:t>
      </w:r>
      <w:r w:rsidRPr="002A49F9">
        <w:rPr>
          <w:rFonts w:ascii="Liberation Serif Cyr" w:hAnsi="Liberation Serif Cyr"/>
        </w:rPr>
        <w:t>следующие</w:t>
      </w:r>
      <w:r w:rsidRPr="002A49F9">
        <w:rPr>
          <w:rFonts w:ascii="Liberation Serif" w:hAnsi="Liberation Serif"/>
          <w:spacing w:val="-5"/>
        </w:rPr>
        <w:t xml:space="preserve"> </w:t>
      </w:r>
      <w:r w:rsidRPr="002A49F9">
        <w:rPr>
          <w:rFonts w:ascii="Liberation Serif Cyr" w:hAnsi="Liberation Serif Cyr"/>
          <w:spacing w:val="-2"/>
        </w:rPr>
        <w:t>вопросы:</w:t>
      </w:r>
    </w:p>
    <w:p w:rsidR="00AC05F1" w:rsidRPr="002A49F9" w:rsidRDefault="00AC05F1" w:rsidP="00CF5FDE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-5" w:firstLine="0"/>
        <w:contextualSpacing w:val="0"/>
        <w:jc w:val="both"/>
        <w:rPr>
          <w:rFonts w:ascii="Liberation Serif" w:hAnsi="Liberation Serif"/>
          <w:sz w:val="28"/>
        </w:rPr>
      </w:pPr>
      <w:r w:rsidRPr="002A49F9">
        <w:rPr>
          <w:rFonts w:ascii="Liberation Serif Cyr" w:hAnsi="Liberation Serif Cyr"/>
          <w:sz w:val="28"/>
        </w:rPr>
        <w:t>Почему</w:t>
      </w:r>
      <w:r w:rsidRPr="002A49F9">
        <w:rPr>
          <w:rFonts w:ascii="Liberation Serif" w:hAnsi="Liberation Serif"/>
          <w:spacing w:val="-8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нужно</w:t>
      </w:r>
      <w:r w:rsidRPr="002A49F9">
        <w:rPr>
          <w:rFonts w:ascii="Liberation Serif" w:hAnsi="Liberation Serif"/>
          <w:spacing w:val="-3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бороться</w:t>
      </w:r>
      <w:r w:rsidRPr="002A49F9">
        <w:rPr>
          <w:rFonts w:ascii="Liberation Serif" w:hAnsi="Liberation Serif"/>
          <w:spacing w:val="-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с</w:t>
      </w:r>
      <w:r w:rsidRPr="002A49F9">
        <w:rPr>
          <w:rFonts w:ascii="Liberation Serif" w:hAnsi="Liberation Serif"/>
          <w:spacing w:val="-3"/>
          <w:sz w:val="28"/>
        </w:rPr>
        <w:t xml:space="preserve"> </w:t>
      </w:r>
      <w:r w:rsidRPr="002A49F9">
        <w:rPr>
          <w:rFonts w:ascii="Liberation Serif Cyr" w:hAnsi="Liberation Serif Cyr"/>
          <w:spacing w:val="-2"/>
          <w:sz w:val="28"/>
        </w:rPr>
        <w:t>сорняками?</w:t>
      </w:r>
    </w:p>
    <w:p w:rsidR="00AC05F1" w:rsidRPr="002A49F9" w:rsidRDefault="00AC05F1" w:rsidP="00CF5FDE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-5" w:firstLine="0"/>
        <w:contextualSpacing w:val="0"/>
        <w:jc w:val="both"/>
        <w:rPr>
          <w:rFonts w:ascii="Liberation Serif" w:hAnsi="Liberation Serif"/>
          <w:sz w:val="28"/>
        </w:rPr>
      </w:pPr>
      <w:r w:rsidRPr="002A49F9">
        <w:rPr>
          <w:rFonts w:ascii="Liberation Serif Cyr" w:hAnsi="Liberation Serif Cyr"/>
          <w:sz w:val="28"/>
        </w:rPr>
        <w:t>Какие</w:t>
      </w:r>
      <w:r w:rsidRPr="002A49F9">
        <w:rPr>
          <w:rFonts w:ascii="Liberation Serif" w:hAnsi="Liberation Serif"/>
          <w:spacing w:val="-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методы</w:t>
      </w:r>
      <w:r w:rsidRPr="002A49F9">
        <w:rPr>
          <w:rFonts w:ascii="Liberation Serif" w:hAnsi="Liberation Serif"/>
          <w:spacing w:val="-5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борьбы</w:t>
      </w:r>
      <w:r w:rsidRPr="002A49F9">
        <w:rPr>
          <w:rFonts w:ascii="Liberation Serif" w:hAnsi="Liberation Serif"/>
          <w:spacing w:val="-5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с</w:t>
      </w:r>
      <w:r w:rsidRPr="002A49F9">
        <w:rPr>
          <w:rFonts w:ascii="Liberation Serif" w:hAnsi="Liberation Serif"/>
          <w:spacing w:val="-5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сорняками</w:t>
      </w:r>
      <w:r w:rsidRPr="002A49F9">
        <w:rPr>
          <w:rFonts w:ascii="Liberation Serif" w:hAnsi="Liberation Serif"/>
          <w:spacing w:val="-5"/>
          <w:sz w:val="28"/>
        </w:rPr>
        <w:t xml:space="preserve"> </w:t>
      </w:r>
      <w:r w:rsidRPr="002A49F9">
        <w:rPr>
          <w:rFonts w:ascii="Liberation Serif Cyr" w:hAnsi="Liberation Serif Cyr"/>
          <w:spacing w:val="-2"/>
          <w:sz w:val="28"/>
        </w:rPr>
        <w:t>существуют?</w:t>
      </w:r>
    </w:p>
    <w:p w:rsidR="00AC05F1" w:rsidRPr="002A49F9" w:rsidRDefault="00AC05F1" w:rsidP="00CF5FDE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-5" w:firstLine="0"/>
        <w:contextualSpacing w:val="0"/>
        <w:jc w:val="both"/>
        <w:rPr>
          <w:rFonts w:ascii="Liberation Serif" w:hAnsi="Liberation Serif"/>
          <w:sz w:val="28"/>
        </w:rPr>
      </w:pPr>
      <w:r w:rsidRPr="002A49F9">
        <w:rPr>
          <w:rFonts w:ascii="Liberation Serif Cyr" w:hAnsi="Liberation Serif Cyr"/>
          <w:sz w:val="28"/>
        </w:rPr>
        <w:t>Чем</w:t>
      </w:r>
      <w:r w:rsidRPr="002A49F9">
        <w:rPr>
          <w:rFonts w:ascii="Liberation Serif" w:hAnsi="Liberation Serif"/>
          <w:spacing w:val="-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могут</w:t>
      </w:r>
      <w:r w:rsidRPr="002A49F9">
        <w:rPr>
          <w:rFonts w:ascii="Liberation Serif" w:hAnsi="Liberation Serif"/>
          <w:spacing w:val="-3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быть</w:t>
      </w:r>
      <w:r w:rsidRPr="002A49F9">
        <w:rPr>
          <w:rFonts w:ascii="Liberation Serif" w:hAnsi="Liberation Serif"/>
          <w:spacing w:val="-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опасны</w:t>
      </w:r>
      <w:r w:rsidRPr="002A49F9">
        <w:rPr>
          <w:rFonts w:ascii="Liberation Serif" w:hAnsi="Liberation Serif"/>
          <w:spacing w:val="-3"/>
          <w:sz w:val="28"/>
        </w:rPr>
        <w:t xml:space="preserve"> </w:t>
      </w:r>
      <w:r w:rsidRPr="002A49F9">
        <w:rPr>
          <w:rFonts w:ascii="Liberation Serif Cyr" w:hAnsi="Liberation Serif Cyr"/>
          <w:spacing w:val="-2"/>
          <w:sz w:val="28"/>
        </w:rPr>
        <w:t>гербициды?</w:t>
      </w:r>
    </w:p>
    <w:p w:rsidR="00AC05F1" w:rsidRPr="002A49F9" w:rsidRDefault="00AC05F1" w:rsidP="00CF5FDE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-5" w:firstLine="0"/>
        <w:contextualSpacing w:val="0"/>
        <w:jc w:val="both"/>
        <w:rPr>
          <w:rFonts w:ascii="Liberation Serif" w:hAnsi="Liberation Serif"/>
          <w:sz w:val="28"/>
        </w:rPr>
      </w:pPr>
      <w:r w:rsidRPr="002A49F9">
        <w:rPr>
          <w:rFonts w:ascii="Liberation Serif Cyr" w:hAnsi="Liberation Serif Cyr"/>
          <w:sz w:val="28"/>
        </w:rPr>
        <w:t>Какие</w:t>
      </w:r>
      <w:r w:rsidRPr="002A49F9">
        <w:rPr>
          <w:rFonts w:ascii="Liberation Serif" w:hAnsi="Liberation Serif"/>
          <w:spacing w:val="-9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сорные</w:t>
      </w:r>
      <w:r w:rsidRPr="002A49F9">
        <w:rPr>
          <w:rFonts w:ascii="Liberation Serif" w:hAnsi="Liberation Serif"/>
          <w:spacing w:val="-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растение</w:t>
      </w:r>
      <w:r w:rsidRPr="002A49F9">
        <w:rPr>
          <w:rFonts w:ascii="Liberation Serif" w:hAnsi="Liberation Serif"/>
          <w:spacing w:val="-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есть</w:t>
      </w:r>
      <w:r w:rsidRPr="002A49F9">
        <w:rPr>
          <w:rFonts w:ascii="Liberation Serif" w:hAnsi="Liberation Serif"/>
          <w:spacing w:val="-4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</w:t>
      </w:r>
      <w:r w:rsidRPr="002A49F9">
        <w:rPr>
          <w:rFonts w:ascii="Liberation Serif" w:hAnsi="Liberation Serif"/>
          <w:spacing w:val="-5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вашем</w:t>
      </w:r>
      <w:r w:rsidRPr="002A49F9">
        <w:rPr>
          <w:rFonts w:ascii="Liberation Serif" w:hAnsi="Liberation Serif"/>
          <w:spacing w:val="-3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населенном</w:t>
      </w:r>
      <w:r w:rsidRPr="002A49F9">
        <w:rPr>
          <w:rFonts w:ascii="Liberation Serif" w:hAnsi="Liberation Serif"/>
          <w:spacing w:val="-6"/>
          <w:sz w:val="28"/>
        </w:rPr>
        <w:t xml:space="preserve"> </w:t>
      </w:r>
      <w:r w:rsidRPr="002A49F9">
        <w:rPr>
          <w:rFonts w:ascii="Liberation Serif Cyr" w:hAnsi="Liberation Serif Cyr"/>
          <w:spacing w:val="-2"/>
          <w:sz w:val="28"/>
        </w:rPr>
        <w:t>пункте?</w:t>
      </w:r>
    </w:p>
    <w:p w:rsidR="00AC05F1" w:rsidRPr="00CF5FDE" w:rsidRDefault="00AC05F1" w:rsidP="00CF5FDE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-5" w:firstLine="0"/>
        <w:contextualSpacing w:val="0"/>
        <w:jc w:val="both"/>
        <w:rPr>
          <w:rFonts w:ascii="Liberation Serif" w:hAnsi="Liberation Serif"/>
          <w:sz w:val="28"/>
        </w:rPr>
      </w:pPr>
      <w:r w:rsidRPr="002A49F9">
        <w:rPr>
          <w:rFonts w:ascii="Liberation Serif Cyr" w:hAnsi="Liberation Serif Cyr"/>
          <w:sz w:val="28"/>
        </w:rPr>
        <w:t>Можно</w:t>
      </w:r>
      <w:r w:rsidRPr="002A49F9">
        <w:rPr>
          <w:rFonts w:ascii="Liberation Serif" w:hAnsi="Liberation Serif"/>
          <w:spacing w:val="-7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ли</w:t>
      </w:r>
      <w:r w:rsidRPr="002A49F9">
        <w:rPr>
          <w:rFonts w:ascii="Liberation Serif" w:hAnsi="Liberation Serif"/>
          <w:spacing w:val="-6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как-то</w:t>
      </w:r>
      <w:r w:rsidRPr="002A49F9">
        <w:rPr>
          <w:rFonts w:ascii="Liberation Serif" w:hAnsi="Liberation Serif"/>
          <w:spacing w:val="-8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использовать</w:t>
      </w:r>
      <w:r w:rsidRPr="002A49F9">
        <w:rPr>
          <w:rFonts w:ascii="Liberation Serif" w:hAnsi="Liberation Serif"/>
          <w:spacing w:val="-7"/>
          <w:sz w:val="28"/>
        </w:rPr>
        <w:t xml:space="preserve"> </w:t>
      </w:r>
      <w:r w:rsidRPr="002A49F9">
        <w:rPr>
          <w:rFonts w:ascii="Liberation Serif Cyr" w:hAnsi="Liberation Serif Cyr"/>
          <w:sz w:val="28"/>
        </w:rPr>
        <w:t>вырванные</w:t>
      </w:r>
      <w:r w:rsidRPr="002A49F9">
        <w:rPr>
          <w:rFonts w:ascii="Liberation Serif" w:hAnsi="Liberation Serif"/>
          <w:spacing w:val="-5"/>
          <w:sz w:val="28"/>
        </w:rPr>
        <w:t xml:space="preserve"> </w:t>
      </w:r>
      <w:r w:rsidRPr="002A49F9">
        <w:rPr>
          <w:rFonts w:ascii="Liberation Serif Cyr" w:hAnsi="Liberation Serif Cyr"/>
          <w:spacing w:val="-2"/>
          <w:sz w:val="28"/>
        </w:rPr>
        <w:t>сорняки?</w:t>
      </w:r>
    </w:p>
    <w:p w:rsidR="00AC05F1" w:rsidRPr="0041478A" w:rsidRDefault="00AC05F1" w:rsidP="00CF5FDE">
      <w:pPr>
        <w:pStyle w:val="BodyText"/>
        <w:spacing w:after="0" w:line="240" w:lineRule="auto"/>
        <w:ind w:right="124" w:firstLine="0"/>
        <w:rPr>
          <w:rFonts w:ascii="Liberation Serif" w:hAnsi="Liberation Serif"/>
        </w:rPr>
      </w:pPr>
      <w:r w:rsidRPr="0041478A">
        <w:rPr>
          <w:rFonts w:ascii="Liberation Serif Cyr" w:hAnsi="Liberation Serif Cyr"/>
          <w:u w:val="single"/>
        </w:rPr>
        <w:t>Справочные</w:t>
      </w:r>
      <w:r w:rsidRPr="0041478A">
        <w:rPr>
          <w:rFonts w:ascii="Liberation Serif" w:hAnsi="Liberation Serif"/>
          <w:spacing w:val="80"/>
          <w:u w:val="single"/>
        </w:rPr>
        <w:t xml:space="preserve"> </w:t>
      </w:r>
      <w:r w:rsidRPr="0041478A">
        <w:rPr>
          <w:rFonts w:ascii="Liberation Serif Cyr" w:hAnsi="Liberation Serif Cyr"/>
          <w:u w:val="single"/>
        </w:rPr>
        <w:t>материалы:</w:t>
      </w:r>
      <w:r w:rsidRPr="0041478A">
        <w:rPr>
          <w:rFonts w:ascii="Liberation Serif" w:hAnsi="Liberation Serif"/>
          <w:spacing w:val="80"/>
          <w:w w:val="150"/>
          <w:u w:val="single"/>
        </w:rPr>
        <w:t xml:space="preserve"> </w:t>
      </w:r>
      <w:r w:rsidRPr="0041478A">
        <w:rPr>
          <w:rFonts w:ascii="Liberation Serif Cyr" w:hAnsi="Liberation Serif Cyr"/>
        </w:rPr>
        <w:t>Сорняки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методы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борьбы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с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ними: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альбом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для студентов / Л.В. Буряк, Л.В. Зленко, Е.О. Бакшеева. – Красноярск: СибГАУ, 2017. – 85 с. Рогозин,</w:t>
      </w:r>
      <w:r w:rsidRPr="0041478A">
        <w:rPr>
          <w:rFonts w:ascii="Liberation Serif" w:hAnsi="Liberation Serif"/>
          <w:spacing w:val="40"/>
        </w:rPr>
        <w:t xml:space="preserve">  </w:t>
      </w:r>
      <w:r w:rsidRPr="0041478A">
        <w:rPr>
          <w:rFonts w:ascii="Liberation Serif Cyr" w:hAnsi="Liberation Serif Cyr"/>
        </w:rPr>
        <w:t>М.</w:t>
      </w:r>
      <w:r w:rsidRPr="0041478A">
        <w:rPr>
          <w:rFonts w:ascii="Liberation Serif" w:hAnsi="Liberation Serif"/>
          <w:spacing w:val="40"/>
        </w:rPr>
        <w:t xml:space="preserve">  </w:t>
      </w:r>
      <w:r w:rsidRPr="0041478A">
        <w:rPr>
          <w:rFonts w:ascii="Liberation Serif Cyr" w:hAnsi="Liberation Serif Cyr"/>
        </w:rPr>
        <w:t>Ю.</w:t>
      </w:r>
      <w:r w:rsidRPr="0041478A">
        <w:rPr>
          <w:rFonts w:ascii="Liberation Serif" w:hAnsi="Liberation Serif"/>
          <w:spacing w:val="40"/>
        </w:rPr>
        <w:t xml:space="preserve">  </w:t>
      </w:r>
      <w:r w:rsidRPr="0041478A">
        <w:rPr>
          <w:rFonts w:ascii="Liberation Serif Cyr" w:hAnsi="Liberation Serif Cyr"/>
        </w:rPr>
        <w:t>Экологические</w:t>
      </w:r>
      <w:r w:rsidRPr="0041478A">
        <w:rPr>
          <w:rFonts w:ascii="Liberation Serif" w:hAnsi="Liberation Serif"/>
          <w:spacing w:val="40"/>
        </w:rPr>
        <w:t xml:space="preserve">  </w:t>
      </w:r>
      <w:r w:rsidRPr="0041478A">
        <w:rPr>
          <w:rFonts w:ascii="Liberation Serif Cyr" w:hAnsi="Liberation Serif Cyr"/>
        </w:rPr>
        <w:t>последствия</w:t>
      </w:r>
      <w:r w:rsidRPr="0041478A">
        <w:rPr>
          <w:rFonts w:ascii="Liberation Serif" w:hAnsi="Liberation Serif"/>
          <w:spacing w:val="40"/>
        </w:rPr>
        <w:t xml:space="preserve">  </w:t>
      </w:r>
      <w:r w:rsidRPr="0041478A">
        <w:rPr>
          <w:rFonts w:ascii="Liberation Serif Cyr" w:hAnsi="Liberation Serif Cyr"/>
        </w:rPr>
        <w:t>применения</w:t>
      </w:r>
      <w:r w:rsidRPr="0041478A">
        <w:rPr>
          <w:rFonts w:ascii="Liberation Serif" w:hAnsi="Liberation Serif"/>
          <w:spacing w:val="40"/>
        </w:rPr>
        <w:t xml:space="preserve">  </w:t>
      </w:r>
      <w:r w:rsidRPr="0041478A">
        <w:rPr>
          <w:rFonts w:ascii="Liberation Serif Cyr" w:hAnsi="Liberation Serif Cyr"/>
        </w:rPr>
        <w:t>пестицидов в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сельском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хозяйстве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" w:hAnsi="Liberation Serif"/>
        </w:rPr>
        <w:t>/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</w:rPr>
        <w:t>М.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</w:rPr>
        <w:t>Ю.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</w:rPr>
        <w:t>Рогозин,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</w:rPr>
        <w:t>Е.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</w:rPr>
        <w:t>А.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</w:rPr>
        <w:t>Бекетова.</w:t>
      </w:r>
      <w:r w:rsidRPr="0041478A">
        <w:rPr>
          <w:rFonts w:ascii="Liberation Serif" w:hAnsi="Liberation Serif"/>
          <w:spacing w:val="-7"/>
        </w:rPr>
        <w:t xml:space="preserve"> </w:t>
      </w:r>
      <w:r w:rsidRPr="0041478A">
        <w:rPr>
          <w:rFonts w:ascii="Liberation Serif" w:hAnsi="Liberation Serif"/>
        </w:rPr>
        <w:t>—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Текст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" w:hAnsi="Liberation Serif"/>
        </w:rPr>
        <w:t>: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  <w:spacing w:val="-2"/>
        </w:rPr>
        <w:t>непосредственный</w:t>
      </w:r>
      <w:r w:rsidRPr="0041478A">
        <w:rPr>
          <w:rFonts w:ascii="Liberation Serif Cyr" w:hAnsi="Liberation Serif Cyr"/>
        </w:rPr>
        <w:t xml:space="preserve">// Молодой ученый. — 2018. — № 25 (211). — С. 39-43. — URL: </w:t>
      </w:r>
      <w:r w:rsidRPr="0041478A">
        <w:rPr>
          <w:rFonts w:ascii="Liberation Serif" w:hAnsi="Liberation Serif"/>
          <w:spacing w:val="-2"/>
        </w:rPr>
        <w:t>https://moluch.ru/archive/211/51593/.</w:t>
      </w:r>
    </w:p>
    <w:p w:rsidR="00AC05F1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C05F1" w:rsidRPr="002A49F9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C05F1" w:rsidRPr="003E58B3" w:rsidRDefault="00AC05F1" w:rsidP="00CF5FD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2. </w:t>
      </w:r>
      <w:r w:rsidRPr="00C3445D">
        <w:rPr>
          <w:rFonts w:ascii="Liberation Serif Cyr" w:hAnsi="Liberation Serif Cyr"/>
          <w:b/>
          <w:bCs/>
          <w:sz w:val="28"/>
          <w:szCs w:val="28"/>
          <w:lang w:eastAsia="ru-RU"/>
        </w:rPr>
        <w:t>Направление – «Экология животных»</w:t>
      </w:r>
    </w:p>
    <w:p w:rsidR="00AC05F1" w:rsidRPr="0041478A" w:rsidRDefault="00AC05F1" w:rsidP="00CF5FDE">
      <w:pPr>
        <w:spacing w:after="0" w:line="240" w:lineRule="auto"/>
        <w:jc w:val="both"/>
        <w:rPr>
          <w:rFonts w:ascii="Liberation Serif Cyr" w:hAnsi="Liberation Serif Cyr"/>
          <w:b/>
          <w:bCs/>
          <w:kern w:val="1"/>
          <w:sz w:val="28"/>
          <w:szCs w:val="28"/>
          <w:lang w:eastAsia="ru-RU"/>
        </w:rPr>
      </w:pPr>
      <w:r w:rsidRPr="0041478A">
        <w:rPr>
          <w:rFonts w:ascii="Liberation Serif Cyr" w:hAnsi="Liberation Serif Cyr"/>
          <w:b/>
          <w:bCs/>
          <w:kern w:val="1"/>
          <w:sz w:val="28"/>
          <w:szCs w:val="28"/>
          <w:lang w:eastAsia="ru-RU"/>
        </w:rPr>
        <w:t>Кейс №1</w:t>
      </w:r>
    </w:p>
    <w:p w:rsidR="00AC05F1" w:rsidRPr="0041478A" w:rsidRDefault="00AC05F1" w:rsidP="00CF5FDE">
      <w:pPr>
        <w:spacing w:after="0" w:line="240" w:lineRule="auto"/>
        <w:jc w:val="both"/>
        <w:rPr>
          <w:rFonts w:ascii="Liberation Serif" w:hAnsi="Liberation Serif"/>
          <w:b/>
          <w:sz w:val="28"/>
        </w:rPr>
      </w:pPr>
      <w:r w:rsidRPr="0041478A">
        <w:rPr>
          <w:rFonts w:ascii="Liberation Serif Cyr" w:hAnsi="Liberation Serif Cyr"/>
          <w:b/>
          <w:sz w:val="28"/>
        </w:rPr>
        <w:t>Описание</w:t>
      </w:r>
      <w:r w:rsidRPr="0041478A">
        <w:rPr>
          <w:rFonts w:ascii="Liberation Serif" w:hAnsi="Liberation Serif"/>
          <w:b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b/>
          <w:spacing w:val="-2"/>
          <w:sz w:val="28"/>
        </w:rPr>
        <w:t>задания</w:t>
      </w:r>
    </w:p>
    <w:p w:rsidR="00AC05F1" w:rsidRPr="0041478A" w:rsidRDefault="00AC05F1" w:rsidP="00CF5FDE">
      <w:pPr>
        <w:pStyle w:val="BodyText"/>
        <w:spacing w:after="0" w:line="240" w:lineRule="auto"/>
        <w:ind w:right="120" w:firstLine="0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В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кружке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юных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натуралистов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Леша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изучал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птиц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своего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города.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Он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заметил, что каждая из них имеет уникальный клюв. У ласточки клюв совсем маленький, но рот открывается широко, а по его краям растут длинные волоски – как будто ловчая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</w:rPr>
        <w:t>сеть.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</w:rPr>
        <w:t>У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</w:rPr>
        <w:t>клеста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</w:rPr>
        <w:t>тоже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интересный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клюв: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</w:rPr>
        <w:t>с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</w:rPr>
        <w:t>острыми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</w:rPr>
        <w:t>краями,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</w:rPr>
        <w:t>кончики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</w:rPr>
        <w:t>которого перекрещиваются.</w:t>
      </w:r>
      <w:r w:rsidRPr="0041478A">
        <w:rPr>
          <w:rFonts w:ascii="Liberation Serif" w:hAnsi="Liberation Serif"/>
          <w:spacing w:val="-17"/>
        </w:rPr>
        <w:t xml:space="preserve"> </w:t>
      </w:r>
      <w:r w:rsidRPr="0041478A">
        <w:rPr>
          <w:rFonts w:ascii="Liberation Serif Cyr" w:hAnsi="Liberation Serif Cyr"/>
        </w:rPr>
        <w:t>Птицы</w:t>
      </w:r>
      <w:r w:rsidRPr="0041478A">
        <w:rPr>
          <w:rFonts w:ascii="Liberation Serif" w:hAnsi="Liberation Serif"/>
          <w:spacing w:val="-14"/>
        </w:rPr>
        <w:t xml:space="preserve"> </w:t>
      </w:r>
      <w:r w:rsidRPr="0041478A">
        <w:rPr>
          <w:rFonts w:ascii="Liberation Serif Cyr" w:hAnsi="Liberation Serif Cyr"/>
        </w:rPr>
        <w:t>по-разному</w:t>
      </w:r>
      <w:r w:rsidRPr="0041478A">
        <w:rPr>
          <w:rFonts w:ascii="Liberation Serif" w:hAnsi="Liberation Serif"/>
          <w:spacing w:val="-17"/>
        </w:rPr>
        <w:t xml:space="preserve"> </w:t>
      </w:r>
      <w:r w:rsidRPr="0041478A">
        <w:rPr>
          <w:rFonts w:ascii="Liberation Serif Cyr" w:hAnsi="Liberation Serif Cyr"/>
        </w:rPr>
        <w:t>пользуются</w:t>
      </w:r>
      <w:r w:rsidRPr="0041478A">
        <w:rPr>
          <w:rFonts w:ascii="Liberation Serif" w:hAnsi="Liberation Serif"/>
          <w:spacing w:val="-14"/>
        </w:rPr>
        <w:t xml:space="preserve"> </w:t>
      </w:r>
      <w:r w:rsidRPr="0041478A">
        <w:rPr>
          <w:rFonts w:ascii="Liberation Serif Cyr" w:hAnsi="Liberation Serif Cyr"/>
        </w:rPr>
        <w:t>ими,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как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</w:rPr>
        <w:t>люди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" w:hAnsi="Liberation Serif"/>
        </w:rPr>
        <w:t>–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 Cyr" w:hAnsi="Liberation Serif Cyr"/>
          <w:spacing w:val="-2"/>
        </w:rPr>
        <w:t>инструментами.</w:t>
      </w:r>
    </w:p>
    <w:p w:rsidR="00AC05F1" w:rsidRPr="0041478A" w:rsidRDefault="00AC05F1" w:rsidP="00CF5FDE">
      <w:pPr>
        <w:pStyle w:val="Heading1"/>
        <w:ind w:left="0"/>
        <w:jc w:val="both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Ответьте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 Cyr" w:hAnsi="Liberation Serif Cyr"/>
          <w:spacing w:val="-2"/>
        </w:rPr>
        <w:t xml:space="preserve"> вопрос:</w:t>
      </w:r>
    </w:p>
    <w:p w:rsidR="00AC05F1" w:rsidRPr="0041478A" w:rsidRDefault="00AC05F1" w:rsidP="00CF5FDE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415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Рассмотрите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строение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клюва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разных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птиц.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Как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они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устроены?</w:t>
      </w:r>
      <w:r w:rsidRPr="0041478A">
        <w:rPr>
          <w:rFonts w:ascii="Liberation Serif" w:hAnsi="Liberation Serif"/>
          <w:spacing w:val="-2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Для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чего тот или иной клюв используется?</w:t>
      </w:r>
    </w:p>
    <w:p w:rsidR="00AC05F1" w:rsidRPr="0041478A" w:rsidRDefault="00AC05F1" w:rsidP="00CF5FDE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Как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строение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клюва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связано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образом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жизни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pacing w:val="-2"/>
          <w:sz w:val="28"/>
        </w:rPr>
        <w:t>птицы?</w:t>
      </w:r>
    </w:p>
    <w:p w:rsidR="00AC05F1" w:rsidRPr="0041478A" w:rsidRDefault="00AC05F1" w:rsidP="00CF5FDE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1182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Как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человек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может</w:t>
      </w:r>
      <w:r w:rsidRPr="0041478A">
        <w:rPr>
          <w:rFonts w:ascii="Liberation Serif" w:hAnsi="Liberation Serif"/>
          <w:spacing w:val="-8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использовать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своей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жизни</w:t>
      </w:r>
      <w:r w:rsidRPr="0041478A">
        <w:rPr>
          <w:rFonts w:ascii="Liberation Serif" w:hAnsi="Liberation Serif"/>
          <w:spacing w:val="-8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приспособления, похожие на клювы птиц разного строения?</w:t>
      </w:r>
    </w:p>
    <w:p w:rsidR="00AC05F1" w:rsidRPr="0041478A" w:rsidRDefault="00AC05F1" w:rsidP="00CF5FDE">
      <w:pPr>
        <w:pStyle w:val="ListParagraph"/>
        <w:widowControl w:val="0"/>
        <w:autoSpaceDE w:val="0"/>
        <w:autoSpaceDN w:val="0"/>
        <w:spacing w:after="0" w:line="240" w:lineRule="auto"/>
        <w:ind w:left="0" w:right="1182"/>
        <w:contextualSpacing w:val="0"/>
        <w:jc w:val="both"/>
        <w:rPr>
          <w:rFonts w:ascii="Liberation Serif" w:hAnsi="Liberation Serif"/>
          <w:sz w:val="28"/>
        </w:rPr>
      </w:pPr>
    </w:p>
    <w:p w:rsidR="00AC05F1" w:rsidRPr="0041478A" w:rsidRDefault="00AC05F1" w:rsidP="00CF5FDE">
      <w:pPr>
        <w:spacing w:after="0" w:line="240" w:lineRule="auto"/>
        <w:jc w:val="both"/>
        <w:rPr>
          <w:rFonts w:ascii="Liberation Serif Cyr" w:hAnsi="Liberation Serif Cyr"/>
          <w:b/>
          <w:bCs/>
          <w:kern w:val="1"/>
          <w:sz w:val="28"/>
          <w:szCs w:val="28"/>
          <w:lang w:eastAsia="ru-RU"/>
        </w:rPr>
      </w:pPr>
      <w:r w:rsidRPr="0041478A">
        <w:rPr>
          <w:rFonts w:ascii="Liberation Serif Cyr" w:hAnsi="Liberation Serif Cyr"/>
          <w:b/>
          <w:bCs/>
          <w:kern w:val="1"/>
          <w:sz w:val="28"/>
          <w:szCs w:val="28"/>
          <w:lang w:eastAsia="ru-RU"/>
        </w:rPr>
        <w:t>Кейс № 2</w:t>
      </w:r>
    </w:p>
    <w:p w:rsidR="00AC05F1" w:rsidRPr="0041478A" w:rsidRDefault="00AC05F1" w:rsidP="00CF5FDE">
      <w:pPr>
        <w:spacing w:after="0" w:line="240" w:lineRule="auto"/>
        <w:jc w:val="both"/>
        <w:rPr>
          <w:rFonts w:ascii="Liberation Serif Cyr" w:hAnsi="Liberation Serif Cyr"/>
          <w:b/>
          <w:bCs/>
          <w:kern w:val="1"/>
          <w:sz w:val="28"/>
          <w:szCs w:val="28"/>
          <w:lang w:eastAsia="ru-RU"/>
        </w:rPr>
      </w:pPr>
      <w:r w:rsidRPr="0041478A">
        <w:rPr>
          <w:rFonts w:ascii="Liberation Serif Cyr" w:hAnsi="Liberation Serif Cyr"/>
          <w:b/>
          <w:bCs/>
          <w:kern w:val="1"/>
          <w:sz w:val="28"/>
          <w:szCs w:val="28"/>
          <w:lang w:eastAsia="ru-RU"/>
        </w:rPr>
        <w:t>Описание задания</w:t>
      </w:r>
    </w:p>
    <w:p w:rsidR="00AC05F1" w:rsidRPr="0041478A" w:rsidRDefault="00AC05F1" w:rsidP="00CF5FDE">
      <w:pPr>
        <w:pStyle w:val="BodyText"/>
        <w:spacing w:after="0" w:line="240" w:lineRule="auto"/>
        <w:ind w:right="-5" w:firstLine="0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Прочитайте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отрывок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из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«Лесной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газеты»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В.В.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Бианки,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часть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 xml:space="preserve">«Весенняя </w:t>
      </w:r>
      <w:r w:rsidRPr="0041478A">
        <w:rPr>
          <w:rFonts w:ascii="Liberation Serif Cyr" w:hAnsi="Liberation Serif Cyr"/>
          <w:spacing w:val="-2"/>
        </w:rPr>
        <w:t>хитрость»:</w:t>
      </w:r>
    </w:p>
    <w:p w:rsidR="00AC05F1" w:rsidRPr="0041478A" w:rsidRDefault="00AC05F1" w:rsidP="00CF5FDE">
      <w:pPr>
        <w:pStyle w:val="BodyText"/>
        <w:spacing w:after="0" w:line="240" w:lineRule="auto"/>
        <w:ind w:right="-5" w:firstLine="0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«В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лесу</w:t>
      </w:r>
      <w:r w:rsidRPr="0041478A">
        <w:rPr>
          <w:rFonts w:ascii="Liberation Serif" w:hAnsi="Liberation Serif"/>
          <w:spacing w:val="-14"/>
        </w:rPr>
        <w:t xml:space="preserve"> </w:t>
      </w:r>
      <w:r w:rsidRPr="0041478A">
        <w:rPr>
          <w:rFonts w:ascii="Liberation Serif Cyr" w:hAnsi="Liberation Serif Cyr"/>
        </w:rPr>
        <w:t>хищники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 Cyr" w:hAnsi="Liberation Serif Cyr"/>
        </w:rPr>
        <w:t>нападают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 Cyr" w:hAnsi="Liberation Serif Cyr"/>
        </w:rPr>
        <w:t>мирных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 Cyr" w:hAnsi="Liberation Serif Cyr"/>
        </w:rPr>
        <w:t>животных.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Где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увидят,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там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 Cyr" w:hAnsi="Liberation Serif Cyr"/>
        </w:rPr>
        <w:t>хватают. Зимой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белом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снегу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не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так-то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скоро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увидишь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зайца-беляка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белую куропатку.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А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сейчас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снег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тает,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во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многих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местах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уже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показалась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земля.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 xml:space="preserve">Волки, </w:t>
      </w:r>
      <w:r w:rsidRPr="0041478A">
        <w:rPr>
          <w:rFonts w:ascii="Liberation Serif Cyr" w:hAnsi="Liberation Serif Cyr"/>
          <w:spacing w:val="-2"/>
        </w:rPr>
        <w:t>лисицы,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 Cyr" w:hAnsi="Liberation Serif Cyr"/>
          <w:spacing w:val="-2"/>
        </w:rPr>
        <w:t>ястреба,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  <w:spacing w:val="-2"/>
        </w:rPr>
        <w:t>совы,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  <w:spacing w:val="-2"/>
        </w:rPr>
        <w:t>даже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  <w:spacing w:val="-2"/>
        </w:rPr>
        <w:t>маленькие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  <w:spacing w:val="-2"/>
        </w:rPr>
        <w:t>хищные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  <w:spacing w:val="-2"/>
        </w:rPr>
        <w:t>горностаи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  <w:spacing w:val="-2"/>
        </w:rPr>
        <w:t>и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  <w:spacing w:val="-2"/>
        </w:rPr>
        <w:t>ласки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  <w:spacing w:val="-2"/>
        </w:rPr>
        <w:t>издали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  <w:spacing w:val="-2"/>
        </w:rPr>
        <w:t>замечают</w:t>
      </w:r>
      <w:r w:rsidRPr="0041478A">
        <w:rPr>
          <w:rFonts w:ascii="Liberation Serif Cyr" w:hAnsi="Liberation Serif Cyr"/>
        </w:rPr>
        <w:t xml:space="preserve"> белую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шерстку</w:t>
      </w:r>
      <w:r w:rsidRPr="0041478A">
        <w:rPr>
          <w:rFonts w:ascii="Liberation Serif" w:hAnsi="Liberation Serif"/>
          <w:spacing w:val="-5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белые</w:t>
      </w:r>
      <w:r w:rsidRPr="0041478A">
        <w:rPr>
          <w:rFonts w:ascii="Liberation Serif" w:hAnsi="Liberation Serif"/>
          <w:spacing w:val="-2"/>
        </w:rPr>
        <w:t xml:space="preserve"> </w:t>
      </w:r>
      <w:r w:rsidRPr="0041478A">
        <w:rPr>
          <w:rFonts w:ascii="Liberation Serif Cyr" w:hAnsi="Liberation Serif Cyr"/>
        </w:rPr>
        <w:t>перья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" w:hAnsi="Liberation Serif"/>
          <w:spacing w:val="-2"/>
        </w:rPr>
        <w:t xml:space="preserve"> </w:t>
      </w:r>
      <w:r w:rsidRPr="0041478A">
        <w:rPr>
          <w:rFonts w:ascii="Liberation Serif Cyr" w:hAnsi="Liberation Serif Cyr"/>
        </w:rPr>
        <w:t>черных</w:t>
      </w:r>
      <w:r w:rsidRPr="0041478A">
        <w:rPr>
          <w:rFonts w:ascii="Liberation Serif" w:hAnsi="Liberation Serif"/>
          <w:spacing w:val="-1"/>
        </w:rPr>
        <w:t xml:space="preserve"> </w:t>
      </w:r>
      <w:r w:rsidRPr="0041478A">
        <w:rPr>
          <w:rFonts w:ascii="Liberation Serif Cyr" w:hAnsi="Liberation Serif Cyr"/>
          <w:spacing w:val="-2"/>
        </w:rPr>
        <w:t>проталинах».</w:t>
      </w:r>
    </w:p>
    <w:p w:rsidR="00AC05F1" w:rsidRPr="0041478A" w:rsidRDefault="00AC05F1" w:rsidP="00CF5FDE">
      <w:pPr>
        <w:pStyle w:val="Heading1"/>
        <w:ind w:left="0"/>
        <w:jc w:val="both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Ответьте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 Cyr" w:hAnsi="Liberation Serif Cyr"/>
          <w:spacing w:val="-2"/>
        </w:rPr>
        <w:t xml:space="preserve"> вопрос: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0"/>
        </w:numPr>
        <w:tabs>
          <w:tab w:val="clear" w:pos="2880"/>
        </w:tabs>
        <w:autoSpaceDE w:val="0"/>
        <w:autoSpaceDN w:val="0"/>
        <w:spacing w:after="0" w:line="240" w:lineRule="auto"/>
        <w:ind w:left="0" w:right="240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Как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зайцы-беляки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и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куропатки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защищаются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от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хищников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лесу?</w:t>
      </w:r>
      <w:r w:rsidRPr="0041478A">
        <w:rPr>
          <w:rFonts w:ascii="Liberation Serif" w:hAnsi="Liberation Serif"/>
          <w:spacing w:val="-2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Только ли мирные животные пользуются этим способом?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0"/>
        </w:numPr>
        <w:tabs>
          <w:tab w:val="clear" w:pos="2880"/>
        </w:tabs>
        <w:autoSpaceDE w:val="0"/>
        <w:autoSpaceDN w:val="0"/>
        <w:spacing w:after="0" w:line="240" w:lineRule="auto"/>
        <w:ind w:left="0" w:right="315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Какие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способы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защиты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придумали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разные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животные,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чтобы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защититься от нападения хищника?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0"/>
        </w:numPr>
        <w:tabs>
          <w:tab w:val="clear" w:pos="2880"/>
        </w:tabs>
        <w:autoSpaceDE w:val="0"/>
        <w:autoSpaceDN w:val="0"/>
        <w:spacing w:after="0" w:line="240" w:lineRule="auto"/>
        <w:ind w:left="0" w:right="369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У некоторых животных по мере взросления появляются разные приспособления для защиты. Почему с возрастом они меняются? Объясните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точки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зрения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внешних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условий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и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образа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жизни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животного.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0"/>
        </w:numPr>
        <w:tabs>
          <w:tab w:val="clear" w:pos="2880"/>
        </w:tabs>
        <w:autoSpaceDE w:val="0"/>
        <w:autoSpaceDN w:val="0"/>
        <w:spacing w:after="0" w:line="240" w:lineRule="auto"/>
        <w:ind w:left="0" w:right="1440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Если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бы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человек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жил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как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мышь,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какие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приспособления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ему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бы пригодились? А если бы он был на месте рыси?</w:t>
      </w:r>
    </w:p>
    <w:p w:rsidR="00AC05F1" w:rsidRDefault="00AC05F1" w:rsidP="00CF5FDE">
      <w:pPr>
        <w:pStyle w:val="ListParagraph"/>
        <w:spacing w:after="0" w:line="240" w:lineRule="auto"/>
        <w:ind w:left="0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AC05F1" w:rsidRPr="0041478A" w:rsidRDefault="00AC05F1" w:rsidP="007E0A9A">
      <w:pPr>
        <w:pStyle w:val="ListParagraph"/>
        <w:spacing w:after="0" w:line="240" w:lineRule="auto"/>
        <w:ind w:left="0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3. </w:t>
      </w:r>
      <w:r w:rsidRPr="000175F2">
        <w:rPr>
          <w:rFonts w:ascii="Liberation Serif Cyr" w:hAnsi="Liberation Serif Cyr"/>
          <w:b/>
          <w:bCs/>
          <w:sz w:val="28"/>
          <w:szCs w:val="28"/>
          <w:lang w:eastAsia="ru-RU"/>
        </w:rPr>
        <w:t>Направление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C3445D">
        <w:rPr>
          <w:rFonts w:ascii="Liberation Serif" w:hAnsi="Liberation Serif"/>
          <w:b/>
          <w:bCs/>
          <w:sz w:val="28"/>
          <w:szCs w:val="28"/>
          <w:lang w:eastAsia="ru-RU"/>
        </w:rPr>
        <w:t>«</w:t>
      </w:r>
      <w:r w:rsidRPr="00C3445D">
        <w:rPr>
          <w:rFonts w:ascii="Liberation Serif Cyr" w:hAnsi="Liberation Serif Cyr"/>
          <w:b/>
          <w:color w:val="000000"/>
          <w:sz w:val="28"/>
          <w:szCs w:val="28"/>
          <w:shd w:val="clear" w:color="auto" w:fill="FFFFFF"/>
          <w:lang w:eastAsia="ru-RU"/>
        </w:rPr>
        <w:t>Экологический мониторинг окружающей среды</w:t>
      </w:r>
      <w:r w:rsidRPr="00C3445D">
        <w:rPr>
          <w:rFonts w:ascii="Liberation Serif" w:hAnsi="Liberation Serif"/>
          <w:b/>
          <w:sz w:val="28"/>
          <w:szCs w:val="28"/>
          <w:lang w:eastAsia="ru-RU"/>
        </w:rPr>
        <w:t>»</w:t>
      </w:r>
    </w:p>
    <w:p w:rsidR="00AC05F1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AC05F1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0175F2">
        <w:rPr>
          <w:rFonts w:ascii="Liberation Serif Cyr" w:hAnsi="Liberation Serif Cyr"/>
          <w:b/>
          <w:bCs/>
          <w:sz w:val="28"/>
          <w:szCs w:val="28"/>
          <w:lang w:eastAsia="ru-RU"/>
        </w:rPr>
        <w:t>Кейс №1</w:t>
      </w:r>
    </w:p>
    <w:p w:rsidR="00AC05F1" w:rsidRPr="0041478A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41478A">
        <w:rPr>
          <w:rFonts w:ascii="Liberation Serif Cyr" w:hAnsi="Liberation Serif Cyr"/>
          <w:b/>
          <w:bCs/>
          <w:sz w:val="28"/>
          <w:szCs w:val="28"/>
          <w:lang w:eastAsia="ru-RU"/>
        </w:rPr>
        <w:t>Описание задания</w:t>
      </w:r>
    </w:p>
    <w:p w:rsidR="00AC05F1" w:rsidRPr="0041478A" w:rsidRDefault="00AC05F1" w:rsidP="00CF5FDE">
      <w:pPr>
        <w:pStyle w:val="BodyText"/>
        <w:spacing w:after="0" w:line="240" w:lineRule="auto"/>
        <w:ind w:right="122" w:firstLine="0"/>
        <w:rPr>
          <w:rFonts w:ascii="Liberation Serif Cyr" w:hAnsi="Liberation Serif Cyr"/>
        </w:rPr>
      </w:pPr>
      <w:r w:rsidRPr="0041478A">
        <w:rPr>
          <w:rFonts w:ascii="Liberation Serif Cyr" w:hAnsi="Liberation Serif Cyr"/>
        </w:rPr>
        <w:t>Максим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в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течение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двух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лет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наблюдал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за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деревьями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в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своем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городе.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Он заметил, что все деревья (даже одного вида) ведут себя по-разному в разных частях города. Например, на центральных улицах, деревья раньше развертывают</w:t>
      </w:r>
    </w:p>
    <w:p w:rsidR="00AC05F1" w:rsidRPr="0041478A" w:rsidRDefault="00AC05F1" w:rsidP="00CF5FDE">
      <w:pPr>
        <w:pStyle w:val="BodyText"/>
        <w:spacing w:after="0" w:line="240" w:lineRule="auto"/>
        <w:ind w:right="120" w:firstLine="0"/>
        <w:rPr>
          <w:rFonts w:ascii="Liberation Serif Cyr" w:hAnsi="Liberation Serif Cyr"/>
        </w:rPr>
      </w:pPr>
      <w:r w:rsidRPr="0041478A">
        <w:rPr>
          <w:rFonts w:ascii="Liberation Serif Cyr" w:hAnsi="Liberation Serif Cyr"/>
        </w:rPr>
        <w:t>почки весной. Некоторые из них уже к середине лета сбрасывают пожелтевшую листву, другие же делают это поздней осенью, из-за чего могут замерзнуть зимой. Максим сравнил крону городских и лесных деревьев: в городе крона была более редкой,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мальчик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насчитал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там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меньше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веточек.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Поговорив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с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родителями, он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отметил,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что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листья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в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границах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города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бывают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странными.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Чаще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всего они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мелкие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по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сравнению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с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листьями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с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дикорастущих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растений;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иногда они распускаются уже сморщенными или свернутыми.</w:t>
      </w:r>
    </w:p>
    <w:p w:rsidR="00AC05F1" w:rsidRPr="0041478A" w:rsidRDefault="00AC05F1" w:rsidP="00CF5FDE">
      <w:pPr>
        <w:pStyle w:val="Heading1"/>
        <w:ind w:left="0"/>
        <w:jc w:val="both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Ответьте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 Cyr" w:hAnsi="Liberation Serif Cyr"/>
          <w:spacing w:val="-2"/>
        </w:rPr>
        <w:t xml:space="preserve"> вопросы: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371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Какие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факторы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влияют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на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рост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и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развитие растений?</w:t>
      </w:r>
      <w:r w:rsidRPr="0041478A">
        <w:rPr>
          <w:rFonts w:ascii="Liberation Serif" w:hAnsi="Liberation Serif"/>
          <w:spacing w:val="-1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Как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они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различаются в городе и за его пределами?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Какие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выводы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может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сделать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Максим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из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своих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наблюдений?</w:t>
      </w:r>
      <w:r w:rsidRPr="0041478A">
        <w:rPr>
          <w:rFonts w:ascii="Liberation Serif Cyr" w:hAnsi="Liberation Serif Cyr"/>
          <w:spacing w:val="-2"/>
          <w:sz w:val="28"/>
        </w:rPr>
        <w:t xml:space="preserve"> Какие</w:t>
      </w:r>
    </w:p>
    <w:p w:rsidR="00AC05F1" w:rsidRPr="0041478A" w:rsidRDefault="00AC05F1" w:rsidP="00CF5FDE">
      <w:pPr>
        <w:pStyle w:val="BodyText"/>
        <w:spacing w:after="0" w:line="240" w:lineRule="auto"/>
        <w:ind w:right="644" w:firstLine="0"/>
        <w:rPr>
          <w:rFonts w:ascii="Liberation Serif Cyr" w:hAnsi="Liberation Serif Cyr"/>
        </w:rPr>
      </w:pPr>
      <w:r w:rsidRPr="0041478A">
        <w:rPr>
          <w:rFonts w:ascii="Liberation Serif Cyr" w:hAnsi="Liberation Serif Cyr"/>
        </w:rPr>
        <w:t>еще</w:t>
      </w:r>
      <w:r w:rsidRPr="0041478A">
        <w:rPr>
          <w:rFonts w:ascii="Liberation Serif" w:hAnsi="Liberation Serif"/>
          <w:spacing w:val="-4"/>
        </w:rPr>
        <w:t xml:space="preserve"> </w:t>
      </w:r>
      <w:r w:rsidRPr="0041478A">
        <w:rPr>
          <w:rFonts w:ascii="Liberation Serif Cyr" w:hAnsi="Liberation Serif Cyr"/>
        </w:rPr>
        <w:t>признаки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наблюдения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он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может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использовать,</w:t>
      </w:r>
      <w:r w:rsidRPr="0041478A">
        <w:rPr>
          <w:rFonts w:ascii="Liberation Serif" w:hAnsi="Liberation Serif"/>
          <w:spacing w:val="-4"/>
        </w:rPr>
        <w:t xml:space="preserve"> </w:t>
      </w:r>
      <w:r w:rsidRPr="0041478A">
        <w:rPr>
          <w:rFonts w:ascii="Liberation Serif Cyr" w:hAnsi="Liberation Serif Cyr"/>
        </w:rPr>
        <w:t>чтобы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подтвердить эти выводы?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747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Что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можно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предпринять,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чтобы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растения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стали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лучше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себя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чувствовать в пределах города?</w:t>
      </w:r>
    </w:p>
    <w:p w:rsidR="00AC05F1" w:rsidRPr="007E0A9A" w:rsidRDefault="00AC05F1" w:rsidP="00CF5FD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Почему</w:t>
      </w:r>
      <w:r w:rsidRPr="0041478A">
        <w:rPr>
          <w:rFonts w:ascii="Liberation Serif" w:hAnsi="Liberation Serif"/>
          <w:spacing w:val="-11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городское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озеленение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важно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для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здоровья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pacing w:val="-2"/>
          <w:sz w:val="28"/>
        </w:rPr>
        <w:t>человека?</w:t>
      </w:r>
    </w:p>
    <w:p w:rsidR="00AC05F1" w:rsidRPr="0041478A" w:rsidRDefault="00AC05F1" w:rsidP="00CF5FDE">
      <w:pPr>
        <w:pStyle w:val="BodyText"/>
        <w:spacing w:after="0" w:line="240" w:lineRule="auto"/>
        <w:ind w:right="118" w:firstLine="0"/>
        <w:rPr>
          <w:rFonts w:ascii="Liberation Serif" w:hAnsi="Liberation Serif"/>
        </w:rPr>
      </w:pPr>
      <w:r w:rsidRPr="0041478A">
        <w:rPr>
          <w:rFonts w:ascii="Liberation Serif Cyr" w:hAnsi="Liberation Serif Cyr"/>
          <w:u w:val="single"/>
        </w:rPr>
        <w:t xml:space="preserve">Справочные материалы: </w:t>
      </w:r>
      <w:r w:rsidRPr="0041478A">
        <w:rPr>
          <w:rFonts w:ascii="Liberation Serif Cyr" w:hAnsi="Liberation Serif Cyr"/>
        </w:rPr>
        <w:t>Скупченко, В. Б. Биоиндикация окружающей среды: учебное</w:t>
      </w:r>
      <w:r w:rsidRPr="0041478A">
        <w:rPr>
          <w:rFonts w:ascii="Liberation Serif" w:hAnsi="Liberation Serif"/>
          <w:spacing w:val="-15"/>
        </w:rPr>
        <w:t xml:space="preserve"> </w:t>
      </w:r>
      <w:r w:rsidRPr="0041478A">
        <w:rPr>
          <w:rFonts w:ascii="Liberation Serif Cyr" w:hAnsi="Liberation Serif Cyr"/>
        </w:rPr>
        <w:t>пособие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" w:hAnsi="Liberation Serif"/>
        </w:rPr>
        <w:t>/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 Cyr" w:hAnsi="Liberation Serif Cyr"/>
        </w:rPr>
        <w:t>В.</w:t>
      </w:r>
      <w:r w:rsidRPr="0041478A">
        <w:rPr>
          <w:rFonts w:ascii="Liberation Serif" w:hAnsi="Liberation Serif"/>
          <w:spacing w:val="-15"/>
        </w:rPr>
        <w:t xml:space="preserve"> </w:t>
      </w:r>
      <w:r w:rsidRPr="0041478A">
        <w:rPr>
          <w:rFonts w:ascii="Liberation Serif Cyr" w:hAnsi="Liberation Serif Cyr"/>
        </w:rPr>
        <w:t>Б.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Скупченко,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Л.</w:t>
      </w:r>
      <w:r w:rsidRPr="0041478A">
        <w:rPr>
          <w:rFonts w:ascii="Liberation Serif" w:hAnsi="Liberation Serif"/>
          <w:spacing w:val="-14"/>
        </w:rPr>
        <w:t xml:space="preserve"> </w:t>
      </w:r>
      <w:r w:rsidRPr="0041478A">
        <w:rPr>
          <w:rFonts w:ascii="Liberation Serif Cyr" w:hAnsi="Liberation Serif Cyr"/>
        </w:rPr>
        <w:t>О.</w:t>
      </w:r>
      <w:r w:rsidRPr="0041478A">
        <w:rPr>
          <w:rFonts w:ascii="Liberation Serif" w:hAnsi="Liberation Serif"/>
          <w:spacing w:val="-9"/>
        </w:rPr>
        <w:t xml:space="preserve"> </w:t>
      </w:r>
      <w:r w:rsidRPr="0041478A">
        <w:rPr>
          <w:rFonts w:ascii="Liberation Serif Cyr" w:hAnsi="Liberation Serif Cyr"/>
        </w:rPr>
        <w:t>Соколова.</w:t>
      </w:r>
      <w:r w:rsidRPr="0041478A">
        <w:rPr>
          <w:rFonts w:ascii="Liberation Serif" w:hAnsi="Liberation Serif"/>
          <w:spacing w:val="-15"/>
        </w:rPr>
        <w:t xml:space="preserve"> </w:t>
      </w:r>
      <w:r w:rsidRPr="0041478A">
        <w:rPr>
          <w:rFonts w:ascii="Liberation Serif" w:hAnsi="Liberation Serif"/>
        </w:rPr>
        <w:t>–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</w:rPr>
        <w:t>СПб.:</w:t>
      </w:r>
      <w:r w:rsidRPr="0041478A">
        <w:rPr>
          <w:rFonts w:ascii="Liberation Serif" w:hAnsi="Liberation Serif"/>
          <w:spacing w:val="-10"/>
        </w:rPr>
        <w:t xml:space="preserve"> </w:t>
      </w:r>
      <w:r w:rsidRPr="0041478A">
        <w:rPr>
          <w:rFonts w:ascii="Liberation Serif Cyr" w:hAnsi="Liberation Serif Cyr"/>
        </w:rPr>
        <w:t>СПбГЛТА,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" w:hAnsi="Liberation Serif"/>
        </w:rPr>
        <w:t>2009.</w:t>
      </w:r>
      <w:r w:rsidRPr="0041478A">
        <w:rPr>
          <w:rFonts w:ascii="Liberation Serif" w:hAnsi="Liberation Serif"/>
          <w:spacing w:val="-12"/>
        </w:rPr>
        <w:t xml:space="preserve"> </w:t>
      </w:r>
      <w:r w:rsidRPr="0041478A">
        <w:rPr>
          <w:rFonts w:ascii="Liberation Serif" w:hAnsi="Liberation Serif"/>
        </w:rPr>
        <w:t>–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" w:hAnsi="Liberation Serif"/>
        </w:rPr>
        <w:t>72</w:t>
      </w:r>
      <w:r w:rsidRPr="0041478A">
        <w:rPr>
          <w:rFonts w:ascii="Liberation Serif" w:hAnsi="Liberation Serif"/>
          <w:spacing w:val="-11"/>
        </w:rPr>
        <w:t xml:space="preserve"> </w:t>
      </w:r>
      <w:r w:rsidRPr="0041478A">
        <w:rPr>
          <w:rFonts w:ascii="Liberation Serif Cyr" w:hAnsi="Liberation Serif Cyr"/>
          <w:spacing w:val="-5"/>
        </w:rPr>
        <w:t>с.</w:t>
      </w:r>
    </w:p>
    <w:p w:rsidR="00AC05F1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AC05F1" w:rsidRPr="0041478A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41478A">
        <w:rPr>
          <w:rFonts w:ascii="Liberation Serif Cyr" w:hAnsi="Liberation Serif Cyr"/>
          <w:b/>
          <w:bCs/>
          <w:sz w:val="28"/>
          <w:szCs w:val="28"/>
          <w:lang w:eastAsia="ru-RU"/>
        </w:rPr>
        <w:t>Кейс №2</w:t>
      </w:r>
    </w:p>
    <w:p w:rsidR="00AC05F1" w:rsidRPr="0041478A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/>
          <w:b/>
          <w:bCs/>
          <w:sz w:val="28"/>
          <w:szCs w:val="28"/>
          <w:lang w:eastAsia="ru-RU"/>
        </w:rPr>
      </w:pPr>
      <w:r w:rsidRPr="0041478A">
        <w:rPr>
          <w:rFonts w:ascii="Liberation Serif Cyr" w:hAnsi="Liberation Serif Cyr"/>
          <w:b/>
          <w:bCs/>
          <w:sz w:val="28"/>
          <w:szCs w:val="28"/>
          <w:lang w:eastAsia="ru-RU"/>
        </w:rPr>
        <w:t>Описание задания</w:t>
      </w:r>
    </w:p>
    <w:p w:rsidR="00AC05F1" w:rsidRPr="0041478A" w:rsidRDefault="00AC05F1" w:rsidP="00CF5FDE">
      <w:pPr>
        <w:pStyle w:val="BodyText"/>
        <w:spacing w:after="0" w:line="240" w:lineRule="auto"/>
        <w:ind w:right="119" w:firstLine="0"/>
        <w:rPr>
          <w:rFonts w:ascii="Liberation Serif Cyr" w:hAnsi="Liberation Serif Cyr"/>
        </w:rPr>
      </w:pPr>
      <w:r w:rsidRPr="0041478A">
        <w:rPr>
          <w:rFonts w:ascii="Liberation Serif Cyr" w:hAnsi="Liberation Serif Cyr"/>
        </w:rPr>
        <w:t>Мила часто гостила у бабушки в деревне. Старушка держала свое хозяйство –</w:t>
      </w:r>
      <w:r w:rsidRPr="0041478A">
        <w:rPr>
          <w:rFonts w:ascii="Liberation Serif" w:hAnsi="Liberation Serif"/>
          <w:spacing w:val="59"/>
        </w:rPr>
        <w:t xml:space="preserve"> </w:t>
      </w:r>
      <w:r w:rsidRPr="0041478A">
        <w:rPr>
          <w:rFonts w:ascii="Liberation Serif Cyr" w:hAnsi="Liberation Serif Cyr"/>
        </w:rPr>
        <w:t>домашнюю</w:t>
      </w:r>
      <w:r w:rsidRPr="0041478A">
        <w:rPr>
          <w:rFonts w:ascii="Liberation Serif" w:hAnsi="Liberation Serif"/>
          <w:spacing w:val="57"/>
        </w:rPr>
        <w:t xml:space="preserve"> </w:t>
      </w:r>
      <w:r w:rsidRPr="0041478A">
        <w:rPr>
          <w:rFonts w:ascii="Liberation Serif Cyr" w:hAnsi="Liberation Serif Cyr"/>
        </w:rPr>
        <w:t>птицу,</w:t>
      </w:r>
      <w:r w:rsidRPr="0041478A">
        <w:rPr>
          <w:rFonts w:ascii="Liberation Serif" w:hAnsi="Liberation Serif"/>
          <w:spacing w:val="57"/>
        </w:rPr>
        <w:t xml:space="preserve"> </w:t>
      </w:r>
      <w:r w:rsidRPr="0041478A">
        <w:rPr>
          <w:rFonts w:ascii="Liberation Serif Cyr" w:hAnsi="Liberation Serif Cyr"/>
        </w:rPr>
        <w:t>коров</w:t>
      </w:r>
      <w:r w:rsidRPr="0041478A">
        <w:rPr>
          <w:rFonts w:ascii="Liberation Serif" w:hAnsi="Liberation Serif"/>
          <w:spacing w:val="57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58"/>
        </w:rPr>
        <w:t xml:space="preserve"> </w:t>
      </w:r>
      <w:r w:rsidRPr="0041478A">
        <w:rPr>
          <w:rFonts w:ascii="Liberation Serif Cyr" w:hAnsi="Liberation Serif Cyr"/>
        </w:rPr>
        <w:t>коз,</w:t>
      </w:r>
      <w:r w:rsidRPr="0041478A">
        <w:rPr>
          <w:rFonts w:ascii="Liberation Serif" w:hAnsi="Liberation Serif"/>
          <w:spacing w:val="57"/>
        </w:rPr>
        <w:t xml:space="preserve"> </w:t>
      </w:r>
      <w:r w:rsidRPr="0041478A">
        <w:rPr>
          <w:rFonts w:ascii="Liberation Serif Cyr" w:hAnsi="Liberation Serif Cyr"/>
        </w:rPr>
        <w:t>а</w:t>
      </w:r>
      <w:r w:rsidRPr="0041478A">
        <w:rPr>
          <w:rFonts w:ascii="Liberation Serif" w:hAnsi="Liberation Serif"/>
          <w:spacing w:val="58"/>
        </w:rPr>
        <w:t xml:space="preserve"> </w:t>
      </w:r>
      <w:r w:rsidRPr="0041478A">
        <w:rPr>
          <w:rFonts w:ascii="Liberation Serif Cyr" w:hAnsi="Liberation Serif Cyr"/>
        </w:rPr>
        <w:t>еще</w:t>
      </w:r>
      <w:r w:rsidRPr="0041478A">
        <w:rPr>
          <w:rFonts w:ascii="Liberation Serif" w:hAnsi="Liberation Serif"/>
          <w:spacing w:val="58"/>
        </w:rPr>
        <w:t xml:space="preserve"> </w:t>
      </w:r>
      <w:r w:rsidRPr="0041478A">
        <w:rPr>
          <w:rFonts w:ascii="Liberation Serif Cyr" w:hAnsi="Liberation Serif Cyr"/>
        </w:rPr>
        <w:t>очень</w:t>
      </w:r>
      <w:r w:rsidRPr="0041478A">
        <w:rPr>
          <w:rFonts w:ascii="Liberation Serif" w:hAnsi="Liberation Serif"/>
          <w:spacing w:val="64"/>
        </w:rPr>
        <w:t xml:space="preserve"> </w:t>
      </w:r>
      <w:r w:rsidRPr="0041478A">
        <w:rPr>
          <w:rFonts w:ascii="Liberation Serif Cyr" w:hAnsi="Liberation Serif Cyr"/>
        </w:rPr>
        <w:t>любила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ходить</w:t>
      </w:r>
      <w:r w:rsidRPr="0041478A">
        <w:rPr>
          <w:rFonts w:ascii="Liberation Serif" w:hAnsi="Liberation Serif"/>
          <w:spacing w:val="57"/>
        </w:rPr>
        <w:t xml:space="preserve"> </w:t>
      </w:r>
      <w:r w:rsidRPr="0041478A">
        <w:rPr>
          <w:rFonts w:ascii="Liberation Serif Cyr" w:hAnsi="Liberation Serif Cyr"/>
        </w:rPr>
        <w:t>в</w:t>
      </w:r>
      <w:r w:rsidRPr="0041478A">
        <w:rPr>
          <w:rFonts w:ascii="Liberation Serif" w:hAnsi="Liberation Serif"/>
          <w:spacing w:val="57"/>
        </w:rPr>
        <w:t xml:space="preserve"> </w:t>
      </w:r>
      <w:r w:rsidRPr="0041478A">
        <w:rPr>
          <w:rFonts w:ascii="Liberation Serif Cyr" w:hAnsi="Liberation Serif Cyr"/>
        </w:rPr>
        <w:t>лес.</w:t>
      </w:r>
      <w:r w:rsidRPr="0041478A">
        <w:rPr>
          <w:rFonts w:ascii="Liberation Serif" w:hAnsi="Liberation Serif"/>
          <w:spacing w:val="60"/>
        </w:rPr>
        <w:t xml:space="preserve"> </w:t>
      </w:r>
      <w:r w:rsidRPr="0041478A">
        <w:rPr>
          <w:rFonts w:ascii="Liberation Serif Cyr" w:hAnsi="Liberation Serif Cyr"/>
        </w:rPr>
        <w:t>Бабушка с детства учила Милу, как подсматривать за природой, чтобы предсказывать погоду. Например, зимой, перед сильными морозами, домашние куры устраиваются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как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можно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выше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насестах,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а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утки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вороны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прячут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голову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под крыло.</w:t>
      </w:r>
    </w:p>
    <w:p w:rsidR="00AC05F1" w:rsidRPr="0041478A" w:rsidRDefault="00AC05F1" w:rsidP="00CF5FDE">
      <w:pPr>
        <w:pStyle w:val="Heading1"/>
        <w:ind w:left="0"/>
        <w:jc w:val="both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Ответьте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 Cyr" w:hAnsi="Liberation Serif Cyr"/>
          <w:spacing w:val="-2"/>
        </w:rPr>
        <w:t xml:space="preserve"> вопросы:</w:t>
      </w:r>
    </w:p>
    <w:p w:rsidR="00AC05F1" w:rsidRPr="0041478A" w:rsidRDefault="00AC05F1" w:rsidP="00CF5FDE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Почему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птицы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прячут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голову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под</w:t>
      </w:r>
      <w:r w:rsidRPr="0041478A">
        <w:rPr>
          <w:rFonts w:ascii="Liberation Serif" w:hAnsi="Liberation Serif"/>
          <w:spacing w:val="-1"/>
          <w:sz w:val="28"/>
        </w:rPr>
        <w:t xml:space="preserve"> </w:t>
      </w:r>
      <w:r w:rsidRPr="0041478A">
        <w:rPr>
          <w:rFonts w:ascii="Liberation Serif Cyr" w:hAnsi="Liberation Serif Cyr"/>
          <w:spacing w:val="-2"/>
          <w:sz w:val="28"/>
        </w:rPr>
        <w:t>крыло?</w:t>
      </w:r>
    </w:p>
    <w:p w:rsidR="00AC05F1" w:rsidRPr="0041478A" w:rsidRDefault="00AC05F1" w:rsidP="00CF5FDE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right="122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pacing w:val="-4"/>
          <w:sz w:val="28"/>
        </w:rPr>
        <w:t>Какие</w:t>
      </w:r>
      <w:r w:rsidRPr="0041478A">
        <w:rPr>
          <w:rFonts w:ascii="Liberation Serif" w:hAnsi="Liberation Serif"/>
          <w:sz w:val="28"/>
        </w:rPr>
        <w:tab/>
      </w:r>
      <w:r w:rsidRPr="0041478A">
        <w:rPr>
          <w:rFonts w:ascii="Liberation Serif Cyr" w:hAnsi="Liberation Serif Cyr"/>
          <w:spacing w:val="-4"/>
          <w:sz w:val="28"/>
        </w:rPr>
        <w:t>еще</w:t>
      </w:r>
      <w:r w:rsidRPr="0041478A">
        <w:rPr>
          <w:rFonts w:ascii="Liberation Serif" w:hAnsi="Liberation Serif"/>
          <w:sz w:val="28"/>
        </w:rPr>
        <w:tab/>
      </w:r>
      <w:r w:rsidRPr="0041478A">
        <w:rPr>
          <w:rFonts w:ascii="Liberation Serif Cyr" w:hAnsi="Liberation Serif Cyr"/>
          <w:spacing w:val="-2"/>
          <w:sz w:val="28"/>
        </w:rPr>
        <w:t>зимние</w:t>
      </w:r>
      <w:r w:rsidRPr="0041478A">
        <w:rPr>
          <w:rFonts w:ascii="Liberation Serif" w:hAnsi="Liberation Serif"/>
          <w:sz w:val="28"/>
        </w:rPr>
        <w:tab/>
      </w:r>
      <w:r w:rsidRPr="0041478A">
        <w:rPr>
          <w:rFonts w:ascii="Liberation Serif Cyr" w:hAnsi="Liberation Serif Cyr"/>
          <w:spacing w:val="-2"/>
          <w:sz w:val="28"/>
        </w:rPr>
        <w:t>приметы</w:t>
      </w:r>
      <w:r w:rsidRPr="0041478A">
        <w:rPr>
          <w:rFonts w:ascii="Liberation Serif" w:hAnsi="Liberation Serif"/>
          <w:sz w:val="28"/>
        </w:rPr>
        <w:tab/>
      </w:r>
      <w:r w:rsidRPr="0041478A">
        <w:rPr>
          <w:rFonts w:ascii="Liberation Serif Cyr" w:hAnsi="Liberation Serif Cyr"/>
          <w:spacing w:val="-2"/>
          <w:sz w:val="28"/>
        </w:rPr>
        <w:t>могла</w:t>
      </w:r>
      <w:r w:rsidRPr="0041478A">
        <w:rPr>
          <w:rFonts w:ascii="Liberation Serif" w:hAnsi="Liberation Serif"/>
          <w:sz w:val="28"/>
        </w:rPr>
        <w:tab/>
      </w:r>
      <w:r w:rsidRPr="0041478A">
        <w:rPr>
          <w:rFonts w:ascii="Liberation Serif Cyr" w:hAnsi="Liberation Serif Cyr"/>
          <w:spacing w:val="-2"/>
          <w:sz w:val="28"/>
        </w:rPr>
        <w:t>рассказать</w:t>
      </w:r>
      <w:r w:rsidRPr="0041478A">
        <w:rPr>
          <w:rFonts w:ascii="Liberation Serif" w:hAnsi="Liberation Serif"/>
          <w:sz w:val="28"/>
        </w:rPr>
        <w:tab/>
      </w:r>
      <w:r w:rsidRPr="0041478A">
        <w:rPr>
          <w:rFonts w:ascii="Liberation Serif Cyr" w:hAnsi="Liberation Serif Cyr"/>
          <w:spacing w:val="-2"/>
          <w:sz w:val="28"/>
        </w:rPr>
        <w:t>бабушка?</w:t>
      </w:r>
      <w:r w:rsidRPr="0041478A">
        <w:rPr>
          <w:rFonts w:ascii="Liberation Serif" w:hAnsi="Liberation Serif"/>
          <w:sz w:val="28"/>
        </w:rPr>
        <w:tab/>
      </w:r>
      <w:r w:rsidRPr="0041478A">
        <w:rPr>
          <w:rFonts w:ascii="Liberation Serif Cyr" w:hAnsi="Liberation Serif Cyr"/>
          <w:spacing w:val="-2"/>
          <w:sz w:val="28"/>
        </w:rPr>
        <w:t xml:space="preserve">Какие </w:t>
      </w:r>
      <w:r w:rsidRPr="0041478A">
        <w:rPr>
          <w:rFonts w:ascii="Liberation Serif Cyr" w:hAnsi="Liberation Serif Cyr"/>
          <w:sz w:val="28"/>
        </w:rPr>
        <w:t>из них можно наблюдать в городе?</w:t>
      </w:r>
    </w:p>
    <w:p w:rsidR="00AC05F1" w:rsidRPr="0041478A" w:rsidRDefault="00AC05F1" w:rsidP="00CF5FDE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right="125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Можно</w:t>
      </w:r>
      <w:r w:rsidRPr="0041478A">
        <w:rPr>
          <w:rFonts w:ascii="Liberation Serif" w:hAnsi="Liberation Serif"/>
          <w:spacing w:val="4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ли</w:t>
      </w:r>
      <w:r w:rsidRPr="0041478A">
        <w:rPr>
          <w:rFonts w:ascii="Liberation Serif" w:hAnsi="Liberation Serif"/>
          <w:spacing w:val="4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предсказывать</w:t>
      </w:r>
      <w:r w:rsidRPr="0041478A">
        <w:rPr>
          <w:rFonts w:ascii="Liberation Serif" w:hAnsi="Liberation Serif"/>
          <w:spacing w:val="4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погоду</w:t>
      </w:r>
      <w:r w:rsidRPr="0041478A">
        <w:rPr>
          <w:rFonts w:ascii="Liberation Serif" w:hAnsi="Liberation Serif"/>
          <w:spacing w:val="4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по</w:t>
      </w:r>
      <w:r w:rsidRPr="0041478A">
        <w:rPr>
          <w:rFonts w:ascii="Liberation Serif" w:hAnsi="Liberation Serif"/>
          <w:spacing w:val="4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поведению</w:t>
      </w:r>
      <w:r w:rsidRPr="0041478A">
        <w:rPr>
          <w:rFonts w:ascii="Liberation Serif" w:hAnsi="Liberation Serif"/>
          <w:spacing w:val="4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других</w:t>
      </w:r>
      <w:r w:rsidRPr="0041478A">
        <w:rPr>
          <w:rFonts w:ascii="Liberation Serif" w:hAnsi="Liberation Serif"/>
          <w:spacing w:val="4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животных</w:t>
      </w:r>
      <w:r w:rsidRPr="0041478A">
        <w:rPr>
          <w:rFonts w:ascii="Liberation Serif" w:hAnsi="Liberation Serif"/>
          <w:spacing w:val="80"/>
          <w:w w:val="15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или по растениям? Насколько точны такие предсказания?</w:t>
      </w:r>
    </w:p>
    <w:p w:rsidR="00AC05F1" w:rsidRPr="007E0A9A" w:rsidRDefault="00AC05F1" w:rsidP="00CF5FDE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Что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еще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придумали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птицы,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чтобы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пережить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pacing w:val="-2"/>
          <w:sz w:val="28"/>
        </w:rPr>
        <w:t>зиму?</w:t>
      </w:r>
    </w:p>
    <w:p w:rsidR="00AC05F1" w:rsidRPr="0041478A" w:rsidRDefault="00AC05F1" w:rsidP="00CF5FDE">
      <w:pPr>
        <w:pStyle w:val="BodyText"/>
        <w:spacing w:after="0" w:line="240" w:lineRule="auto"/>
        <w:ind w:firstLine="0"/>
        <w:rPr>
          <w:rFonts w:ascii="Liberation Serif" w:hAnsi="Liberation Serif"/>
        </w:rPr>
      </w:pPr>
      <w:r w:rsidRPr="0041478A">
        <w:rPr>
          <w:rFonts w:ascii="Liberation Serif Cyr" w:hAnsi="Liberation Serif Cyr"/>
          <w:u w:val="single"/>
        </w:rPr>
        <w:t>Справочные</w:t>
      </w:r>
      <w:r w:rsidRPr="0041478A">
        <w:rPr>
          <w:rFonts w:ascii="Liberation Serif" w:hAnsi="Liberation Serif"/>
          <w:spacing w:val="-17"/>
          <w:u w:val="single"/>
        </w:rPr>
        <w:t xml:space="preserve"> </w:t>
      </w:r>
      <w:r w:rsidRPr="0041478A">
        <w:rPr>
          <w:rFonts w:ascii="Liberation Serif Cyr" w:hAnsi="Liberation Serif Cyr"/>
          <w:u w:val="single"/>
        </w:rPr>
        <w:t>материалы: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Живые</w:t>
      </w:r>
      <w:r w:rsidRPr="0041478A">
        <w:rPr>
          <w:rFonts w:ascii="Liberation Serif" w:hAnsi="Liberation Serif"/>
          <w:spacing w:val="-16"/>
        </w:rPr>
        <w:t xml:space="preserve"> </w:t>
      </w:r>
      <w:r w:rsidRPr="0041478A">
        <w:rPr>
          <w:rFonts w:ascii="Liberation Serif Cyr" w:hAnsi="Liberation Serif Cyr"/>
        </w:rPr>
        <w:t>барометры</w:t>
      </w:r>
      <w:r w:rsidRPr="0041478A">
        <w:rPr>
          <w:rFonts w:ascii="Liberation Serif" w:hAnsi="Liberation Serif"/>
          <w:spacing w:val="-18"/>
        </w:rPr>
        <w:t xml:space="preserve"> </w:t>
      </w:r>
      <w:r w:rsidRPr="0041478A">
        <w:rPr>
          <w:rFonts w:ascii="Liberation Serif Cyr" w:hAnsi="Liberation Serif Cyr"/>
        </w:rPr>
        <w:t>рядом</w:t>
      </w:r>
      <w:r w:rsidRPr="0041478A">
        <w:rPr>
          <w:rFonts w:ascii="Liberation Serif" w:hAnsi="Liberation Serif"/>
          <w:spacing w:val="-15"/>
        </w:rPr>
        <w:t xml:space="preserve"> </w:t>
      </w:r>
      <w:r w:rsidRPr="0041478A">
        <w:rPr>
          <w:rFonts w:ascii="Liberation Serif Cyr" w:hAnsi="Liberation Serif Cyr"/>
        </w:rPr>
        <w:t>с</w:t>
      </w:r>
      <w:r w:rsidRPr="0041478A">
        <w:rPr>
          <w:rFonts w:ascii="Liberation Serif" w:hAnsi="Liberation Serif"/>
          <w:spacing w:val="-18"/>
        </w:rPr>
        <w:t xml:space="preserve"> </w:t>
      </w:r>
      <w:r w:rsidRPr="0041478A">
        <w:rPr>
          <w:rFonts w:ascii="Liberation Serif Cyr" w:hAnsi="Liberation Serif Cyr"/>
        </w:rPr>
        <w:t>нами</w:t>
      </w:r>
      <w:r w:rsidRPr="0041478A">
        <w:rPr>
          <w:rFonts w:ascii="Liberation Serif" w:hAnsi="Liberation Serif"/>
          <w:spacing w:val="-15"/>
        </w:rPr>
        <w:t xml:space="preserve"> </w:t>
      </w:r>
      <w:r w:rsidRPr="0041478A">
        <w:rPr>
          <w:rFonts w:ascii="Liberation Serif" w:hAnsi="Liberation Serif"/>
        </w:rPr>
        <w:t>/</w:t>
      </w:r>
      <w:r w:rsidRPr="0041478A">
        <w:rPr>
          <w:rFonts w:ascii="Liberation Serif" w:hAnsi="Liberation Serif"/>
          <w:spacing w:val="-17"/>
        </w:rPr>
        <w:t xml:space="preserve"> </w:t>
      </w:r>
      <w:r w:rsidRPr="0041478A">
        <w:rPr>
          <w:rFonts w:ascii="Liberation Serif Cyr" w:hAnsi="Liberation Serif Cyr"/>
        </w:rPr>
        <w:t>Авт.-сост.</w:t>
      </w:r>
      <w:r w:rsidRPr="0041478A">
        <w:rPr>
          <w:rFonts w:ascii="Liberation Serif" w:hAnsi="Liberation Serif"/>
          <w:spacing w:val="-17"/>
        </w:rPr>
        <w:t xml:space="preserve"> </w:t>
      </w:r>
      <w:r w:rsidRPr="0041478A">
        <w:rPr>
          <w:rFonts w:ascii="Liberation Serif Cyr" w:hAnsi="Liberation Serif Cyr"/>
        </w:rPr>
        <w:t>А.</w:t>
      </w:r>
      <w:r w:rsidRPr="0041478A">
        <w:rPr>
          <w:rFonts w:ascii="Liberation Serif" w:hAnsi="Liberation Serif"/>
          <w:spacing w:val="-16"/>
        </w:rPr>
        <w:t xml:space="preserve"> </w:t>
      </w:r>
      <w:r w:rsidRPr="0041478A">
        <w:rPr>
          <w:rFonts w:ascii="Liberation Serif Cyr" w:hAnsi="Liberation Serif Cyr"/>
        </w:rPr>
        <w:t>Н.</w:t>
      </w:r>
      <w:r w:rsidRPr="0041478A">
        <w:rPr>
          <w:rFonts w:ascii="Liberation Serif" w:hAnsi="Liberation Serif"/>
          <w:spacing w:val="-15"/>
        </w:rPr>
        <w:t xml:space="preserve"> </w:t>
      </w:r>
      <w:r w:rsidRPr="0041478A">
        <w:rPr>
          <w:rFonts w:ascii="Liberation Serif Cyr" w:hAnsi="Liberation Serif Cyr"/>
          <w:spacing w:val="-2"/>
        </w:rPr>
        <w:t>Сергеев.</w:t>
      </w:r>
      <w:r w:rsidRPr="0041478A">
        <w:rPr>
          <w:rFonts w:ascii="Liberation Serif" w:hAnsi="Liberation Serif"/>
        </w:rPr>
        <w:t>—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Д.:</w:t>
      </w:r>
      <w:r w:rsidRPr="0041478A">
        <w:rPr>
          <w:rFonts w:ascii="Liberation Serif" w:hAnsi="Liberation Serif"/>
          <w:spacing w:val="-5"/>
        </w:rPr>
        <w:t xml:space="preserve"> </w:t>
      </w:r>
      <w:r w:rsidRPr="0041478A">
        <w:rPr>
          <w:rFonts w:ascii="Liberation Serif Cyr" w:hAnsi="Liberation Serif Cyr"/>
        </w:rPr>
        <w:t>«Издательство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Сталкер»,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" w:hAnsi="Liberation Serif"/>
        </w:rPr>
        <w:t>2003—</w:t>
      </w:r>
      <w:r w:rsidRPr="0041478A">
        <w:rPr>
          <w:rFonts w:ascii="Liberation Serif" w:hAnsi="Liberation Serif"/>
          <w:spacing w:val="-7"/>
        </w:rPr>
        <w:t xml:space="preserve"> </w:t>
      </w:r>
      <w:r w:rsidRPr="0041478A">
        <w:rPr>
          <w:rFonts w:ascii="Liberation Serif" w:hAnsi="Liberation Serif"/>
        </w:rPr>
        <w:t>288</w:t>
      </w:r>
      <w:r w:rsidRPr="0041478A">
        <w:rPr>
          <w:rFonts w:ascii="Liberation Serif" w:hAnsi="Liberation Serif"/>
          <w:spacing w:val="-4"/>
        </w:rPr>
        <w:t xml:space="preserve"> </w:t>
      </w:r>
      <w:r w:rsidRPr="0041478A">
        <w:rPr>
          <w:rFonts w:ascii="Liberation Serif Cyr" w:hAnsi="Liberation Serif Cyr"/>
        </w:rPr>
        <w:t>с: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  <w:spacing w:val="-5"/>
        </w:rPr>
        <w:t>ил.</w:t>
      </w:r>
    </w:p>
    <w:p w:rsidR="00AC05F1" w:rsidRDefault="00AC05F1" w:rsidP="00944A2D">
      <w:pPr>
        <w:pStyle w:val="ListParagraph"/>
        <w:spacing w:after="0" w:line="240" w:lineRule="auto"/>
        <w:ind w:left="0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AC05F1" w:rsidRPr="0041478A" w:rsidRDefault="00AC05F1" w:rsidP="00944A2D">
      <w:pPr>
        <w:pStyle w:val="ListParagraph"/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 Cyr" w:hAnsi="Liberation Serif Cyr"/>
          <w:b/>
          <w:bCs/>
          <w:sz w:val="28"/>
          <w:szCs w:val="28"/>
          <w:lang w:eastAsia="ru-RU"/>
        </w:rPr>
        <w:t xml:space="preserve">4. Направление  </w:t>
      </w:r>
      <w:r w:rsidRPr="0041478A">
        <w:rPr>
          <w:rFonts w:ascii="Liberation Serif Cyr" w:hAnsi="Liberation Serif Cyr"/>
          <w:b/>
          <w:bCs/>
          <w:sz w:val="28"/>
          <w:szCs w:val="28"/>
          <w:lang w:eastAsia="ru-RU"/>
        </w:rPr>
        <w:t>«Экология человека</w:t>
      </w:r>
      <w:r>
        <w:rPr>
          <w:rFonts w:ascii="Liberation Serif Cyr" w:hAnsi="Liberation Serif Cyr"/>
          <w:b/>
          <w:color w:val="000000"/>
          <w:sz w:val="28"/>
          <w:szCs w:val="28"/>
          <w:shd w:val="clear" w:color="auto" w:fill="FFFFFF"/>
        </w:rPr>
        <w:t xml:space="preserve"> и культура </w:t>
      </w:r>
      <w:r w:rsidRPr="0041478A">
        <w:rPr>
          <w:rFonts w:ascii="Liberation Serif Cyr" w:hAnsi="Liberation Serif Cyr"/>
          <w:b/>
          <w:color w:val="000000"/>
          <w:sz w:val="28"/>
          <w:szCs w:val="28"/>
          <w:shd w:val="clear" w:color="auto" w:fill="FFFFFF"/>
        </w:rPr>
        <w:t>природопользования»</w:t>
      </w:r>
    </w:p>
    <w:p w:rsidR="00AC05F1" w:rsidRPr="0041478A" w:rsidRDefault="00AC05F1" w:rsidP="00CF5FDE">
      <w:pPr>
        <w:pStyle w:val="BodyText"/>
        <w:suppressAutoHyphens/>
        <w:spacing w:after="0" w:line="240" w:lineRule="auto"/>
        <w:ind w:firstLine="0"/>
        <w:rPr>
          <w:rFonts w:ascii="Liberation Serif" w:hAnsi="Liberation Serif"/>
          <w:b/>
          <w:bCs/>
          <w:color w:val="auto"/>
          <w:szCs w:val="28"/>
        </w:rPr>
      </w:pPr>
    </w:p>
    <w:p w:rsidR="00AC05F1" w:rsidRPr="0041478A" w:rsidRDefault="00AC05F1" w:rsidP="00CF5FDE">
      <w:pPr>
        <w:pStyle w:val="BodyText"/>
        <w:suppressAutoHyphens/>
        <w:spacing w:after="0" w:line="240" w:lineRule="auto"/>
        <w:ind w:firstLine="0"/>
        <w:rPr>
          <w:rFonts w:ascii="Liberation Serif Cyr" w:hAnsi="Liberation Serif Cyr"/>
          <w:b/>
          <w:bCs/>
          <w:color w:val="auto"/>
          <w:szCs w:val="28"/>
        </w:rPr>
      </w:pPr>
      <w:r w:rsidRPr="0041478A">
        <w:rPr>
          <w:rFonts w:ascii="Liberation Serif Cyr" w:hAnsi="Liberation Serif Cyr"/>
          <w:b/>
          <w:bCs/>
          <w:color w:val="auto"/>
          <w:szCs w:val="28"/>
        </w:rPr>
        <w:t>Кейс №1</w:t>
      </w:r>
    </w:p>
    <w:p w:rsidR="00AC05F1" w:rsidRPr="0041478A" w:rsidRDefault="00AC05F1" w:rsidP="00CF5FDE">
      <w:pPr>
        <w:pStyle w:val="BodyText"/>
        <w:suppressAutoHyphens/>
        <w:spacing w:after="0" w:line="240" w:lineRule="auto"/>
        <w:ind w:firstLine="0"/>
        <w:rPr>
          <w:rFonts w:ascii="Liberation Serif Cyr" w:hAnsi="Liberation Serif Cyr"/>
          <w:b/>
          <w:bCs/>
          <w:color w:val="auto"/>
          <w:szCs w:val="28"/>
        </w:rPr>
      </w:pPr>
      <w:r w:rsidRPr="0041478A">
        <w:rPr>
          <w:rFonts w:ascii="Liberation Serif Cyr" w:hAnsi="Liberation Serif Cyr"/>
          <w:b/>
          <w:bCs/>
          <w:color w:val="auto"/>
          <w:szCs w:val="28"/>
        </w:rPr>
        <w:t>Описание задания</w:t>
      </w:r>
    </w:p>
    <w:p w:rsidR="00AC05F1" w:rsidRPr="0041478A" w:rsidRDefault="00AC05F1" w:rsidP="00CF5FDE">
      <w:pPr>
        <w:pStyle w:val="BodyText"/>
        <w:spacing w:after="0" w:line="240" w:lineRule="auto"/>
        <w:ind w:right="120" w:firstLine="0"/>
        <w:rPr>
          <w:rFonts w:ascii="Liberation Serif Cyr" w:hAnsi="Liberation Serif Cyr"/>
        </w:rPr>
      </w:pPr>
      <w:r w:rsidRPr="0041478A">
        <w:rPr>
          <w:rFonts w:ascii="Liberation Serif Cyr" w:hAnsi="Liberation Serif Cyr"/>
        </w:rPr>
        <w:t>Весной</w:t>
      </w:r>
      <w:r w:rsidRPr="0041478A">
        <w:rPr>
          <w:rFonts w:ascii="Liberation Serif" w:hAnsi="Liberation Serif"/>
          <w:spacing w:val="-5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осенью</w:t>
      </w:r>
      <w:r w:rsidRPr="0041478A">
        <w:rPr>
          <w:rFonts w:ascii="Liberation Serif" w:hAnsi="Liberation Serif"/>
          <w:spacing w:val="-4"/>
        </w:rPr>
        <w:t xml:space="preserve"> </w:t>
      </w:r>
      <w:r w:rsidRPr="0041478A">
        <w:rPr>
          <w:rFonts w:ascii="Liberation Serif Cyr" w:hAnsi="Liberation Serif Cyr"/>
        </w:rPr>
        <w:t>некоторые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люди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жгут</w:t>
      </w:r>
      <w:r w:rsidRPr="0041478A">
        <w:rPr>
          <w:rFonts w:ascii="Liberation Serif" w:hAnsi="Liberation Serif"/>
          <w:spacing w:val="-4"/>
        </w:rPr>
        <w:t xml:space="preserve"> </w:t>
      </w:r>
      <w:r w:rsidRPr="0041478A">
        <w:rPr>
          <w:rFonts w:ascii="Liberation Serif Cyr" w:hAnsi="Liberation Serif Cyr"/>
        </w:rPr>
        <w:t>сухую</w:t>
      </w:r>
      <w:r w:rsidRPr="0041478A">
        <w:rPr>
          <w:rFonts w:ascii="Liberation Serif" w:hAnsi="Liberation Serif"/>
          <w:spacing w:val="-4"/>
        </w:rPr>
        <w:t xml:space="preserve"> </w:t>
      </w:r>
      <w:r w:rsidRPr="0041478A">
        <w:rPr>
          <w:rFonts w:ascii="Liberation Serif Cyr" w:hAnsi="Liberation Serif Cyr"/>
        </w:rPr>
        <w:t>траву, как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только</w:t>
      </w:r>
      <w:r w:rsidRPr="0041478A">
        <w:rPr>
          <w:rFonts w:ascii="Liberation Serif" w:hAnsi="Liberation Serif"/>
          <w:spacing w:val="-2"/>
        </w:rPr>
        <w:t xml:space="preserve"> </w:t>
      </w:r>
      <w:r w:rsidRPr="0041478A">
        <w:rPr>
          <w:rFonts w:ascii="Liberation Serif Cyr" w:hAnsi="Liberation Serif Cyr"/>
        </w:rPr>
        <w:t>растает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снег или завянут цветы. Они говорят, что поджог полезен, потому что это прогревает почву</w:t>
      </w:r>
      <w:r w:rsidRPr="0041478A">
        <w:rPr>
          <w:rFonts w:ascii="Liberation Serif" w:hAnsi="Liberation Serif"/>
          <w:spacing w:val="34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удобряет</w:t>
      </w:r>
      <w:r w:rsidRPr="0041478A">
        <w:rPr>
          <w:rFonts w:ascii="Liberation Serif" w:hAnsi="Liberation Serif"/>
          <w:spacing w:val="38"/>
        </w:rPr>
        <w:t xml:space="preserve"> </w:t>
      </w:r>
      <w:r w:rsidRPr="0041478A">
        <w:rPr>
          <w:rFonts w:ascii="Liberation Serif Cyr" w:hAnsi="Liberation Serif Cyr"/>
        </w:rPr>
        <w:t>ее</w:t>
      </w:r>
      <w:r w:rsidRPr="0041478A">
        <w:rPr>
          <w:rFonts w:ascii="Liberation Serif" w:hAnsi="Liberation Serif"/>
          <w:spacing w:val="38"/>
        </w:rPr>
        <w:t xml:space="preserve"> </w:t>
      </w:r>
      <w:r w:rsidRPr="0041478A">
        <w:rPr>
          <w:rFonts w:ascii="Liberation Serif Cyr" w:hAnsi="Liberation Serif Cyr"/>
        </w:rPr>
        <w:t>золой,</w:t>
      </w:r>
      <w:r w:rsidRPr="0041478A">
        <w:rPr>
          <w:rFonts w:ascii="Liberation Serif" w:hAnsi="Liberation Serif"/>
          <w:spacing w:val="37"/>
        </w:rPr>
        <w:t xml:space="preserve"> </w:t>
      </w:r>
      <w:r w:rsidRPr="0041478A">
        <w:rPr>
          <w:rFonts w:ascii="Liberation Serif Cyr" w:hAnsi="Liberation Serif Cyr"/>
        </w:rPr>
        <w:t>помогает</w:t>
      </w:r>
      <w:r w:rsidRPr="0041478A">
        <w:rPr>
          <w:rFonts w:ascii="Liberation Serif" w:hAnsi="Liberation Serif"/>
          <w:spacing w:val="35"/>
        </w:rPr>
        <w:t xml:space="preserve"> </w:t>
      </w:r>
      <w:r w:rsidRPr="0041478A">
        <w:rPr>
          <w:rFonts w:ascii="Liberation Serif Cyr" w:hAnsi="Liberation Serif Cyr"/>
        </w:rPr>
        <w:t>растениям</w:t>
      </w:r>
      <w:r w:rsidRPr="0041478A">
        <w:rPr>
          <w:rFonts w:ascii="Liberation Serif" w:hAnsi="Liberation Serif"/>
          <w:spacing w:val="36"/>
        </w:rPr>
        <w:t xml:space="preserve"> </w:t>
      </w:r>
      <w:r w:rsidRPr="0041478A">
        <w:rPr>
          <w:rFonts w:ascii="Liberation Serif Cyr" w:hAnsi="Liberation Serif Cyr"/>
        </w:rPr>
        <w:t>расти</w:t>
      </w:r>
      <w:r w:rsidRPr="0041478A">
        <w:rPr>
          <w:rFonts w:ascii="Liberation Serif" w:hAnsi="Liberation Serif"/>
          <w:spacing w:val="36"/>
        </w:rPr>
        <w:t xml:space="preserve"> </w:t>
      </w:r>
      <w:r w:rsidRPr="0041478A">
        <w:rPr>
          <w:rFonts w:ascii="Liberation Serif Cyr" w:hAnsi="Liberation Serif Cyr"/>
        </w:rPr>
        <w:t>быстрее,</w:t>
      </w:r>
      <w:r w:rsidRPr="0041478A">
        <w:rPr>
          <w:rFonts w:ascii="Liberation Serif" w:hAnsi="Liberation Serif"/>
          <w:spacing w:val="37"/>
        </w:rPr>
        <w:t xml:space="preserve"> </w:t>
      </w:r>
      <w:r w:rsidRPr="0041478A">
        <w:rPr>
          <w:rFonts w:ascii="Liberation Serif Cyr" w:hAnsi="Liberation Serif Cyr"/>
        </w:rPr>
        <w:t>а</w:t>
      </w:r>
      <w:r w:rsidRPr="0041478A">
        <w:rPr>
          <w:rFonts w:ascii="Liberation Serif" w:hAnsi="Liberation Serif"/>
          <w:spacing w:val="38"/>
        </w:rPr>
        <w:t xml:space="preserve"> </w:t>
      </w:r>
      <w:r w:rsidRPr="0041478A">
        <w:rPr>
          <w:rFonts w:ascii="Liberation Serif Cyr" w:hAnsi="Liberation Serif Cyr"/>
        </w:rPr>
        <w:t>также</w:t>
      </w:r>
      <w:r w:rsidRPr="0041478A">
        <w:rPr>
          <w:rFonts w:ascii="Liberation Serif" w:hAnsi="Liberation Serif"/>
          <w:spacing w:val="36"/>
        </w:rPr>
        <w:t xml:space="preserve"> </w:t>
      </w:r>
      <w:r w:rsidRPr="0041478A">
        <w:rPr>
          <w:rFonts w:ascii="Liberation Serif Cyr" w:hAnsi="Liberation Serif Cyr"/>
        </w:rPr>
        <w:t>борется с насекомыми-вредителями.</w:t>
      </w:r>
    </w:p>
    <w:p w:rsidR="00AC05F1" w:rsidRPr="0041478A" w:rsidRDefault="00AC05F1" w:rsidP="00CF5FDE">
      <w:pPr>
        <w:pStyle w:val="Heading1"/>
        <w:ind w:left="0"/>
        <w:jc w:val="both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Ответьте</w:t>
      </w:r>
      <w:r w:rsidRPr="0041478A">
        <w:rPr>
          <w:rFonts w:ascii="Liberation Serif" w:hAnsi="Liberation Serif"/>
          <w:spacing w:val="-8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" w:hAnsi="Liberation Serif"/>
          <w:spacing w:val="-6"/>
        </w:rPr>
        <w:t xml:space="preserve"> </w:t>
      </w:r>
      <w:r w:rsidRPr="0041478A">
        <w:rPr>
          <w:rFonts w:ascii="Liberation Serif Cyr" w:hAnsi="Liberation Serif Cyr"/>
        </w:rPr>
        <w:t>следующие</w:t>
      </w:r>
      <w:r w:rsidRPr="0041478A">
        <w:rPr>
          <w:rFonts w:ascii="Liberation Serif" w:hAnsi="Liberation Serif"/>
          <w:spacing w:val="-5"/>
        </w:rPr>
        <w:t xml:space="preserve"> </w:t>
      </w:r>
      <w:r w:rsidRPr="0041478A">
        <w:rPr>
          <w:rFonts w:ascii="Liberation Serif Cyr" w:hAnsi="Liberation Serif Cyr"/>
          <w:spacing w:val="-2"/>
        </w:rPr>
        <w:t>вопросы: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Правы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ли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эти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люди?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pacing w:val="-2"/>
          <w:sz w:val="28"/>
        </w:rPr>
        <w:t>Почему?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Какой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вред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может</w:t>
      </w:r>
      <w:r w:rsidRPr="0041478A">
        <w:rPr>
          <w:rFonts w:ascii="Liberation Serif" w:hAnsi="Liberation Serif"/>
          <w:spacing w:val="-8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принести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такое</w:t>
      </w:r>
      <w:r w:rsidRPr="0041478A">
        <w:rPr>
          <w:rFonts w:ascii="Liberation Serif" w:hAnsi="Liberation Serif"/>
          <w:spacing w:val="-4"/>
          <w:sz w:val="28"/>
        </w:rPr>
        <w:t xml:space="preserve"> </w:t>
      </w:r>
      <w:r w:rsidRPr="0041478A">
        <w:rPr>
          <w:rFonts w:ascii="Liberation Serif Cyr" w:hAnsi="Liberation Serif Cyr"/>
          <w:spacing w:val="-2"/>
          <w:sz w:val="28"/>
        </w:rPr>
        <w:t>сжигание?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Какие</w:t>
      </w:r>
      <w:r w:rsidRPr="0041478A">
        <w:rPr>
          <w:rFonts w:ascii="Liberation Serif" w:hAnsi="Liberation Serif"/>
          <w:spacing w:val="-12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есть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способы</w:t>
      </w:r>
      <w:r w:rsidRPr="0041478A">
        <w:rPr>
          <w:rFonts w:ascii="Liberation Serif" w:hAnsi="Liberation Serif"/>
          <w:spacing w:val="-9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помочь</w:t>
      </w:r>
      <w:r w:rsidRPr="0041478A">
        <w:rPr>
          <w:rFonts w:ascii="Liberation Serif" w:hAnsi="Liberation Serif"/>
          <w:spacing w:val="-10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природе</w:t>
      </w:r>
      <w:r w:rsidRPr="0041478A">
        <w:rPr>
          <w:rFonts w:ascii="Liberation Serif" w:hAnsi="Liberation Serif"/>
          <w:spacing w:val="-7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вокруг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населенного</w:t>
      </w:r>
      <w:r w:rsidRPr="0041478A">
        <w:rPr>
          <w:rFonts w:ascii="Liberation Serif" w:hAnsi="Liberation Serif"/>
          <w:spacing w:val="-5"/>
          <w:sz w:val="28"/>
        </w:rPr>
        <w:t xml:space="preserve"> </w:t>
      </w:r>
      <w:r w:rsidRPr="0041478A">
        <w:rPr>
          <w:rFonts w:ascii="Liberation Serif Cyr" w:hAnsi="Liberation Serif Cyr"/>
          <w:spacing w:val="-2"/>
          <w:sz w:val="28"/>
        </w:rPr>
        <w:t>пункта?</w:t>
      </w:r>
    </w:p>
    <w:p w:rsidR="00AC05F1" w:rsidRPr="0041478A" w:rsidRDefault="00AC05F1" w:rsidP="00CF5FDE">
      <w:pPr>
        <w:pStyle w:val="BodyText"/>
        <w:suppressAutoHyphens/>
        <w:spacing w:after="0" w:line="240" w:lineRule="auto"/>
        <w:ind w:firstLine="0"/>
        <w:rPr>
          <w:rFonts w:ascii="Liberation Serif" w:hAnsi="Liberation Serif"/>
          <w:color w:val="auto"/>
          <w:szCs w:val="28"/>
        </w:rPr>
      </w:pPr>
    </w:p>
    <w:p w:rsidR="00AC05F1" w:rsidRPr="0041478A" w:rsidRDefault="00AC05F1" w:rsidP="00CF5FDE">
      <w:pPr>
        <w:pStyle w:val="BodyText"/>
        <w:suppressAutoHyphens/>
        <w:spacing w:after="0" w:line="240" w:lineRule="auto"/>
        <w:ind w:firstLine="0"/>
        <w:rPr>
          <w:rFonts w:ascii="Liberation Serif Cyr" w:hAnsi="Liberation Serif Cyr"/>
          <w:b/>
          <w:bCs/>
          <w:color w:val="auto"/>
          <w:szCs w:val="28"/>
        </w:rPr>
      </w:pPr>
      <w:r w:rsidRPr="0041478A">
        <w:rPr>
          <w:rFonts w:ascii="Liberation Serif Cyr" w:hAnsi="Liberation Serif Cyr"/>
          <w:b/>
          <w:bCs/>
          <w:color w:val="auto"/>
          <w:szCs w:val="28"/>
        </w:rPr>
        <w:t>Кейс № 2</w:t>
      </w:r>
    </w:p>
    <w:p w:rsidR="00AC05F1" w:rsidRPr="0041478A" w:rsidRDefault="00AC05F1" w:rsidP="00CF5FDE">
      <w:pPr>
        <w:pStyle w:val="BodyText"/>
        <w:suppressAutoHyphens/>
        <w:spacing w:after="0" w:line="240" w:lineRule="auto"/>
        <w:ind w:firstLine="0"/>
        <w:rPr>
          <w:rFonts w:ascii="Liberation Serif Cyr" w:hAnsi="Liberation Serif Cyr"/>
          <w:b/>
          <w:bCs/>
          <w:color w:val="auto"/>
          <w:szCs w:val="28"/>
        </w:rPr>
      </w:pPr>
      <w:r w:rsidRPr="0041478A">
        <w:rPr>
          <w:rFonts w:ascii="Liberation Serif Cyr" w:hAnsi="Liberation Serif Cyr"/>
          <w:b/>
          <w:bCs/>
          <w:color w:val="auto"/>
          <w:szCs w:val="28"/>
        </w:rPr>
        <w:t>Описание задания</w:t>
      </w:r>
    </w:p>
    <w:p w:rsidR="00AC05F1" w:rsidRPr="0041478A" w:rsidRDefault="00AC05F1" w:rsidP="00CF5FDE">
      <w:pPr>
        <w:pStyle w:val="BodyText"/>
        <w:spacing w:after="0" w:line="240" w:lineRule="auto"/>
        <w:ind w:right="125" w:firstLine="0"/>
        <w:rPr>
          <w:rFonts w:ascii="Liberation Serif Cyr" w:hAnsi="Liberation Serif Cyr"/>
        </w:rPr>
      </w:pPr>
      <w:r w:rsidRPr="0041478A">
        <w:rPr>
          <w:rFonts w:ascii="Liberation Serif Cyr" w:hAnsi="Liberation Serif Cyr"/>
        </w:rPr>
        <w:t>Ксюша</w:t>
      </w:r>
      <w:r w:rsidRPr="0041478A">
        <w:rPr>
          <w:rFonts w:ascii="Liberation Serif" w:hAnsi="Liberation Serif"/>
          <w:spacing w:val="-14"/>
        </w:rPr>
        <w:t xml:space="preserve"> </w:t>
      </w:r>
      <w:r w:rsidRPr="0041478A">
        <w:rPr>
          <w:rFonts w:ascii="Liberation Serif Cyr" w:hAnsi="Liberation Serif Cyr"/>
        </w:rPr>
        <w:t>не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любила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спать</w:t>
      </w:r>
      <w:r w:rsidRPr="0041478A">
        <w:rPr>
          <w:rFonts w:ascii="Liberation Serif" w:hAnsi="Liberation Serif"/>
          <w:spacing w:val="-15"/>
        </w:rPr>
        <w:t xml:space="preserve"> </w:t>
      </w:r>
      <w:r w:rsidRPr="0041478A">
        <w:rPr>
          <w:rFonts w:ascii="Liberation Serif Cyr" w:hAnsi="Liberation Serif Cyr"/>
        </w:rPr>
        <w:t>во</w:t>
      </w:r>
      <w:r w:rsidRPr="0041478A">
        <w:rPr>
          <w:rFonts w:ascii="Liberation Serif" w:hAnsi="Liberation Serif"/>
          <w:spacing w:val="-15"/>
        </w:rPr>
        <w:t xml:space="preserve"> </w:t>
      </w:r>
      <w:r w:rsidRPr="0041478A">
        <w:rPr>
          <w:rFonts w:ascii="Liberation Serif Cyr" w:hAnsi="Liberation Serif Cyr"/>
        </w:rPr>
        <w:t>время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тихого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часа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в</w:t>
      </w:r>
      <w:r w:rsidRPr="0041478A">
        <w:rPr>
          <w:rFonts w:ascii="Liberation Serif" w:hAnsi="Liberation Serif"/>
          <w:spacing w:val="-17"/>
        </w:rPr>
        <w:t xml:space="preserve"> </w:t>
      </w:r>
      <w:r w:rsidRPr="0041478A">
        <w:rPr>
          <w:rFonts w:ascii="Liberation Serif Cyr" w:hAnsi="Liberation Serif Cyr"/>
        </w:rPr>
        <w:t>детском</w:t>
      </w:r>
      <w:r w:rsidRPr="0041478A">
        <w:rPr>
          <w:rFonts w:ascii="Liberation Serif" w:hAnsi="Liberation Serif"/>
          <w:spacing w:val="-14"/>
        </w:rPr>
        <w:t xml:space="preserve"> </w:t>
      </w:r>
      <w:r w:rsidRPr="0041478A">
        <w:rPr>
          <w:rFonts w:ascii="Liberation Serif Cyr" w:hAnsi="Liberation Serif Cyr"/>
        </w:rPr>
        <w:t>саду.</w:t>
      </w:r>
      <w:r w:rsidRPr="0041478A">
        <w:rPr>
          <w:rFonts w:ascii="Liberation Serif" w:hAnsi="Liberation Serif"/>
          <w:spacing w:val="-14"/>
        </w:rPr>
        <w:t xml:space="preserve"> </w:t>
      </w:r>
      <w:r w:rsidRPr="0041478A">
        <w:rPr>
          <w:rFonts w:ascii="Liberation Serif Cyr" w:hAnsi="Liberation Serif Cyr"/>
        </w:rPr>
        <w:t>Ей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было</w:t>
      </w:r>
      <w:r w:rsidRPr="0041478A">
        <w:rPr>
          <w:rFonts w:ascii="Liberation Serif" w:hAnsi="Liberation Serif"/>
          <w:spacing w:val="-13"/>
        </w:rPr>
        <w:t xml:space="preserve"> </w:t>
      </w:r>
      <w:r w:rsidRPr="0041478A">
        <w:rPr>
          <w:rFonts w:ascii="Liberation Serif Cyr" w:hAnsi="Liberation Serif Cyr"/>
        </w:rPr>
        <w:t>скучно лежать и ничего не делать. Родители говорили, что если она не поспит днем хорошенько,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то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вечером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будет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вредная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и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начнет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плохо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себя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чувствовать.</w:t>
      </w:r>
      <w:r w:rsidRPr="0041478A">
        <w:rPr>
          <w:rFonts w:ascii="Liberation Serif" w:hAnsi="Liberation Serif"/>
          <w:spacing w:val="40"/>
        </w:rPr>
        <w:t xml:space="preserve"> </w:t>
      </w:r>
      <w:r w:rsidRPr="0041478A">
        <w:rPr>
          <w:rFonts w:ascii="Liberation Serif Cyr" w:hAnsi="Liberation Serif Cyr"/>
        </w:rPr>
        <w:t>Дома</w:t>
      </w:r>
      <w:r>
        <w:rPr>
          <w:rFonts w:ascii="Liberation Serif" w:hAnsi="Liberation Serif"/>
        </w:rPr>
        <w:t xml:space="preserve"> </w:t>
      </w:r>
      <w:r w:rsidRPr="0041478A">
        <w:rPr>
          <w:rFonts w:ascii="Liberation Serif Cyr" w:hAnsi="Liberation Serif Cyr"/>
        </w:rPr>
        <w:t>девочка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часто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смотрела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мультики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перед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сном,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но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утром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с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трудом</w:t>
      </w:r>
      <w:r w:rsidRPr="0041478A">
        <w:rPr>
          <w:rFonts w:ascii="Liberation Serif" w:hAnsi="Liberation Serif"/>
          <w:spacing w:val="80"/>
        </w:rPr>
        <w:t xml:space="preserve"> </w:t>
      </w:r>
      <w:r w:rsidRPr="0041478A">
        <w:rPr>
          <w:rFonts w:ascii="Liberation Serif Cyr" w:hAnsi="Liberation Serif Cyr"/>
        </w:rPr>
        <w:t>вставала</w:t>
      </w:r>
      <w:r w:rsidRPr="0041478A">
        <w:rPr>
          <w:rFonts w:ascii="Liberation Serif" w:hAnsi="Liberation Serif"/>
          <w:spacing w:val="80"/>
          <w:w w:val="150"/>
        </w:rPr>
        <w:t xml:space="preserve"> </w:t>
      </w:r>
      <w:r w:rsidRPr="0041478A">
        <w:rPr>
          <w:rFonts w:ascii="Liberation Serif Cyr" w:hAnsi="Liberation Serif Cyr"/>
        </w:rPr>
        <w:t>с кровати.</w:t>
      </w:r>
    </w:p>
    <w:p w:rsidR="00AC05F1" w:rsidRPr="0041478A" w:rsidRDefault="00AC05F1" w:rsidP="00CF5FDE">
      <w:pPr>
        <w:pStyle w:val="Heading1"/>
        <w:ind w:left="0"/>
        <w:jc w:val="both"/>
        <w:rPr>
          <w:rFonts w:ascii="Liberation Serif" w:hAnsi="Liberation Serif"/>
        </w:rPr>
      </w:pPr>
      <w:r w:rsidRPr="0041478A">
        <w:rPr>
          <w:rFonts w:ascii="Liberation Serif Cyr" w:hAnsi="Liberation Serif Cyr"/>
        </w:rPr>
        <w:t>Ответьте</w:t>
      </w:r>
      <w:r w:rsidRPr="0041478A">
        <w:rPr>
          <w:rFonts w:ascii="Liberation Serif" w:hAnsi="Liberation Serif"/>
          <w:spacing w:val="-3"/>
        </w:rPr>
        <w:t xml:space="preserve"> </w:t>
      </w:r>
      <w:r w:rsidRPr="0041478A">
        <w:rPr>
          <w:rFonts w:ascii="Liberation Serif Cyr" w:hAnsi="Liberation Serif Cyr"/>
        </w:rPr>
        <w:t>на</w:t>
      </w:r>
      <w:r w:rsidRPr="0041478A">
        <w:rPr>
          <w:rFonts w:ascii="Liberation Serif Cyr" w:hAnsi="Liberation Serif Cyr"/>
          <w:spacing w:val="-2"/>
        </w:rPr>
        <w:t xml:space="preserve"> вопрос: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126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Почему Ксюша плохо себя чувствует, если не будет спать днем? Что нужно сделать девочке, чтобы хорошо просыпаться утром?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123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Зафиксируйте</w:t>
      </w:r>
      <w:r w:rsidRPr="0041478A">
        <w:rPr>
          <w:rFonts w:ascii="Liberation Serif" w:hAnsi="Liberation Serif"/>
          <w:spacing w:val="3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условия</w:t>
      </w:r>
      <w:r w:rsidRPr="0041478A">
        <w:rPr>
          <w:rFonts w:ascii="Liberation Serif" w:hAnsi="Liberation Serif"/>
          <w:spacing w:val="3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сна</w:t>
      </w:r>
      <w:r w:rsidRPr="0041478A">
        <w:rPr>
          <w:rFonts w:ascii="Liberation Serif" w:hAnsi="Liberation Serif"/>
          <w:spacing w:val="3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в</w:t>
      </w:r>
      <w:r w:rsidRPr="0041478A">
        <w:rPr>
          <w:rFonts w:ascii="Liberation Serif" w:hAnsi="Liberation Serif"/>
          <w:spacing w:val="32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детском</w:t>
      </w:r>
      <w:r w:rsidRPr="0041478A">
        <w:rPr>
          <w:rFonts w:ascii="Liberation Serif" w:hAnsi="Liberation Serif"/>
          <w:spacing w:val="3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саду</w:t>
      </w:r>
      <w:r w:rsidRPr="0041478A">
        <w:rPr>
          <w:rFonts w:ascii="Liberation Serif" w:hAnsi="Liberation Serif"/>
          <w:spacing w:val="3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и</w:t>
      </w:r>
      <w:r w:rsidRPr="0041478A">
        <w:rPr>
          <w:rFonts w:ascii="Liberation Serif" w:hAnsi="Liberation Serif"/>
          <w:spacing w:val="3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дома.</w:t>
      </w:r>
      <w:r w:rsidRPr="0041478A">
        <w:rPr>
          <w:rFonts w:ascii="Liberation Serif" w:hAnsi="Liberation Serif"/>
          <w:spacing w:val="32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При</w:t>
      </w:r>
      <w:r w:rsidRPr="0041478A">
        <w:rPr>
          <w:rFonts w:ascii="Liberation Serif" w:hAnsi="Liberation Serif"/>
          <w:spacing w:val="3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какой</w:t>
      </w:r>
      <w:r w:rsidRPr="0041478A">
        <w:rPr>
          <w:rFonts w:ascii="Liberation Serif" w:hAnsi="Liberation Serif"/>
          <w:spacing w:val="3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температуре в</w:t>
      </w:r>
      <w:r w:rsidRPr="0041478A">
        <w:rPr>
          <w:rFonts w:ascii="Liberation Serif" w:hAnsi="Liberation Serif"/>
          <w:spacing w:val="-1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комнате</w:t>
      </w:r>
      <w:r w:rsidRPr="0041478A">
        <w:rPr>
          <w:rFonts w:ascii="Liberation Serif" w:hAnsi="Liberation Serif"/>
          <w:spacing w:val="-1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лучше</w:t>
      </w:r>
      <w:r w:rsidRPr="0041478A">
        <w:rPr>
          <w:rFonts w:ascii="Liberation Serif" w:hAnsi="Liberation Serif"/>
          <w:spacing w:val="-1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спится?</w:t>
      </w:r>
      <w:r w:rsidRPr="0041478A">
        <w:rPr>
          <w:rFonts w:ascii="Liberation Serif" w:hAnsi="Liberation Serif"/>
          <w:spacing w:val="-1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Когда</w:t>
      </w:r>
      <w:r w:rsidRPr="0041478A">
        <w:rPr>
          <w:rFonts w:ascii="Liberation Serif" w:hAnsi="Liberation Serif"/>
          <w:spacing w:val="-1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засыпать</w:t>
      </w:r>
      <w:r w:rsidRPr="0041478A">
        <w:rPr>
          <w:rFonts w:ascii="Liberation Serif" w:hAnsi="Liberation Serif"/>
          <w:spacing w:val="-1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легче:</w:t>
      </w:r>
      <w:r w:rsidRPr="0041478A">
        <w:rPr>
          <w:rFonts w:ascii="Liberation Serif" w:hAnsi="Liberation Serif"/>
          <w:spacing w:val="-1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если</w:t>
      </w:r>
      <w:r w:rsidRPr="0041478A">
        <w:rPr>
          <w:rFonts w:ascii="Liberation Serif" w:hAnsi="Liberation Serif"/>
          <w:spacing w:val="-1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отказаться</w:t>
      </w:r>
      <w:r w:rsidRPr="0041478A">
        <w:rPr>
          <w:rFonts w:ascii="Liberation Serif" w:hAnsi="Liberation Serif"/>
          <w:spacing w:val="-14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от</w:t>
      </w:r>
      <w:r w:rsidRPr="0041478A">
        <w:rPr>
          <w:rFonts w:ascii="Liberation Serif" w:hAnsi="Liberation Serif"/>
          <w:spacing w:val="-15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просмотра экрана за 1-2 часа до сна или если лечь спать сразу после просмотра телевизора и телефона?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right="126" w:firstLine="0"/>
        <w:contextualSpacing w:val="0"/>
        <w:jc w:val="both"/>
        <w:rPr>
          <w:rFonts w:ascii="Liberation Serif Cyr" w:hAnsi="Liberation Serif Cyr"/>
          <w:sz w:val="28"/>
        </w:rPr>
      </w:pPr>
      <w:r w:rsidRPr="0041478A">
        <w:rPr>
          <w:rFonts w:ascii="Liberation Serif Cyr" w:hAnsi="Liberation Serif Cyr"/>
          <w:sz w:val="28"/>
        </w:rPr>
        <w:t>Сколько времени в среднем нужно ребенку и взрослому для того, чтобы выспаться? Зафиксируйте свое время сна (кто во сколько ложится и встает), самочувствие и сравните.</w:t>
      </w:r>
    </w:p>
    <w:p w:rsidR="00AC05F1" w:rsidRPr="0041478A" w:rsidRDefault="00AC05F1" w:rsidP="00CF5FD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</w:rPr>
      </w:pPr>
      <w:r w:rsidRPr="0041478A">
        <w:rPr>
          <w:rFonts w:ascii="Liberation Serif Cyr" w:hAnsi="Liberation Serif Cyr"/>
          <w:sz w:val="28"/>
        </w:rPr>
        <w:t>Почему</w:t>
      </w:r>
      <w:r w:rsidRPr="0041478A">
        <w:rPr>
          <w:rFonts w:ascii="Liberation Serif" w:hAnsi="Liberation Serif"/>
          <w:spacing w:val="-9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сон</w:t>
      </w:r>
      <w:r w:rsidRPr="0041478A">
        <w:rPr>
          <w:rFonts w:ascii="Liberation Serif" w:hAnsi="Liberation Serif"/>
          <w:spacing w:val="-2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нужен</w:t>
      </w:r>
      <w:r w:rsidRPr="0041478A">
        <w:rPr>
          <w:rFonts w:ascii="Liberation Serif" w:hAnsi="Liberation Serif"/>
          <w:spacing w:val="-2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людям</w:t>
      </w:r>
      <w:r w:rsidRPr="0041478A">
        <w:rPr>
          <w:rFonts w:ascii="Liberation Serif" w:hAnsi="Liberation Serif"/>
          <w:spacing w:val="-3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и</w:t>
      </w:r>
      <w:r w:rsidRPr="0041478A">
        <w:rPr>
          <w:rFonts w:ascii="Liberation Serif" w:hAnsi="Liberation Serif"/>
          <w:spacing w:val="-6"/>
          <w:sz w:val="28"/>
        </w:rPr>
        <w:t xml:space="preserve"> </w:t>
      </w:r>
      <w:r w:rsidRPr="0041478A">
        <w:rPr>
          <w:rFonts w:ascii="Liberation Serif Cyr" w:hAnsi="Liberation Serif Cyr"/>
          <w:sz w:val="28"/>
        </w:rPr>
        <w:t>другим</w:t>
      </w:r>
      <w:r w:rsidRPr="0041478A">
        <w:rPr>
          <w:rFonts w:ascii="Liberation Serif Cyr" w:hAnsi="Liberation Serif Cyr"/>
          <w:spacing w:val="-2"/>
          <w:sz w:val="28"/>
        </w:rPr>
        <w:t xml:space="preserve"> животным?</w:t>
      </w:r>
    </w:p>
    <w:p w:rsidR="00AC05F1" w:rsidRDefault="00AC05F1" w:rsidP="00CF5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  <w:r>
        <w:rPr>
          <w:rFonts w:ascii="Liberation Serif" w:hAnsi="Liberation Serif"/>
          <w:i/>
          <w:iCs/>
          <w:sz w:val="24"/>
          <w:szCs w:val="24"/>
          <w:lang w:eastAsia="ru-RU"/>
        </w:rPr>
        <w:br w:type="page"/>
      </w:r>
    </w:p>
    <w:p w:rsidR="00AC05F1" w:rsidRDefault="00AC05F1" w:rsidP="007E0A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lang w:eastAsia="ru-RU"/>
        </w:rPr>
      </w:pPr>
    </w:p>
    <w:p w:rsidR="00AC05F1" w:rsidRDefault="00AC05F1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 Cyr" w:hAnsi="Liberation Serif Cyr"/>
          <w:i/>
          <w:iCs/>
          <w:sz w:val="24"/>
          <w:szCs w:val="24"/>
          <w:lang w:eastAsia="ru-RU"/>
        </w:rPr>
      </w:pPr>
      <w:r>
        <w:rPr>
          <w:rFonts w:ascii="Liberation Serif Cyr" w:hAnsi="Liberation Serif Cyr"/>
          <w:i/>
          <w:iCs/>
          <w:sz w:val="24"/>
          <w:szCs w:val="24"/>
          <w:lang w:eastAsia="ru-RU"/>
        </w:rPr>
        <w:t xml:space="preserve">Приложение 3 </w:t>
      </w:r>
    </w:p>
    <w:p w:rsidR="00AC05F1" w:rsidRDefault="00AC05F1" w:rsidP="007E0A9A">
      <w:pPr>
        <w:spacing w:after="0" w:line="240" w:lineRule="auto"/>
        <w:jc w:val="center"/>
        <w:rPr>
          <w:rFonts w:ascii="Liberation Serif Cyr" w:hAnsi="Liberation Serif Cyr"/>
          <w:b/>
          <w:sz w:val="28"/>
          <w:szCs w:val="28"/>
        </w:rPr>
      </w:pPr>
      <w:r>
        <w:rPr>
          <w:rFonts w:ascii="Liberation Serif Cyr" w:hAnsi="Liberation Serif Cyr"/>
          <w:b/>
          <w:sz w:val="28"/>
          <w:szCs w:val="28"/>
        </w:rPr>
        <w:t xml:space="preserve">Требования к оформлению и содержанию конкурсных материалов </w:t>
      </w:r>
    </w:p>
    <w:p w:rsidR="00AC05F1" w:rsidRDefault="00AC05F1" w:rsidP="007E0A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C05F1" w:rsidRPr="007E0A9A" w:rsidRDefault="00AC05F1" w:rsidP="007E0A9A">
      <w:pPr>
        <w:spacing w:after="0" w:line="240" w:lineRule="auto"/>
        <w:jc w:val="center"/>
        <w:rPr>
          <w:rFonts w:ascii="Liberation Serif Cyr" w:hAnsi="Liberation Serif Cyr"/>
          <w:b/>
          <w:sz w:val="27"/>
          <w:szCs w:val="27"/>
        </w:rPr>
      </w:pPr>
      <w:r w:rsidRPr="007E0A9A">
        <w:rPr>
          <w:rFonts w:ascii="Liberation Serif Cyr" w:hAnsi="Liberation Serif Cyr"/>
          <w:b/>
          <w:sz w:val="27"/>
          <w:szCs w:val="27"/>
        </w:rPr>
        <w:t>Требования к оформлению и содержанию пояснительной записки</w:t>
      </w:r>
    </w:p>
    <w:p w:rsidR="00AC05F1" w:rsidRPr="007E0A9A" w:rsidRDefault="00AC05F1" w:rsidP="007E0A9A">
      <w:pPr>
        <w:widowControl w:val="0"/>
        <w:numPr>
          <w:ilvl w:val="0"/>
          <w:numId w:val="15"/>
        </w:numPr>
        <w:tabs>
          <w:tab w:val="left" w:pos="1151"/>
        </w:tabs>
        <w:spacing w:after="0" w:line="240" w:lineRule="auto"/>
        <w:ind w:left="0" w:right="109" w:firstLine="993"/>
        <w:jc w:val="both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1"/>
          <w:sz w:val="27"/>
          <w:szCs w:val="27"/>
        </w:rPr>
        <w:t>Пояснительная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записка</w:t>
      </w:r>
      <w:r w:rsidRPr="007E0A9A">
        <w:rPr>
          <w:rFonts w:ascii="Liberation Serif" w:hAnsi="Liberation Serif"/>
          <w:spacing w:val="4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оформляется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на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листах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бумаги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формата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 xml:space="preserve">А4 в программе </w:t>
      </w:r>
      <w:r w:rsidRPr="007E0A9A">
        <w:rPr>
          <w:rFonts w:ascii="Liberation Serif" w:hAnsi="Liberation Serif"/>
          <w:sz w:val="27"/>
          <w:szCs w:val="27"/>
          <w:lang w:val="en-US"/>
        </w:rPr>
        <w:t>Microsoft</w:t>
      </w:r>
      <w:r w:rsidRPr="007E0A9A">
        <w:rPr>
          <w:rFonts w:ascii="Liberation Serif" w:hAnsi="Liberation Serif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  <w:lang w:val="en-US"/>
        </w:rPr>
        <w:t>Word</w:t>
      </w:r>
      <w:r w:rsidRPr="007E0A9A">
        <w:rPr>
          <w:rFonts w:ascii="Liberation Serif" w:hAnsi="Liberation Serif"/>
          <w:sz w:val="27"/>
          <w:szCs w:val="27"/>
        </w:rPr>
        <w:t xml:space="preserve">. 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5"/>
          <w:sz w:val="27"/>
          <w:szCs w:val="27"/>
        </w:rPr>
        <w:t>Текст</w:t>
      </w:r>
      <w:r w:rsidRPr="007E0A9A">
        <w:rPr>
          <w:rFonts w:ascii="Liberation Serif" w:hAnsi="Liberation Serif"/>
          <w:spacing w:val="67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размещается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на</w:t>
      </w:r>
      <w:r w:rsidRPr="007E0A9A">
        <w:rPr>
          <w:rFonts w:ascii="Liberation Serif" w:hAnsi="Liberation Serif"/>
          <w:spacing w:val="1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одной</w:t>
      </w:r>
      <w:r w:rsidRPr="007E0A9A">
        <w:rPr>
          <w:rFonts w:ascii="Liberation Serif" w:hAnsi="Liberation Serif"/>
          <w:spacing w:val="1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стороне</w:t>
      </w:r>
      <w:r w:rsidRPr="007E0A9A">
        <w:rPr>
          <w:rFonts w:ascii="Liberation Serif" w:hAnsi="Liberation Serif"/>
          <w:spacing w:val="1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листа.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Размеры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полей: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левое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–</w:t>
      </w:r>
      <w:r w:rsidRPr="007E0A9A">
        <w:rPr>
          <w:rFonts w:ascii="Liberation Serif" w:hAnsi="Liberation Serif"/>
          <w:spacing w:val="12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2</w:t>
      </w:r>
      <w:r w:rsidRPr="007E0A9A">
        <w:rPr>
          <w:rFonts w:ascii="Liberation Serif" w:hAnsi="Liberation Serif"/>
          <w:spacing w:val="1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см,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правое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–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1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см,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верхнее</w:t>
      </w:r>
      <w:r w:rsidRPr="007E0A9A">
        <w:rPr>
          <w:rFonts w:ascii="Liberation Serif" w:hAnsi="Liberation Serif"/>
          <w:sz w:val="27"/>
          <w:szCs w:val="27"/>
        </w:rPr>
        <w:t xml:space="preserve"> - 2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см,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нижнее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–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2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см.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Для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основного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текста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используется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шрифт</w:t>
      </w:r>
      <w:r w:rsidRPr="007E0A9A">
        <w:rPr>
          <w:rFonts w:ascii="Liberation Serif" w:hAnsi="Liberation Serif"/>
          <w:spacing w:val="13"/>
          <w:sz w:val="27"/>
          <w:szCs w:val="27"/>
        </w:rPr>
        <w:t xml:space="preserve"> </w:t>
      </w:r>
      <w:r w:rsidRPr="007E0A9A">
        <w:rPr>
          <w:rFonts w:ascii="Liberation Serif" w:hAnsi="Liberation Serif"/>
          <w:spacing w:val="-2"/>
          <w:sz w:val="27"/>
          <w:szCs w:val="27"/>
        </w:rPr>
        <w:t>Times</w:t>
      </w:r>
      <w:r w:rsidRPr="007E0A9A">
        <w:rPr>
          <w:rFonts w:ascii="Liberation Serif" w:hAnsi="Liberation Serif"/>
          <w:spacing w:val="12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New</w:t>
      </w:r>
      <w:r w:rsidRPr="007E0A9A">
        <w:rPr>
          <w:rFonts w:ascii="Liberation Serif" w:hAnsi="Liberation Serif"/>
          <w:spacing w:val="13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Roman,</w:t>
      </w:r>
      <w:r w:rsidRPr="007E0A9A">
        <w:rPr>
          <w:rFonts w:ascii="Liberation Serif" w:hAnsi="Liberation Serif"/>
          <w:spacing w:val="12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14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5"/>
          <w:sz w:val="27"/>
          <w:szCs w:val="27"/>
        </w:rPr>
        <w:t>к</w:t>
      </w:r>
      <w:r w:rsidRPr="007E0A9A">
        <w:rPr>
          <w:rFonts w:ascii="Liberation Serif Cyr" w:hAnsi="Liberation Serif Cyr"/>
          <w:spacing w:val="-4"/>
          <w:sz w:val="27"/>
          <w:szCs w:val="27"/>
        </w:rPr>
        <w:t>егль,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одинарный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межстрочный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интервал.</w:t>
      </w:r>
    </w:p>
    <w:p w:rsidR="00AC05F1" w:rsidRPr="007E0A9A" w:rsidRDefault="00AC05F1" w:rsidP="007E0A9A">
      <w:pPr>
        <w:widowControl w:val="0"/>
        <w:numPr>
          <w:ilvl w:val="0"/>
          <w:numId w:val="15"/>
        </w:numPr>
        <w:tabs>
          <w:tab w:val="left" w:pos="1091"/>
        </w:tabs>
        <w:spacing w:after="0" w:line="240" w:lineRule="auto"/>
        <w:ind w:left="0" w:right="104" w:firstLine="709"/>
        <w:jc w:val="both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2"/>
          <w:sz w:val="27"/>
          <w:szCs w:val="27"/>
        </w:rPr>
        <w:t>Абзацный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отступ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составляет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1.25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см.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Абзацы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выравниваются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по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ширине.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До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3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1"/>
          <w:sz w:val="27"/>
          <w:szCs w:val="27"/>
        </w:rPr>
        <w:t>после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абзаца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–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нулевой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интервал</w:t>
      </w:r>
      <w:r w:rsidRPr="007E0A9A">
        <w:rPr>
          <w:rFonts w:ascii="Liberation Serif" w:hAnsi="Liberation Serif"/>
          <w:spacing w:val="4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4"/>
          <w:sz w:val="27"/>
          <w:szCs w:val="27"/>
        </w:rPr>
        <w:t>(т</w:t>
      </w:r>
      <w:r w:rsidRPr="007E0A9A">
        <w:rPr>
          <w:rFonts w:ascii="Liberation Serif Cyr" w:hAnsi="Liberation Serif Cyr"/>
          <w:spacing w:val="-5"/>
          <w:sz w:val="27"/>
          <w:szCs w:val="27"/>
        </w:rPr>
        <w:t>.е.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абзацы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не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отделяются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друг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от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друга</w:t>
      </w:r>
      <w:r w:rsidRPr="007E0A9A">
        <w:rPr>
          <w:rFonts w:ascii="Liberation Serif" w:hAnsi="Liberation Serif"/>
          <w:spacing w:val="2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дополнительными</w:t>
      </w:r>
      <w:r w:rsidRPr="007E0A9A">
        <w:rPr>
          <w:rFonts w:ascii="Liberation Serif" w:hAnsi="Liberation Serif"/>
          <w:spacing w:val="-1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«пустыми</w:t>
      </w:r>
      <w:r w:rsidRPr="007E0A9A">
        <w:rPr>
          <w:rFonts w:ascii="Liberation Serif" w:hAnsi="Liberation Serif"/>
          <w:spacing w:val="-1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строчками»).</w:t>
      </w:r>
    </w:p>
    <w:p w:rsidR="00AC05F1" w:rsidRPr="007E0A9A" w:rsidRDefault="00AC05F1" w:rsidP="007E0A9A">
      <w:pPr>
        <w:widowControl w:val="0"/>
        <w:numPr>
          <w:ilvl w:val="0"/>
          <w:numId w:val="15"/>
        </w:numPr>
        <w:tabs>
          <w:tab w:val="left" w:pos="1091"/>
        </w:tabs>
        <w:spacing w:after="0" w:line="240" w:lineRule="auto"/>
        <w:ind w:left="0" w:right="104" w:firstLine="709"/>
        <w:jc w:val="both"/>
        <w:rPr>
          <w:rFonts w:ascii="Liberation Serif Cyr" w:hAnsi="Liberation Serif Cyr"/>
          <w:sz w:val="27"/>
          <w:szCs w:val="27"/>
        </w:rPr>
      </w:pPr>
      <w:r w:rsidRPr="007E0A9A">
        <w:rPr>
          <w:rFonts w:ascii="Liberation Serif Cyr" w:hAnsi="Liberation Serif Cyr"/>
          <w:spacing w:val="-2"/>
          <w:sz w:val="27"/>
          <w:szCs w:val="27"/>
        </w:rPr>
        <w:t>Объём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основной</w:t>
      </w:r>
      <w:r w:rsidRPr="007E0A9A">
        <w:rPr>
          <w:rFonts w:ascii="Liberation Serif" w:hAnsi="Liberation Serif"/>
          <w:spacing w:val="4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части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пояснительной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записки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составляет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5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–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10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страниц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не</w:t>
      </w:r>
      <w:r w:rsidRPr="007E0A9A">
        <w:rPr>
          <w:rFonts w:ascii="Liberation Serif" w:hAnsi="Liberation Serif"/>
          <w:spacing w:val="5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должен</w:t>
      </w:r>
      <w:r w:rsidRPr="007E0A9A">
        <w:rPr>
          <w:rFonts w:ascii="Liberation Serif" w:hAnsi="Liberation Serif"/>
          <w:spacing w:val="1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превышать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12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страниц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учётом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приложений.</w:t>
      </w:r>
      <w:r w:rsidRPr="007E0A9A">
        <w:rPr>
          <w:rFonts w:ascii="Liberation Serif" w:hAnsi="Liberation Serif"/>
          <w:spacing w:val="5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Все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страницы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имеют</w:t>
      </w:r>
      <w:r w:rsidRPr="007E0A9A">
        <w:rPr>
          <w:rFonts w:ascii="Liberation Serif" w:hAnsi="Liberation Serif"/>
          <w:spacing w:val="5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сквозную</w:t>
      </w:r>
      <w:r w:rsidRPr="007E0A9A">
        <w:rPr>
          <w:rFonts w:ascii="Liberation Serif" w:hAnsi="Liberation Serif"/>
          <w:spacing w:val="4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нумерацию,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начиная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титульного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листа.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Номер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страницы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располагается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нижнем</w:t>
      </w:r>
      <w:r w:rsidRPr="007E0A9A">
        <w:rPr>
          <w:rFonts w:ascii="Liberation Serif" w:hAnsi="Liberation Serif"/>
          <w:spacing w:val="1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поле,</w:t>
      </w:r>
      <w:r w:rsidRPr="007E0A9A">
        <w:rPr>
          <w:rFonts w:ascii="Liberation Serif" w:hAnsi="Liberation Serif"/>
          <w:spacing w:val="71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по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цен</w:t>
      </w:r>
      <w:r w:rsidRPr="007E0A9A">
        <w:rPr>
          <w:rFonts w:ascii="Liberation Serif Cyr" w:hAnsi="Liberation Serif Cyr"/>
          <w:spacing w:val="3"/>
          <w:sz w:val="27"/>
          <w:szCs w:val="27"/>
        </w:rPr>
        <w:t>т</w:t>
      </w:r>
      <w:r w:rsidRPr="007E0A9A">
        <w:rPr>
          <w:rFonts w:ascii="Liberation Serif Cyr" w:hAnsi="Liberation Serif Cyr"/>
          <w:spacing w:val="-4"/>
          <w:sz w:val="27"/>
          <w:szCs w:val="27"/>
        </w:rPr>
        <w:t>р</w:t>
      </w:r>
      <w:r w:rsidRPr="007E0A9A">
        <w:rPr>
          <w:rFonts w:ascii="Liberation Serif Cyr" w:hAnsi="Liberation Serif Cyr"/>
          <w:spacing w:val="-25"/>
          <w:sz w:val="27"/>
          <w:szCs w:val="27"/>
        </w:rPr>
        <w:t>у</w:t>
      </w:r>
      <w:r w:rsidRPr="007E0A9A">
        <w:rPr>
          <w:rFonts w:ascii="Liberation Serif" w:hAnsi="Liberation Serif"/>
          <w:sz w:val="27"/>
          <w:szCs w:val="27"/>
        </w:rPr>
        <w:t>.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На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ти</w:t>
      </w:r>
      <w:r w:rsidRPr="007E0A9A">
        <w:rPr>
          <w:rFonts w:ascii="Liberation Serif Cyr" w:hAnsi="Liberation Serif Cyr"/>
          <w:spacing w:val="-4"/>
          <w:sz w:val="27"/>
          <w:szCs w:val="27"/>
        </w:rPr>
        <w:t>т</w:t>
      </w:r>
      <w:r w:rsidRPr="007E0A9A">
        <w:rPr>
          <w:rFonts w:ascii="Liberation Serif Cyr" w:hAnsi="Liberation Serif Cyr"/>
          <w:spacing w:val="-11"/>
          <w:sz w:val="27"/>
          <w:szCs w:val="27"/>
        </w:rPr>
        <w:t>у</w:t>
      </w:r>
      <w:r w:rsidRPr="007E0A9A">
        <w:rPr>
          <w:rFonts w:ascii="Liberation Serif Cyr" w:hAnsi="Liberation Serif Cyr"/>
          <w:sz w:val="27"/>
          <w:szCs w:val="27"/>
        </w:rPr>
        <w:t>льн</w:t>
      </w:r>
      <w:r w:rsidRPr="007E0A9A">
        <w:rPr>
          <w:rFonts w:ascii="Liberation Serif Cyr" w:hAnsi="Liberation Serif Cyr"/>
          <w:spacing w:val="-5"/>
          <w:sz w:val="27"/>
          <w:szCs w:val="27"/>
        </w:rPr>
        <w:t>о</w:t>
      </w:r>
      <w:r w:rsidRPr="007E0A9A">
        <w:rPr>
          <w:rFonts w:ascii="Liberation Serif Cyr" w:hAnsi="Liberation Serif Cyr"/>
          <w:sz w:val="27"/>
          <w:szCs w:val="27"/>
        </w:rPr>
        <w:t>м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листе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</w:t>
      </w:r>
      <w:r w:rsidRPr="007E0A9A">
        <w:rPr>
          <w:rFonts w:ascii="Liberation Serif Cyr" w:hAnsi="Liberation Serif Cyr"/>
          <w:spacing w:val="-5"/>
          <w:sz w:val="27"/>
          <w:szCs w:val="27"/>
        </w:rPr>
        <w:t>о</w:t>
      </w:r>
      <w:r w:rsidRPr="007E0A9A">
        <w:rPr>
          <w:rFonts w:ascii="Liberation Serif Cyr" w:hAnsi="Liberation Serif Cyr"/>
          <w:sz w:val="27"/>
          <w:szCs w:val="27"/>
        </w:rPr>
        <w:t>мер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не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</w:t>
      </w:r>
      <w:r w:rsidRPr="007E0A9A">
        <w:rPr>
          <w:rFonts w:ascii="Liberation Serif Cyr" w:hAnsi="Liberation Serif Cyr"/>
          <w:spacing w:val="2"/>
          <w:sz w:val="27"/>
          <w:szCs w:val="27"/>
        </w:rPr>
        <w:t>т</w:t>
      </w:r>
      <w:r w:rsidRPr="007E0A9A">
        <w:rPr>
          <w:rFonts w:ascii="Liberation Serif Cyr" w:hAnsi="Liberation Serif Cyr"/>
          <w:sz w:val="27"/>
          <w:szCs w:val="27"/>
        </w:rPr>
        <w:t>ави</w:t>
      </w:r>
      <w:r w:rsidRPr="007E0A9A">
        <w:rPr>
          <w:rFonts w:ascii="Liberation Serif Cyr" w:hAnsi="Liberation Serif Cyr"/>
          <w:spacing w:val="2"/>
          <w:sz w:val="27"/>
          <w:szCs w:val="27"/>
        </w:rPr>
        <w:t>т</w:t>
      </w:r>
      <w:r w:rsidRPr="007E0A9A">
        <w:rPr>
          <w:rFonts w:ascii="Liberation Serif Cyr" w:hAnsi="Liberation Serif Cyr"/>
          <w:sz w:val="27"/>
          <w:szCs w:val="27"/>
        </w:rPr>
        <w:t>ся.</w:t>
      </w:r>
    </w:p>
    <w:p w:rsidR="00AC05F1" w:rsidRPr="007E0A9A" w:rsidRDefault="00AC05F1" w:rsidP="007E0A9A">
      <w:pPr>
        <w:numPr>
          <w:ilvl w:val="0"/>
          <w:numId w:val="15"/>
        </w:numPr>
        <w:spacing w:after="0" w:line="240" w:lineRule="auto"/>
        <w:ind w:left="0" w:firstLine="709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z w:val="27"/>
          <w:szCs w:val="27"/>
        </w:rPr>
        <w:t>На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b/>
          <w:spacing w:val="-3"/>
          <w:sz w:val="27"/>
          <w:szCs w:val="27"/>
        </w:rPr>
        <w:t>титульном</w:t>
      </w:r>
      <w:r w:rsidRPr="007E0A9A">
        <w:rPr>
          <w:rFonts w:ascii="Liberation Serif" w:hAnsi="Liberation Serif"/>
          <w:b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b/>
          <w:sz w:val="27"/>
          <w:szCs w:val="27"/>
        </w:rPr>
        <w:t>листе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указываются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следующая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информация:</w:t>
      </w:r>
    </w:p>
    <w:p w:rsidR="00AC05F1" w:rsidRPr="007E0A9A" w:rsidRDefault="00AC05F1" w:rsidP="007E0A9A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right="110" w:firstLine="709"/>
        <w:jc w:val="both"/>
        <w:rPr>
          <w:rFonts w:ascii="Liberation Serif Cyr" w:hAnsi="Liberation Serif Cyr"/>
          <w:sz w:val="27"/>
          <w:szCs w:val="27"/>
        </w:rPr>
      </w:pPr>
      <w:r w:rsidRPr="007E0A9A">
        <w:rPr>
          <w:rFonts w:ascii="Liberation Serif Cyr" w:hAnsi="Liberation Serif Cyr"/>
          <w:sz w:val="27"/>
          <w:szCs w:val="27"/>
        </w:rPr>
        <w:t>данные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о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команде:</w:t>
      </w:r>
      <w:r w:rsidRPr="007E0A9A">
        <w:rPr>
          <w:rFonts w:ascii="Liberation Serif" w:hAnsi="Liberation Serif"/>
          <w:spacing w:val="1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название,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полное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наименование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образовательной</w:t>
      </w:r>
      <w:r w:rsidRPr="007E0A9A">
        <w:rPr>
          <w:rFonts w:ascii="Liberation Serif" w:hAnsi="Liberation Serif"/>
          <w:spacing w:val="4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организации;</w:t>
      </w:r>
    </w:p>
    <w:p w:rsidR="00AC05F1" w:rsidRPr="007E0A9A" w:rsidRDefault="00AC05F1" w:rsidP="007E0A9A">
      <w:pPr>
        <w:widowControl w:val="0"/>
        <w:numPr>
          <w:ilvl w:val="0"/>
          <w:numId w:val="14"/>
        </w:numPr>
        <w:tabs>
          <w:tab w:val="left" w:pos="1066"/>
        </w:tabs>
        <w:spacing w:after="0" w:line="240" w:lineRule="auto"/>
        <w:ind w:left="0" w:firstLine="709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z w:val="27"/>
          <w:szCs w:val="27"/>
        </w:rPr>
        <w:t>данные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о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членах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команды: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фамилия,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имя,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отчество,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класс/группа ДТО;</w:t>
      </w:r>
    </w:p>
    <w:p w:rsidR="00AC05F1" w:rsidRPr="007E0A9A" w:rsidRDefault="00AC05F1" w:rsidP="007E0A9A">
      <w:pPr>
        <w:widowControl w:val="0"/>
        <w:numPr>
          <w:ilvl w:val="0"/>
          <w:numId w:val="14"/>
        </w:numPr>
        <w:tabs>
          <w:tab w:val="left" w:pos="1186"/>
        </w:tabs>
        <w:spacing w:after="0" w:line="240" w:lineRule="auto"/>
        <w:ind w:left="0" w:right="113" w:firstLine="709"/>
        <w:jc w:val="both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z w:val="27"/>
          <w:szCs w:val="27"/>
        </w:rPr>
        <w:t>данные</w:t>
      </w:r>
      <w:r w:rsidRPr="007E0A9A">
        <w:rPr>
          <w:rFonts w:ascii="Liberation Serif" w:hAnsi="Liberation Serif"/>
          <w:spacing w:val="5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о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руководителе</w:t>
      </w:r>
      <w:r w:rsidRPr="007E0A9A">
        <w:rPr>
          <w:rFonts w:ascii="Liberation Serif" w:hAnsi="Liberation Serif"/>
          <w:spacing w:val="5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(-ях)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проекта:</w:t>
      </w:r>
      <w:r w:rsidRPr="007E0A9A">
        <w:rPr>
          <w:rFonts w:ascii="Liberation Serif" w:hAnsi="Liberation Serif"/>
          <w:spacing w:val="5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фамилия,</w:t>
      </w:r>
      <w:r w:rsidRPr="007E0A9A">
        <w:rPr>
          <w:rFonts w:ascii="Liberation Serif" w:hAnsi="Liberation Serif"/>
          <w:spacing w:val="5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имя,</w:t>
      </w:r>
      <w:r w:rsidRPr="007E0A9A">
        <w:rPr>
          <w:rFonts w:ascii="Liberation Serif" w:hAnsi="Liberation Serif"/>
          <w:spacing w:val="5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отчество,</w:t>
      </w:r>
      <w:r w:rsidRPr="007E0A9A">
        <w:rPr>
          <w:rFonts w:ascii="Liberation Serif" w:hAnsi="Liberation Serif"/>
          <w:spacing w:val="4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должность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место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работы;</w:t>
      </w:r>
    </w:p>
    <w:p w:rsidR="00AC05F1" w:rsidRPr="007E0A9A" w:rsidRDefault="00AC05F1" w:rsidP="007E0A9A">
      <w:pPr>
        <w:widowControl w:val="0"/>
        <w:numPr>
          <w:ilvl w:val="0"/>
          <w:numId w:val="14"/>
        </w:numPr>
        <w:tabs>
          <w:tab w:val="left" w:pos="1066"/>
        </w:tabs>
        <w:spacing w:after="0" w:line="240" w:lineRule="auto"/>
        <w:ind w:left="0" w:firstLine="709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1"/>
          <w:sz w:val="27"/>
          <w:szCs w:val="27"/>
        </w:rPr>
        <w:t>направление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тема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выбранного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кейса.</w:t>
      </w:r>
    </w:p>
    <w:p w:rsidR="00AC05F1" w:rsidRPr="007E0A9A" w:rsidRDefault="00AC05F1" w:rsidP="007E0A9A">
      <w:pPr>
        <w:widowControl w:val="0"/>
        <w:numPr>
          <w:ilvl w:val="0"/>
          <w:numId w:val="15"/>
        </w:numPr>
        <w:tabs>
          <w:tab w:val="left" w:pos="1151"/>
        </w:tabs>
        <w:spacing w:after="0" w:line="240" w:lineRule="auto"/>
        <w:ind w:left="0" w:right="112" w:firstLine="709"/>
        <w:jc w:val="both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b/>
          <w:spacing w:val="-1"/>
          <w:sz w:val="27"/>
          <w:szCs w:val="27"/>
        </w:rPr>
        <w:t>Введение</w:t>
      </w:r>
      <w:r w:rsidRPr="007E0A9A">
        <w:rPr>
          <w:rFonts w:ascii="Liberation Serif" w:hAnsi="Liberation Serif"/>
          <w:b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должно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отражать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актуальность</w:t>
      </w:r>
      <w:r w:rsidRPr="007E0A9A">
        <w:rPr>
          <w:rFonts w:ascii="Liberation Serif" w:hAnsi="Liberation Serif"/>
          <w:spacing w:val="2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практическую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значимость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темы</w:t>
      </w:r>
      <w:r w:rsidRPr="007E0A9A">
        <w:rPr>
          <w:rFonts w:ascii="Liberation Serif" w:hAnsi="Liberation Serif"/>
          <w:spacing w:val="71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выбранного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кейс-задания,</w:t>
      </w:r>
      <w:r w:rsidRPr="007E0A9A">
        <w:rPr>
          <w:rFonts w:ascii="Liberation Serif" w:hAnsi="Liberation Serif"/>
          <w:spacing w:val="3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цель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4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задачи,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методы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решения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поставленной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проблемы,</w:t>
      </w:r>
      <w:r w:rsidRPr="007E0A9A">
        <w:rPr>
          <w:rFonts w:ascii="Liberation Serif" w:hAnsi="Liberation Serif"/>
          <w:spacing w:val="47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ожидаемые</w:t>
      </w:r>
      <w:r w:rsidRPr="007E0A9A">
        <w:rPr>
          <w:rFonts w:ascii="Liberation Serif" w:hAnsi="Liberation Serif"/>
          <w:spacing w:val="-1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результаты.</w:t>
      </w:r>
    </w:p>
    <w:p w:rsidR="00AC05F1" w:rsidRPr="007E0A9A" w:rsidRDefault="00AC05F1" w:rsidP="007E0A9A">
      <w:pPr>
        <w:widowControl w:val="0"/>
        <w:numPr>
          <w:ilvl w:val="0"/>
          <w:numId w:val="15"/>
        </w:numPr>
        <w:tabs>
          <w:tab w:val="left" w:pos="1091"/>
        </w:tabs>
        <w:spacing w:after="0" w:line="240" w:lineRule="auto"/>
        <w:ind w:left="0" w:right="103" w:firstLine="709"/>
        <w:jc w:val="both"/>
        <w:rPr>
          <w:rFonts w:ascii="Liberation Serif Cyr" w:hAnsi="Liberation Serif Cyr"/>
          <w:sz w:val="27"/>
          <w:szCs w:val="27"/>
        </w:rPr>
      </w:pPr>
      <w:r w:rsidRPr="007E0A9A">
        <w:rPr>
          <w:rFonts w:ascii="Liberation Serif Cyr" w:hAnsi="Liberation Serif Cyr"/>
          <w:b/>
          <w:spacing w:val="-1"/>
          <w:sz w:val="27"/>
          <w:szCs w:val="27"/>
        </w:rPr>
        <w:t>Основная</w:t>
      </w:r>
      <w:r w:rsidRPr="007E0A9A">
        <w:rPr>
          <w:rFonts w:ascii="Liberation Serif" w:hAnsi="Liberation Serif"/>
          <w:b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b/>
          <w:sz w:val="27"/>
          <w:szCs w:val="27"/>
        </w:rPr>
        <w:t>часть</w:t>
      </w:r>
      <w:r w:rsidRPr="007E0A9A">
        <w:rPr>
          <w:rFonts w:ascii="Liberation Serif" w:hAnsi="Liberation Serif"/>
          <w:b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включает</w:t>
      </w:r>
      <w:r w:rsidRPr="007E0A9A">
        <w:rPr>
          <w:rFonts w:ascii="Liberation Serif" w:hAnsi="Liberation Serif"/>
          <w:spacing w:val="3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описание</w:t>
      </w:r>
      <w:r w:rsidRPr="007E0A9A">
        <w:rPr>
          <w:rFonts w:ascii="Liberation Serif" w:hAnsi="Liberation Serif"/>
          <w:spacing w:val="4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решения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проблемы,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описание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творческой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работы</w:t>
      </w:r>
      <w:r w:rsidRPr="007E0A9A">
        <w:rPr>
          <w:rFonts w:ascii="Liberation Serif" w:hAnsi="Liberation Serif"/>
          <w:spacing w:val="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участников,</w:t>
      </w:r>
      <w:r w:rsidRPr="007E0A9A">
        <w:rPr>
          <w:rFonts w:ascii="Liberation Serif" w:hAnsi="Liberation Serif"/>
          <w:spacing w:val="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которые</w:t>
      </w:r>
      <w:r w:rsidRPr="007E0A9A">
        <w:rPr>
          <w:rFonts w:ascii="Liberation Serif" w:hAnsi="Liberation Serif"/>
          <w:spacing w:val="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должны</w:t>
      </w:r>
      <w:r w:rsidRPr="007E0A9A">
        <w:rPr>
          <w:rFonts w:ascii="Liberation Serif" w:hAnsi="Liberation Serif"/>
          <w:spacing w:val="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согласовываться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поставленными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целью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задачами.</w:t>
      </w:r>
      <w:r w:rsidRPr="007E0A9A">
        <w:rPr>
          <w:rFonts w:ascii="Liberation Serif" w:hAnsi="Liberation Serif"/>
          <w:spacing w:val="63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Необходимо</w:t>
      </w:r>
      <w:r w:rsidRPr="007E0A9A">
        <w:rPr>
          <w:rFonts w:ascii="Liberation Serif" w:hAnsi="Liberation Serif"/>
          <w:spacing w:val="3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отразить,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какие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методы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были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использованы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при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решении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кейс-задания</w:t>
      </w:r>
      <w:r w:rsidRPr="007E0A9A">
        <w:rPr>
          <w:rFonts w:ascii="Liberation Serif" w:hAnsi="Liberation Serif"/>
          <w:spacing w:val="41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(учебные</w:t>
      </w:r>
      <w:r w:rsidRPr="007E0A9A">
        <w:rPr>
          <w:rFonts w:ascii="Liberation Serif" w:hAnsi="Liberation Serif"/>
          <w:spacing w:val="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занятия,</w:t>
      </w:r>
      <w:r w:rsidRPr="007E0A9A">
        <w:rPr>
          <w:rFonts w:ascii="Liberation Serif" w:hAnsi="Liberation Serif"/>
          <w:spacing w:val="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экспериментальная</w:t>
      </w:r>
      <w:r w:rsidRPr="007E0A9A">
        <w:rPr>
          <w:rFonts w:ascii="Liberation Serif" w:hAnsi="Liberation Serif"/>
          <w:spacing w:val="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деятельность,</w:t>
      </w:r>
      <w:r w:rsidRPr="007E0A9A">
        <w:rPr>
          <w:rFonts w:ascii="Liberation Serif" w:hAnsi="Liberation Serif"/>
          <w:spacing w:val="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практическая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деятельность,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встречи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</w:t>
      </w:r>
      <w:r w:rsidRPr="007E0A9A">
        <w:rPr>
          <w:rFonts w:ascii="Liberation Serif" w:hAnsi="Liberation Serif"/>
          <w:spacing w:val="71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людьми</w:t>
      </w:r>
      <w:r w:rsidRPr="007E0A9A">
        <w:rPr>
          <w:rFonts w:ascii="Liberation Serif" w:hAnsi="Liberation Serif"/>
          <w:spacing w:val="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определенных</w:t>
      </w:r>
      <w:r w:rsidRPr="007E0A9A">
        <w:rPr>
          <w:rFonts w:ascii="Liberation Serif" w:hAnsi="Liberation Serif"/>
          <w:spacing w:val="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профессий,</w:t>
      </w:r>
      <w:r w:rsidRPr="007E0A9A">
        <w:rPr>
          <w:rFonts w:ascii="Liberation Serif" w:hAnsi="Liberation Serif"/>
          <w:spacing w:val="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знакомство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литературой,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игровые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методы,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творческие</w:t>
      </w:r>
      <w:r w:rsidRPr="007E0A9A">
        <w:rPr>
          <w:rFonts w:ascii="Liberation Serif" w:hAnsi="Liberation Serif"/>
          <w:spacing w:val="59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работы: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рисунки,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стихи,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модели,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игры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 xml:space="preserve">др.). В тексте должны содержаться ответы на все вопросы кейс-задания. Все конкурсные материалы (пояснительная записка, альбом, приложения (при наличии) должны быть смысловым продолжением друг друга. </w:t>
      </w:r>
    </w:p>
    <w:p w:rsidR="00AC05F1" w:rsidRPr="007E0A9A" w:rsidRDefault="00AC05F1" w:rsidP="007E0A9A">
      <w:pPr>
        <w:widowControl w:val="0"/>
        <w:numPr>
          <w:ilvl w:val="0"/>
          <w:numId w:val="15"/>
        </w:numPr>
        <w:tabs>
          <w:tab w:val="left" w:pos="1091"/>
        </w:tabs>
        <w:spacing w:after="0" w:line="240" w:lineRule="auto"/>
        <w:ind w:left="0" w:right="103" w:firstLine="709"/>
        <w:jc w:val="both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b/>
          <w:spacing w:val="-1"/>
          <w:sz w:val="27"/>
          <w:szCs w:val="27"/>
        </w:rPr>
        <w:t>Заключение</w:t>
      </w:r>
      <w:r w:rsidRPr="007E0A9A">
        <w:rPr>
          <w:rFonts w:ascii="Liberation Serif" w:hAnsi="Liberation Serif"/>
          <w:b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содержит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краткие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выводы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по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результатам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выполнения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творческой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работы</w:t>
      </w:r>
      <w:r w:rsidRPr="007E0A9A">
        <w:rPr>
          <w:rFonts w:ascii="Liberation Serif" w:hAnsi="Liberation Serif"/>
          <w:spacing w:val="-6"/>
          <w:sz w:val="27"/>
          <w:szCs w:val="27"/>
        </w:rPr>
        <w:t>.</w:t>
      </w:r>
    </w:p>
    <w:p w:rsidR="00AC05F1" w:rsidRPr="007E0A9A" w:rsidRDefault="00AC05F1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7"/>
          <w:szCs w:val="27"/>
          <w:lang w:eastAsia="ru-RU"/>
        </w:rPr>
      </w:pPr>
    </w:p>
    <w:p w:rsidR="00AC05F1" w:rsidRPr="007E0A9A" w:rsidRDefault="00AC05F1" w:rsidP="007E0A9A">
      <w:pPr>
        <w:pStyle w:val="Heading11"/>
        <w:ind w:left="0" w:firstLine="709"/>
        <w:jc w:val="center"/>
        <w:rPr>
          <w:rFonts w:ascii="Liberation Serif" w:hAnsi="Liberation Serif"/>
          <w:b w:val="0"/>
          <w:bCs w:val="0"/>
          <w:sz w:val="27"/>
          <w:szCs w:val="27"/>
          <w:lang w:val="ru-RU"/>
        </w:rPr>
      </w:pPr>
      <w:r w:rsidRPr="007E0A9A">
        <w:rPr>
          <w:rFonts w:ascii="Liberation Serif Cyr" w:hAnsi="Liberation Serif Cyr"/>
          <w:spacing w:val="-3"/>
          <w:sz w:val="27"/>
          <w:szCs w:val="27"/>
          <w:lang w:val="ru-RU"/>
        </w:rPr>
        <w:t xml:space="preserve">Требования </w:t>
      </w:r>
      <w:r w:rsidRPr="007E0A9A">
        <w:rPr>
          <w:rFonts w:ascii="Liberation Serif Cyr" w:hAnsi="Liberation Serif Cyr"/>
          <w:sz w:val="27"/>
          <w:szCs w:val="27"/>
          <w:lang w:val="ru-RU"/>
        </w:rPr>
        <w:t>к</w:t>
      </w:r>
      <w:r w:rsidRPr="007E0A9A">
        <w:rPr>
          <w:rFonts w:ascii="Liberation Serif" w:hAnsi="Liberation Serif"/>
          <w:spacing w:val="-2"/>
          <w:sz w:val="27"/>
          <w:szCs w:val="27"/>
          <w:lang w:val="ru-RU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  <w:lang w:val="ru-RU"/>
        </w:rPr>
        <w:t>оформлению</w:t>
      </w:r>
      <w:r w:rsidRPr="007E0A9A">
        <w:rPr>
          <w:rFonts w:ascii="Liberation Serif" w:hAnsi="Liberation Serif"/>
          <w:spacing w:val="-2"/>
          <w:sz w:val="27"/>
          <w:szCs w:val="27"/>
          <w:lang w:val="ru-RU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  <w:lang w:val="ru-RU"/>
        </w:rPr>
        <w:t>творческой</w:t>
      </w:r>
      <w:r w:rsidRPr="007E0A9A">
        <w:rPr>
          <w:rFonts w:ascii="Liberation Serif Cyr" w:hAnsi="Liberation Serif Cyr"/>
          <w:spacing w:val="-2"/>
          <w:sz w:val="27"/>
          <w:szCs w:val="27"/>
          <w:lang w:val="ru-RU"/>
        </w:rPr>
        <w:t xml:space="preserve"> работы (альбома)</w:t>
      </w:r>
    </w:p>
    <w:p w:rsidR="00AC05F1" w:rsidRPr="007E0A9A" w:rsidRDefault="00AC05F1" w:rsidP="007E0A9A">
      <w:pPr>
        <w:spacing w:after="0" w:line="240" w:lineRule="auto"/>
        <w:ind w:right="107" w:firstLine="709"/>
        <w:jc w:val="both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2"/>
          <w:sz w:val="27"/>
          <w:szCs w:val="27"/>
        </w:rPr>
        <w:t>1.Творческая</w:t>
      </w:r>
      <w:r w:rsidRPr="007E0A9A">
        <w:rPr>
          <w:rFonts w:ascii="Liberation Serif" w:hAnsi="Liberation Serif"/>
          <w:spacing w:val="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работа</w:t>
      </w:r>
      <w:r w:rsidRPr="007E0A9A">
        <w:rPr>
          <w:rFonts w:ascii="Liberation Serif" w:hAnsi="Liberation Serif"/>
          <w:spacing w:val="1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выполняется</w:t>
      </w:r>
      <w:r w:rsidRPr="007E0A9A">
        <w:rPr>
          <w:rFonts w:ascii="Liberation Serif" w:hAnsi="Liberation Serif"/>
          <w:spacing w:val="1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виде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альбома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иллюстрациями,</w:t>
      </w:r>
      <w:r w:rsidRPr="007E0A9A">
        <w:rPr>
          <w:rFonts w:ascii="Liberation Serif Cyr" w:hAnsi="Liberation Serif Cyr"/>
          <w:spacing w:val="-3"/>
          <w:sz w:val="27"/>
          <w:szCs w:val="27"/>
        </w:rPr>
        <w:t xml:space="preserve"> который может</w:t>
      </w:r>
      <w:r w:rsidRPr="007E0A9A">
        <w:rPr>
          <w:rFonts w:ascii="Liberation Serif" w:hAnsi="Liberation Serif"/>
          <w:spacing w:val="53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быть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оформлен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двух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форматах:</w:t>
      </w:r>
    </w:p>
    <w:p w:rsidR="00AC05F1" w:rsidRPr="007E0A9A" w:rsidRDefault="00AC05F1" w:rsidP="007E0A9A">
      <w:pPr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110" w:firstLine="709"/>
        <w:jc w:val="both"/>
        <w:rPr>
          <w:rFonts w:ascii="Liberation Serif" w:hAnsi="Liberation Serif"/>
          <w:sz w:val="27"/>
          <w:szCs w:val="27"/>
          <w:u w:val="single"/>
        </w:rPr>
      </w:pPr>
      <w:r w:rsidRPr="007E0A9A">
        <w:rPr>
          <w:rFonts w:ascii="Liberation Serif Cyr" w:hAnsi="Liberation Serif Cyr"/>
          <w:spacing w:val="-2"/>
          <w:sz w:val="27"/>
          <w:szCs w:val="27"/>
          <w:u w:val="single"/>
        </w:rPr>
        <w:t>бумажный</w:t>
      </w:r>
      <w:r w:rsidRPr="007E0A9A">
        <w:rPr>
          <w:rFonts w:ascii="Liberation Serif" w:hAnsi="Liberation Serif"/>
          <w:spacing w:val="56"/>
          <w:sz w:val="27"/>
          <w:szCs w:val="27"/>
          <w:u w:val="single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  <w:u w:val="single"/>
        </w:rPr>
        <w:t>альбом,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выполненный</w:t>
      </w:r>
      <w:r w:rsidRPr="007E0A9A">
        <w:rPr>
          <w:rFonts w:ascii="Liberation Serif" w:hAnsi="Liberation Serif"/>
          <w:spacing w:val="5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любой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технике</w:t>
      </w:r>
      <w:r w:rsidRPr="007E0A9A">
        <w:rPr>
          <w:rFonts w:ascii="Liberation Serif" w:hAnsi="Liberation Serif"/>
          <w:spacing w:val="4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(сканы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или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фото</w:t>
      </w:r>
      <w:r w:rsidRPr="007E0A9A">
        <w:rPr>
          <w:rFonts w:ascii="Liberation Serif" w:hAnsi="Liberation Serif"/>
          <w:spacing w:val="4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страниц,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  <w:u w:val="single"/>
        </w:rPr>
        <w:t>собранные</w:t>
      </w:r>
      <w:r w:rsidRPr="007E0A9A">
        <w:rPr>
          <w:rFonts w:ascii="Liberation Serif" w:hAnsi="Liberation Serif"/>
          <w:spacing w:val="-6"/>
          <w:sz w:val="27"/>
          <w:szCs w:val="27"/>
          <w:u w:val="single"/>
        </w:rPr>
        <w:t xml:space="preserve"> </w:t>
      </w:r>
      <w:r w:rsidRPr="007E0A9A">
        <w:rPr>
          <w:rFonts w:ascii="Liberation Serif Cyr" w:hAnsi="Liberation Serif Cyr"/>
          <w:sz w:val="27"/>
          <w:szCs w:val="27"/>
          <w:u w:val="single"/>
        </w:rPr>
        <w:t>в</w:t>
      </w:r>
      <w:r w:rsidRPr="007E0A9A">
        <w:rPr>
          <w:rFonts w:ascii="Liberation Serif" w:hAnsi="Liberation Serif"/>
          <w:spacing w:val="-5"/>
          <w:sz w:val="27"/>
          <w:szCs w:val="27"/>
          <w:u w:val="single"/>
        </w:rPr>
        <w:t xml:space="preserve"> </w:t>
      </w:r>
      <w:r w:rsidRPr="007E0A9A">
        <w:rPr>
          <w:rFonts w:ascii="Liberation Serif Cyr" w:hAnsi="Liberation Serif Cyr"/>
          <w:sz w:val="27"/>
          <w:szCs w:val="27"/>
          <w:u w:val="single"/>
        </w:rPr>
        <w:t>файл</w:t>
      </w:r>
      <w:r w:rsidRPr="007E0A9A">
        <w:rPr>
          <w:rFonts w:ascii="Liberation Serif" w:hAnsi="Liberation Serif"/>
          <w:spacing w:val="-6"/>
          <w:sz w:val="27"/>
          <w:szCs w:val="27"/>
          <w:u w:val="single"/>
        </w:rPr>
        <w:t xml:space="preserve"> </w:t>
      </w:r>
      <w:r w:rsidRPr="007E0A9A">
        <w:rPr>
          <w:rFonts w:ascii="Liberation Serif" w:hAnsi="Liberation Serif"/>
          <w:sz w:val="27"/>
          <w:szCs w:val="27"/>
          <w:u w:val="single"/>
        </w:rPr>
        <w:t>pdf)</w:t>
      </w:r>
    </w:p>
    <w:p w:rsidR="00AC05F1" w:rsidRPr="007E0A9A" w:rsidRDefault="00AC05F1" w:rsidP="007E0A9A">
      <w:pPr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709"/>
        <w:rPr>
          <w:rFonts w:ascii="Liberation Serif Cyr" w:hAnsi="Liberation Serif Cyr"/>
          <w:sz w:val="27"/>
          <w:szCs w:val="27"/>
          <w:u w:val="single"/>
        </w:rPr>
      </w:pPr>
      <w:r w:rsidRPr="007E0A9A">
        <w:rPr>
          <w:rFonts w:ascii="Liberation Serif Cyr" w:hAnsi="Liberation Serif Cyr"/>
          <w:spacing w:val="-1"/>
          <w:sz w:val="27"/>
          <w:szCs w:val="27"/>
          <w:u w:val="single"/>
        </w:rPr>
        <w:t>электронная</w:t>
      </w:r>
      <w:r w:rsidRPr="007E0A9A">
        <w:rPr>
          <w:rFonts w:ascii="Liberation Serif" w:hAnsi="Liberation Serif"/>
          <w:spacing w:val="-4"/>
          <w:sz w:val="27"/>
          <w:szCs w:val="27"/>
          <w:u w:val="single"/>
        </w:rPr>
        <w:t xml:space="preserve"> </w:t>
      </w:r>
      <w:r w:rsidRPr="007E0A9A">
        <w:rPr>
          <w:rFonts w:ascii="Liberation Serif Cyr" w:hAnsi="Liberation Serif Cyr"/>
          <w:sz w:val="27"/>
          <w:szCs w:val="27"/>
          <w:u w:val="single"/>
        </w:rPr>
        <w:t>презентация.</w:t>
      </w:r>
    </w:p>
    <w:p w:rsidR="00AC05F1" w:rsidRPr="007E0A9A" w:rsidRDefault="00AC05F1" w:rsidP="007E0A9A">
      <w:pPr>
        <w:widowControl w:val="0"/>
        <w:numPr>
          <w:ilvl w:val="1"/>
          <w:numId w:val="17"/>
        </w:numPr>
        <w:spacing w:after="0" w:line="240" w:lineRule="auto"/>
        <w:ind w:left="0" w:firstLine="709"/>
        <w:rPr>
          <w:rFonts w:ascii="Liberation Serif" w:hAnsi="Liberation Serif"/>
          <w:sz w:val="27"/>
          <w:szCs w:val="27"/>
        </w:rPr>
        <w:sectPr w:rsidR="00AC05F1" w:rsidRPr="007E0A9A" w:rsidSect="0006211F">
          <w:pgSz w:w="11920" w:h="16840"/>
          <w:pgMar w:top="1080" w:right="760" w:bottom="709" w:left="1600" w:header="720" w:footer="720" w:gutter="0"/>
          <w:cols w:space="720"/>
        </w:sectPr>
      </w:pPr>
    </w:p>
    <w:p w:rsidR="00AC05F1" w:rsidRPr="007E0A9A" w:rsidRDefault="00AC05F1" w:rsidP="007E0A9A">
      <w:pPr>
        <w:widowControl w:val="0"/>
        <w:numPr>
          <w:ilvl w:val="0"/>
          <w:numId w:val="16"/>
        </w:numPr>
        <w:tabs>
          <w:tab w:val="left" w:pos="1046"/>
        </w:tabs>
        <w:spacing w:after="0" w:line="240" w:lineRule="auto"/>
        <w:ind w:left="0" w:firstLine="709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3"/>
          <w:sz w:val="27"/>
          <w:szCs w:val="27"/>
        </w:rPr>
        <w:t>Титульный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лист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альбома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должен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содержать:</w:t>
      </w:r>
    </w:p>
    <w:p w:rsidR="00AC05F1" w:rsidRPr="007E0A9A" w:rsidRDefault="00AC05F1" w:rsidP="007E0A9A">
      <w:pPr>
        <w:widowControl w:val="0"/>
        <w:numPr>
          <w:ilvl w:val="1"/>
          <w:numId w:val="17"/>
        </w:numPr>
        <w:spacing w:after="0" w:line="240" w:lineRule="auto"/>
        <w:ind w:left="0" w:firstLine="709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1"/>
          <w:sz w:val="27"/>
          <w:szCs w:val="27"/>
        </w:rPr>
        <w:t>название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команды,</w:t>
      </w:r>
      <w:r w:rsidRPr="007E0A9A">
        <w:rPr>
          <w:rFonts w:ascii="Liberation Serif" w:hAnsi="Liberation Serif"/>
          <w:spacing w:val="-4"/>
          <w:sz w:val="27"/>
          <w:szCs w:val="27"/>
          <w:u w:val="single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  <w:u w:val="single"/>
        </w:rPr>
        <w:t>логотип</w:t>
      </w:r>
    </w:p>
    <w:p w:rsidR="00AC05F1" w:rsidRPr="007E0A9A" w:rsidRDefault="00AC05F1" w:rsidP="007E0A9A">
      <w:pPr>
        <w:widowControl w:val="0"/>
        <w:numPr>
          <w:ilvl w:val="1"/>
          <w:numId w:val="17"/>
        </w:numPr>
        <w:spacing w:after="0" w:line="240" w:lineRule="auto"/>
        <w:ind w:left="0" w:firstLine="709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1"/>
          <w:sz w:val="27"/>
          <w:szCs w:val="27"/>
        </w:rPr>
        <w:t>образовательное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учреждение,</w:t>
      </w:r>
      <w:r w:rsidRPr="007E0A9A">
        <w:rPr>
          <w:rFonts w:ascii="Liberation Serif" w:hAnsi="Liberation Serif"/>
          <w:spacing w:val="-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населенный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пункт</w:t>
      </w:r>
    </w:p>
    <w:p w:rsidR="00AC05F1" w:rsidRPr="007E0A9A" w:rsidRDefault="00AC05F1" w:rsidP="007E0A9A">
      <w:pPr>
        <w:widowControl w:val="0"/>
        <w:spacing w:after="0" w:line="240" w:lineRule="auto"/>
        <w:ind w:left="709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1"/>
          <w:sz w:val="27"/>
          <w:szCs w:val="27"/>
        </w:rPr>
        <w:t>-          направление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тема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кейса</w:t>
      </w:r>
    </w:p>
    <w:p w:rsidR="00AC05F1" w:rsidRPr="007E0A9A" w:rsidRDefault="00AC05F1" w:rsidP="007E0A9A">
      <w:pPr>
        <w:widowControl w:val="0"/>
        <w:numPr>
          <w:ilvl w:val="1"/>
          <w:numId w:val="17"/>
        </w:numPr>
        <w:spacing w:after="0" w:line="240" w:lineRule="auto"/>
        <w:ind w:left="0" w:firstLine="709"/>
        <w:rPr>
          <w:rFonts w:ascii="Liberation Serif Cyr" w:hAnsi="Liberation Serif Cyr"/>
          <w:sz w:val="27"/>
          <w:szCs w:val="27"/>
        </w:rPr>
      </w:pPr>
      <w:r w:rsidRPr="007E0A9A">
        <w:rPr>
          <w:rFonts w:ascii="Liberation Serif Cyr" w:hAnsi="Liberation Serif Cyr"/>
          <w:sz w:val="27"/>
          <w:szCs w:val="27"/>
        </w:rPr>
        <w:t>участники</w:t>
      </w:r>
    </w:p>
    <w:p w:rsidR="00AC05F1" w:rsidRPr="007E0A9A" w:rsidRDefault="00AC05F1" w:rsidP="007E0A9A">
      <w:pPr>
        <w:widowControl w:val="0"/>
        <w:numPr>
          <w:ilvl w:val="1"/>
          <w:numId w:val="17"/>
        </w:numPr>
        <w:spacing w:after="0" w:line="240" w:lineRule="auto"/>
        <w:ind w:left="0" w:firstLine="709"/>
        <w:rPr>
          <w:rFonts w:ascii="Liberation Serif Cyr" w:hAnsi="Liberation Serif Cyr"/>
          <w:sz w:val="27"/>
          <w:szCs w:val="27"/>
        </w:rPr>
      </w:pPr>
      <w:r w:rsidRPr="007E0A9A">
        <w:rPr>
          <w:rFonts w:ascii="Liberation Serif Cyr" w:hAnsi="Liberation Serif Cyr"/>
          <w:spacing w:val="-3"/>
          <w:sz w:val="27"/>
          <w:szCs w:val="27"/>
        </w:rPr>
        <w:t>руководитель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(-ли),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должность,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контакты: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e-mail,</w:t>
      </w:r>
      <w:r w:rsidRPr="007E0A9A">
        <w:rPr>
          <w:rFonts w:ascii="Liberation Serif" w:hAnsi="Liberation Serif"/>
          <w:spacing w:val="-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телефон.</w:t>
      </w:r>
    </w:p>
    <w:p w:rsidR="00AC05F1" w:rsidRPr="007E0A9A" w:rsidRDefault="00AC05F1" w:rsidP="007E0A9A">
      <w:pPr>
        <w:widowControl w:val="0"/>
        <w:numPr>
          <w:ilvl w:val="0"/>
          <w:numId w:val="16"/>
        </w:numPr>
        <w:tabs>
          <w:tab w:val="left" w:pos="1076"/>
        </w:tabs>
        <w:spacing w:after="0" w:line="240" w:lineRule="auto"/>
        <w:ind w:left="0" w:right="109" w:firstLine="709"/>
        <w:jc w:val="both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z w:val="27"/>
          <w:szCs w:val="27"/>
        </w:rPr>
        <w:t>В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альбоме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должно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быть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отражено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решение</w:t>
      </w:r>
      <w:r w:rsidRPr="007E0A9A">
        <w:rPr>
          <w:rFonts w:ascii="Liberation Serif" w:hAnsi="Liberation Serif"/>
          <w:spacing w:val="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кейс-задания</w:t>
      </w:r>
      <w:r w:rsidRPr="007E0A9A">
        <w:rPr>
          <w:rFonts w:ascii="Liberation Serif Cyr" w:hAnsi="Liberation Serif Cyr"/>
          <w:spacing w:val="9"/>
          <w:sz w:val="27"/>
          <w:szCs w:val="27"/>
        </w:rPr>
        <w:t xml:space="preserve"> в логической последовательности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посредством</w:t>
      </w:r>
      <w:r w:rsidRPr="007E0A9A">
        <w:rPr>
          <w:rFonts w:ascii="Liberation Serif" w:hAnsi="Liberation Serif"/>
          <w:spacing w:val="41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фотографий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участников,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рисунков,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поделок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4"/>
          <w:sz w:val="27"/>
          <w:szCs w:val="27"/>
        </w:rPr>
        <w:t>т</w:t>
      </w:r>
      <w:r w:rsidRPr="007E0A9A">
        <w:rPr>
          <w:rFonts w:ascii="Liberation Serif Cyr" w:hAnsi="Liberation Serif Cyr"/>
          <w:spacing w:val="-5"/>
          <w:sz w:val="27"/>
          <w:szCs w:val="27"/>
        </w:rPr>
        <w:t>.д.,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сопровождаемых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текстом. В тексте должны быть ответы на все вопросы кейс-задания. Решение отдельных вопросов может быть представлено в виде конкретных продуктов, выполненных участниками (плакаты, книжки, схемы и т.д.).</w:t>
      </w:r>
    </w:p>
    <w:p w:rsidR="00AC05F1" w:rsidRPr="007E0A9A" w:rsidRDefault="00AC05F1" w:rsidP="007E0A9A">
      <w:pPr>
        <w:widowControl w:val="0"/>
        <w:numPr>
          <w:ilvl w:val="0"/>
          <w:numId w:val="16"/>
        </w:numPr>
        <w:tabs>
          <w:tab w:val="left" w:pos="1046"/>
        </w:tabs>
        <w:spacing w:after="0" w:line="240" w:lineRule="auto"/>
        <w:ind w:left="0" w:firstLine="709"/>
        <w:rPr>
          <w:rFonts w:ascii="Liberation Serif Cyr" w:hAnsi="Liberation Serif Cyr"/>
          <w:sz w:val="27"/>
          <w:szCs w:val="27"/>
        </w:rPr>
      </w:pPr>
      <w:r w:rsidRPr="007E0A9A">
        <w:rPr>
          <w:rFonts w:ascii="Liberation Serif Cyr" w:hAnsi="Liberation Serif Cyr"/>
          <w:spacing w:val="-2"/>
          <w:sz w:val="27"/>
          <w:szCs w:val="27"/>
        </w:rPr>
        <w:t>Творческая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работа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высылается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формате</w:t>
      </w:r>
      <w:r w:rsidRPr="007E0A9A">
        <w:rPr>
          <w:rFonts w:ascii="Liberation Serif Cyr" w:hAnsi="Liberation Serif Cyr"/>
          <w:spacing w:val="-5"/>
          <w:sz w:val="27"/>
          <w:szCs w:val="27"/>
        </w:rPr>
        <w:t xml:space="preserve"> PDF или PowerPoint.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Объем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-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не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более</w:t>
      </w:r>
      <w:r w:rsidRPr="007E0A9A">
        <w:rPr>
          <w:rFonts w:ascii="Liberation Serif" w:hAnsi="Liberation Serif"/>
          <w:spacing w:val="-4"/>
          <w:sz w:val="27"/>
          <w:szCs w:val="27"/>
        </w:rPr>
        <w:t xml:space="preserve"> </w:t>
      </w:r>
      <w:r w:rsidRPr="007E0A9A">
        <w:rPr>
          <w:rFonts w:ascii="Liberation Serif" w:hAnsi="Liberation Serif"/>
          <w:sz w:val="27"/>
          <w:szCs w:val="27"/>
        </w:rPr>
        <w:t>15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страниц (слайдов).</w:t>
      </w:r>
    </w:p>
    <w:p w:rsidR="00AC05F1" w:rsidRPr="007E0A9A" w:rsidRDefault="00AC05F1" w:rsidP="007E0A9A">
      <w:pPr>
        <w:widowControl w:val="0"/>
        <w:numPr>
          <w:ilvl w:val="0"/>
          <w:numId w:val="16"/>
        </w:numPr>
        <w:tabs>
          <w:tab w:val="left" w:pos="1121"/>
        </w:tabs>
        <w:spacing w:after="0" w:line="240" w:lineRule="auto"/>
        <w:ind w:left="0" w:right="110" w:firstLine="709"/>
        <w:jc w:val="both"/>
        <w:rPr>
          <w:rFonts w:ascii="Liberation Serif Cyr" w:hAnsi="Liberation Serif Cyr"/>
          <w:sz w:val="27"/>
          <w:szCs w:val="27"/>
        </w:rPr>
      </w:pPr>
      <w:r w:rsidRPr="007E0A9A">
        <w:rPr>
          <w:rFonts w:ascii="Liberation Serif Cyr" w:hAnsi="Liberation Serif Cyr"/>
          <w:spacing w:val="-3"/>
          <w:sz w:val="27"/>
          <w:szCs w:val="27"/>
        </w:rPr>
        <w:t>Рекомендуем</w:t>
      </w:r>
      <w:r w:rsidRPr="007E0A9A">
        <w:rPr>
          <w:rFonts w:ascii="Liberation Serif" w:hAnsi="Liberation Serif"/>
          <w:spacing w:val="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использовать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4"/>
          <w:sz w:val="27"/>
          <w:szCs w:val="27"/>
        </w:rPr>
        <w:t>то</w:t>
      </w:r>
      <w:r w:rsidRPr="007E0A9A">
        <w:rPr>
          <w:rFonts w:ascii="Liberation Serif Cyr" w:hAnsi="Liberation Serif Cyr"/>
          <w:spacing w:val="-5"/>
          <w:sz w:val="27"/>
          <w:szCs w:val="27"/>
        </w:rPr>
        <w:t>льк</w:t>
      </w:r>
      <w:r w:rsidRPr="007E0A9A">
        <w:rPr>
          <w:rFonts w:ascii="Liberation Serif Cyr" w:hAnsi="Liberation Serif Cyr"/>
          <w:spacing w:val="-4"/>
          <w:sz w:val="27"/>
          <w:szCs w:val="27"/>
        </w:rPr>
        <w:t>о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чёткие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картинки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фотографии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высоким</w:t>
      </w:r>
      <w:r w:rsidRPr="007E0A9A">
        <w:rPr>
          <w:rFonts w:ascii="Liberation Serif" w:hAnsi="Liberation Serif"/>
          <w:spacing w:val="39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разрешением.</w:t>
      </w:r>
      <w:r w:rsidRPr="007E0A9A">
        <w:rPr>
          <w:rFonts w:ascii="Liberation Serif" w:hAnsi="Liberation Serif"/>
          <w:spacing w:val="5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Иллюстрации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фон</w:t>
      </w:r>
      <w:r w:rsidRPr="007E0A9A">
        <w:rPr>
          <w:rFonts w:ascii="Liberation Serif" w:hAnsi="Liberation Serif"/>
          <w:spacing w:val="5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должны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быть</w:t>
      </w:r>
      <w:r w:rsidRPr="007E0A9A">
        <w:rPr>
          <w:rFonts w:ascii="Liberation Serif" w:hAnsi="Liberation Serif"/>
          <w:spacing w:val="5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выдержаны</w:t>
      </w:r>
      <w:r w:rsidRPr="007E0A9A">
        <w:rPr>
          <w:rFonts w:ascii="Liberation Serif" w:hAnsi="Liberation Serif"/>
          <w:spacing w:val="5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</w:t>
      </w:r>
      <w:r w:rsidRPr="007E0A9A">
        <w:rPr>
          <w:rFonts w:ascii="Liberation Serif" w:hAnsi="Liberation Serif"/>
          <w:spacing w:val="4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едином</w:t>
      </w:r>
      <w:r w:rsidRPr="007E0A9A">
        <w:rPr>
          <w:rFonts w:ascii="Liberation Serif" w:hAnsi="Liberation Serif"/>
          <w:spacing w:val="4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стиле,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не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используйте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слишком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яркие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цвета.</w:t>
      </w:r>
    </w:p>
    <w:p w:rsidR="00AC05F1" w:rsidRPr="007E0A9A" w:rsidRDefault="00AC05F1" w:rsidP="007E0A9A">
      <w:pPr>
        <w:widowControl w:val="0"/>
        <w:numPr>
          <w:ilvl w:val="0"/>
          <w:numId w:val="16"/>
        </w:numPr>
        <w:tabs>
          <w:tab w:val="left" w:pos="1136"/>
        </w:tabs>
        <w:spacing w:after="0" w:line="240" w:lineRule="auto"/>
        <w:ind w:left="0" w:right="101" w:firstLine="709"/>
        <w:jc w:val="both"/>
        <w:rPr>
          <w:rFonts w:ascii="Liberation Serif Cyr" w:hAnsi="Liberation Serif Cyr"/>
          <w:sz w:val="27"/>
          <w:szCs w:val="27"/>
        </w:rPr>
      </w:pPr>
      <w:r w:rsidRPr="007E0A9A">
        <w:rPr>
          <w:rFonts w:ascii="Liberation Serif Cyr" w:hAnsi="Liberation Serif Cyr"/>
          <w:spacing w:val="-3"/>
          <w:sz w:val="27"/>
          <w:szCs w:val="27"/>
        </w:rPr>
        <w:t>Соблюдать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авторские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права,</w:t>
      </w:r>
      <w:r w:rsidRPr="007E0A9A">
        <w:rPr>
          <w:rFonts w:ascii="Liberation Serif" w:hAnsi="Liberation Serif"/>
          <w:spacing w:val="2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5"/>
          <w:sz w:val="27"/>
          <w:szCs w:val="27"/>
        </w:rPr>
        <w:t>т</w:t>
      </w:r>
      <w:r w:rsidRPr="007E0A9A">
        <w:rPr>
          <w:rFonts w:ascii="Liberation Serif Cyr" w:hAnsi="Liberation Serif Cyr"/>
          <w:spacing w:val="-6"/>
          <w:sz w:val="27"/>
          <w:szCs w:val="27"/>
        </w:rPr>
        <w:t>.е.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1"/>
          <w:sz w:val="27"/>
          <w:szCs w:val="27"/>
        </w:rPr>
        <w:t>если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вы</w:t>
      </w:r>
      <w:r w:rsidRPr="007E0A9A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используете</w:t>
      </w:r>
      <w:r w:rsidRPr="007E0A9A">
        <w:rPr>
          <w:rFonts w:ascii="Liberation Serif" w:hAnsi="Liberation Serif"/>
          <w:spacing w:val="2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6"/>
          <w:sz w:val="27"/>
          <w:szCs w:val="27"/>
        </w:rPr>
        <w:t>текст</w:t>
      </w:r>
      <w:r w:rsidRPr="007E0A9A">
        <w:rPr>
          <w:rFonts w:ascii="Liberation Serif" w:hAnsi="Liberation Serif"/>
          <w:spacing w:val="-5"/>
          <w:sz w:val="27"/>
          <w:szCs w:val="27"/>
        </w:rPr>
        <w:t>,</w:t>
      </w:r>
      <w:r w:rsidRPr="007E0A9A">
        <w:rPr>
          <w:rFonts w:ascii="Liberation Serif" w:hAnsi="Liberation Serif"/>
          <w:spacing w:val="1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фотографии</w:t>
      </w:r>
      <w:r w:rsidRPr="007E0A9A">
        <w:rPr>
          <w:rFonts w:ascii="Liberation Serif" w:hAnsi="Liberation Serif"/>
          <w:spacing w:val="1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5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картинки,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которые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не</w:t>
      </w:r>
      <w:r w:rsidRPr="007E0A9A">
        <w:rPr>
          <w:rFonts w:ascii="Liberation Serif" w:hAnsi="Liberation Serif"/>
          <w:spacing w:val="2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являются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Вашими,</w:t>
      </w:r>
      <w:r w:rsidRPr="007E0A9A">
        <w:rPr>
          <w:rFonts w:ascii="Liberation Serif" w:hAnsi="Liberation Serif"/>
          <w:spacing w:val="1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необходимо</w:t>
      </w:r>
      <w:r w:rsidRPr="007E0A9A">
        <w:rPr>
          <w:rFonts w:ascii="Liberation Serif" w:hAnsi="Liberation Serif"/>
          <w:spacing w:val="1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обязательно</w:t>
      </w:r>
      <w:r w:rsidRPr="007E0A9A">
        <w:rPr>
          <w:rFonts w:ascii="Liberation Serif" w:hAnsi="Liberation Serif"/>
          <w:spacing w:val="10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указать</w:t>
      </w:r>
      <w:r w:rsidRPr="007E0A9A">
        <w:rPr>
          <w:rFonts w:ascii="Liberation Serif" w:hAnsi="Liberation Serif"/>
          <w:spacing w:val="11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источники</w:t>
      </w:r>
      <w:r w:rsidRPr="007E0A9A">
        <w:rPr>
          <w:rFonts w:ascii="Liberation Serif" w:hAnsi="Liberation Serif"/>
          <w:spacing w:val="4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информации</w:t>
      </w:r>
      <w:r w:rsidRPr="007E0A9A">
        <w:rPr>
          <w:rFonts w:ascii="Liberation Serif" w:hAnsi="Liberation Serif"/>
          <w:spacing w:val="1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</w:t>
      </w:r>
      <w:r w:rsidRPr="007E0A9A">
        <w:rPr>
          <w:rFonts w:ascii="Liberation Serif" w:hAnsi="Liberation Serif"/>
          <w:spacing w:val="1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ссылку</w:t>
      </w:r>
      <w:r w:rsidRPr="007E0A9A">
        <w:rPr>
          <w:rFonts w:ascii="Liberation Serif" w:hAnsi="Liberation Serif"/>
          <w:spacing w:val="5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на</w:t>
      </w:r>
      <w:r w:rsidRPr="007E0A9A">
        <w:rPr>
          <w:rFonts w:ascii="Liberation Serif" w:hAnsi="Liberation Serif"/>
          <w:spacing w:val="5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оригинал</w:t>
      </w:r>
      <w:r w:rsidRPr="007E0A9A">
        <w:rPr>
          <w:rFonts w:ascii="Liberation Serif" w:hAnsi="Liberation Serif"/>
          <w:spacing w:val="5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(адрес</w:t>
      </w:r>
      <w:r w:rsidRPr="007E0A9A">
        <w:rPr>
          <w:rFonts w:ascii="Liberation Serif" w:hAnsi="Liberation Serif"/>
          <w:spacing w:val="5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на</w:t>
      </w:r>
      <w:r w:rsidRPr="007E0A9A">
        <w:rPr>
          <w:rFonts w:ascii="Liberation Serif" w:hAnsi="Liberation Serif"/>
          <w:spacing w:val="5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сайт</w:t>
      </w:r>
      <w:r w:rsidRPr="007E0A9A">
        <w:rPr>
          <w:rFonts w:ascii="Liberation Serif" w:hAnsi="Liberation Serif"/>
          <w:spacing w:val="5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в</w:t>
      </w:r>
      <w:r w:rsidRPr="007E0A9A">
        <w:rPr>
          <w:rFonts w:ascii="Liberation Serif" w:hAnsi="Liberation Serif"/>
          <w:spacing w:val="5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Интернете</w:t>
      </w:r>
      <w:r w:rsidRPr="007E0A9A">
        <w:rPr>
          <w:rFonts w:ascii="Liberation Serif" w:hAnsi="Liberation Serif"/>
          <w:spacing w:val="5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или</w:t>
      </w:r>
      <w:r w:rsidRPr="007E0A9A">
        <w:rPr>
          <w:rFonts w:ascii="Liberation Serif" w:hAnsi="Liberation Serif"/>
          <w:spacing w:val="5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название</w:t>
      </w:r>
      <w:r w:rsidRPr="007E0A9A">
        <w:rPr>
          <w:rFonts w:ascii="Liberation Serif" w:hAnsi="Liberation Serif"/>
          <w:spacing w:val="5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книги).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5"/>
          <w:sz w:val="27"/>
          <w:szCs w:val="27"/>
        </w:rPr>
        <w:t>У</w:t>
      </w:r>
      <w:r w:rsidRPr="007E0A9A">
        <w:rPr>
          <w:rFonts w:ascii="Liberation Serif Cyr" w:hAnsi="Liberation Serif Cyr"/>
          <w:spacing w:val="-6"/>
          <w:sz w:val="27"/>
          <w:szCs w:val="27"/>
        </w:rPr>
        <w:t>каза</w:t>
      </w:r>
      <w:r w:rsidRPr="007E0A9A">
        <w:rPr>
          <w:rFonts w:ascii="Liberation Serif Cyr" w:hAnsi="Liberation Serif Cyr"/>
          <w:spacing w:val="-5"/>
          <w:sz w:val="27"/>
          <w:szCs w:val="27"/>
        </w:rPr>
        <w:t>ть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это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нужно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на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последнем</w:t>
      </w:r>
      <w:r w:rsidRPr="007E0A9A">
        <w:rPr>
          <w:rFonts w:ascii="Liberation Serif" w:hAnsi="Liberation Serif"/>
          <w:spacing w:val="-2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слайде</w:t>
      </w:r>
      <w:r w:rsidRPr="007E0A9A">
        <w:rPr>
          <w:rFonts w:ascii="Liberation Serif" w:hAnsi="Liberation Serif"/>
          <w:spacing w:val="-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презентации.</w:t>
      </w:r>
    </w:p>
    <w:p w:rsidR="00AC05F1" w:rsidRPr="007E0A9A" w:rsidRDefault="00AC05F1" w:rsidP="007E0A9A">
      <w:pPr>
        <w:widowControl w:val="0"/>
        <w:numPr>
          <w:ilvl w:val="0"/>
          <w:numId w:val="16"/>
        </w:numPr>
        <w:tabs>
          <w:tab w:val="left" w:pos="1046"/>
        </w:tabs>
        <w:spacing w:after="0" w:line="240" w:lineRule="auto"/>
        <w:ind w:left="0" w:firstLine="709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pacing w:val="-5"/>
          <w:sz w:val="27"/>
          <w:szCs w:val="27"/>
        </w:rPr>
        <w:t>Текст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должен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соответствовать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нормам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русского</w:t>
      </w:r>
      <w:r w:rsidRPr="007E0A9A">
        <w:rPr>
          <w:rFonts w:ascii="Liberation Serif" w:hAnsi="Liberation Serif"/>
          <w:spacing w:val="-5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языка.</w:t>
      </w:r>
    </w:p>
    <w:p w:rsidR="00AC05F1" w:rsidRPr="007E0A9A" w:rsidRDefault="00AC05F1" w:rsidP="007E0A9A">
      <w:pPr>
        <w:widowControl w:val="0"/>
        <w:numPr>
          <w:ilvl w:val="0"/>
          <w:numId w:val="16"/>
        </w:numPr>
        <w:tabs>
          <w:tab w:val="left" w:pos="1211"/>
        </w:tabs>
        <w:spacing w:after="0" w:line="240" w:lineRule="auto"/>
        <w:ind w:left="0" w:right="113" w:firstLine="709"/>
        <w:jc w:val="both"/>
        <w:rPr>
          <w:rFonts w:ascii="Liberation Serif" w:hAnsi="Liberation Serif"/>
          <w:sz w:val="27"/>
          <w:szCs w:val="27"/>
        </w:rPr>
      </w:pPr>
      <w:r w:rsidRPr="007E0A9A">
        <w:rPr>
          <w:rFonts w:ascii="Liberation Serif Cyr" w:hAnsi="Liberation Serif Cyr"/>
          <w:sz w:val="27"/>
          <w:szCs w:val="27"/>
        </w:rPr>
        <w:t>Файл</w:t>
      </w:r>
      <w:r w:rsidRPr="007E0A9A">
        <w:rPr>
          <w:rFonts w:ascii="Liberation Serif" w:hAnsi="Liberation Serif"/>
          <w:spacing w:val="38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2"/>
          <w:sz w:val="27"/>
          <w:szCs w:val="27"/>
        </w:rPr>
        <w:t>должен</w:t>
      </w:r>
      <w:r w:rsidRPr="007E0A9A">
        <w:rPr>
          <w:rFonts w:ascii="Liberation Serif" w:hAnsi="Liberation Serif"/>
          <w:spacing w:val="3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быть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подписан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следующим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образом:</w:t>
      </w:r>
      <w:r w:rsidRPr="007E0A9A">
        <w:rPr>
          <w:rFonts w:ascii="Liberation Serif" w:hAnsi="Liberation Serif"/>
          <w:spacing w:val="23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название</w:t>
      </w:r>
      <w:r w:rsidRPr="007E0A9A">
        <w:rPr>
          <w:rFonts w:ascii="Liberation Serif" w:hAnsi="Liberation Serif"/>
          <w:spacing w:val="24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3"/>
          <w:sz w:val="27"/>
          <w:szCs w:val="27"/>
        </w:rPr>
        <w:t>команды,</w:t>
      </w:r>
      <w:r w:rsidRPr="007E0A9A">
        <w:rPr>
          <w:rFonts w:ascii="Liberation Serif" w:hAnsi="Liberation Serif"/>
          <w:spacing w:val="43"/>
          <w:w w:val="99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образовательное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учреждение,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z w:val="27"/>
          <w:szCs w:val="27"/>
        </w:rPr>
        <w:t>населенный</w:t>
      </w:r>
      <w:r w:rsidRPr="007E0A9A">
        <w:rPr>
          <w:rFonts w:ascii="Liberation Serif" w:hAnsi="Liberation Serif"/>
          <w:spacing w:val="-7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4"/>
          <w:sz w:val="27"/>
          <w:szCs w:val="27"/>
        </w:rPr>
        <w:t>пункт,</w:t>
      </w:r>
      <w:r w:rsidRPr="007E0A9A">
        <w:rPr>
          <w:rFonts w:ascii="Liberation Serif" w:hAnsi="Liberation Serif"/>
          <w:spacing w:val="-6"/>
          <w:sz w:val="27"/>
          <w:szCs w:val="27"/>
        </w:rPr>
        <w:t xml:space="preserve"> </w:t>
      </w:r>
      <w:r w:rsidRPr="007E0A9A">
        <w:rPr>
          <w:rFonts w:ascii="Liberation Serif Cyr" w:hAnsi="Liberation Serif Cyr"/>
          <w:spacing w:val="-1"/>
          <w:sz w:val="27"/>
          <w:szCs w:val="27"/>
        </w:rPr>
        <w:t>направление.</w:t>
      </w:r>
    </w:p>
    <w:p w:rsidR="00AC05F1" w:rsidRPr="007E0A9A" w:rsidRDefault="00AC05F1" w:rsidP="007E0A9A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AC05F1" w:rsidRPr="007E0A9A" w:rsidRDefault="00AC05F1" w:rsidP="00960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 Cyr" w:hAnsi="Liberation Serif Cyr"/>
          <w:b/>
          <w:bCs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b/>
          <w:bCs/>
          <w:sz w:val="27"/>
          <w:szCs w:val="27"/>
          <w:lang w:eastAsia="ru-RU"/>
        </w:rPr>
        <w:t>Требования к оформлению видео-визитки</w:t>
      </w:r>
    </w:p>
    <w:p w:rsidR="00AC05F1" w:rsidRPr="007E0A9A" w:rsidRDefault="00AC05F1" w:rsidP="007E0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 Cyr" w:hAnsi="Liberation Serif Cyr"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sz w:val="27"/>
          <w:szCs w:val="27"/>
          <w:lang w:eastAsia="ru-RU"/>
        </w:rPr>
        <w:t>1. Видео должно содержать представление команды (название, девиз). В нем должно быть отражено решения кейс-задания (цель, задачи, способы решения, выводы).</w:t>
      </w:r>
    </w:p>
    <w:p w:rsidR="00AC05F1" w:rsidRPr="007E0A9A" w:rsidRDefault="00AC05F1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 Cyr" w:hAnsi="Liberation Serif Cyr"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sz w:val="27"/>
          <w:szCs w:val="27"/>
          <w:lang w:eastAsia="ru-RU"/>
        </w:rPr>
        <w:t>2. Общая продолжительность видео-визитки - 3 минуты.</w:t>
      </w:r>
    </w:p>
    <w:p w:rsidR="00AC05F1" w:rsidRPr="007E0A9A" w:rsidRDefault="00AC05F1" w:rsidP="007E0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sz w:val="27"/>
          <w:szCs w:val="27"/>
          <w:lang w:eastAsia="ru-RU"/>
        </w:rPr>
        <w:t xml:space="preserve">3. Минимальное разрешение видеоролика 720 пикселей. Формат: MOV, AVI, MP4, MKV (на усмотрение участника). </w:t>
      </w:r>
      <w:r w:rsidRPr="007E0A9A">
        <w:rPr>
          <w:rFonts w:ascii="Liberation Serif Cyr" w:hAnsi="Liberation Serif Cyr"/>
          <w:b/>
          <w:bCs/>
          <w:sz w:val="27"/>
          <w:szCs w:val="27"/>
          <w:lang w:eastAsia="ru-RU"/>
        </w:rPr>
        <w:t>Видеоролик предоставляется путем отправки ссылки</w:t>
      </w:r>
      <w:r w:rsidRPr="007E0A9A">
        <w:rPr>
          <w:rFonts w:ascii="Liberation Serif" w:hAnsi="Liberation Serif"/>
          <w:sz w:val="27"/>
          <w:szCs w:val="27"/>
          <w:lang w:eastAsia="ru-RU"/>
        </w:rPr>
        <w:t xml:space="preserve"> </w:t>
      </w:r>
      <w:r w:rsidRPr="007E0A9A">
        <w:rPr>
          <w:rFonts w:ascii="Liberation Serif Cyr" w:hAnsi="Liberation Serif Cyr"/>
          <w:b/>
          <w:bCs/>
          <w:sz w:val="27"/>
          <w:szCs w:val="27"/>
          <w:lang w:eastAsia="ru-RU"/>
        </w:rPr>
        <w:t>для онлайн-просмотра и скачивания файла (Google Диск, Яндекс.Диск).</w:t>
      </w:r>
    </w:p>
    <w:p w:rsidR="00AC05F1" w:rsidRPr="007E0A9A" w:rsidRDefault="00AC05F1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 Cyr" w:hAnsi="Liberation Serif Cyr"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sz w:val="27"/>
          <w:szCs w:val="27"/>
          <w:lang w:eastAsia="ru-RU"/>
        </w:rPr>
        <w:t>4. Съемка в горизонтальном положении (соотношение сторон видео 16:9).</w:t>
      </w:r>
    </w:p>
    <w:p w:rsidR="00AC05F1" w:rsidRPr="007E0A9A" w:rsidRDefault="00AC05F1" w:rsidP="007E0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 Cyr" w:hAnsi="Liberation Serif Cyr"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sz w:val="27"/>
          <w:szCs w:val="27"/>
          <w:lang w:eastAsia="ru-RU"/>
        </w:rPr>
        <w:t>5. Качество видеосъемки должно удовлетворять следующим требованиям: четкость, контрастность, хороший звук. Приветствуется использование освещения и микрофона в процессе видеосъемки.</w:t>
      </w:r>
    </w:p>
    <w:p w:rsidR="00AC05F1" w:rsidRPr="007E0A9A" w:rsidRDefault="00AC05F1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 Cyr" w:hAnsi="Liberation Serif Cyr"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sz w:val="27"/>
          <w:szCs w:val="27"/>
          <w:lang w:eastAsia="ru-RU"/>
        </w:rPr>
        <w:t>6. При видеосъемке могут быть использованы элементы интервью, новостного репортажа, документального и игрового кино. Так же видео-визитка может быть в виде театрализованного выступления.</w:t>
      </w:r>
    </w:p>
    <w:p w:rsidR="00AC05F1" w:rsidRPr="007E0A9A" w:rsidRDefault="00AC05F1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 Cyr" w:hAnsi="Liberation Serif Cyr"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sz w:val="27"/>
          <w:szCs w:val="27"/>
          <w:lang w:eastAsia="ru-RU"/>
        </w:rPr>
        <w:t>7. В видеоролике должны быть отчётливо видны все участники команды.</w:t>
      </w:r>
    </w:p>
    <w:p w:rsidR="00AC05F1" w:rsidRPr="007E0A9A" w:rsidRDefault="00AC05F1" w:rsidP="0005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 Cyr" w:hAnsi="Liberation Serif Cyr"/>
          <w:sz w:val="27"/>
          <w:szCs w:val="27"/>
          <w:lang w:eastAsia="ru-RU"/>
        </w:rPr>
      </w:pPr>
      <w:r w:rsidRPr="007E0A9A">
        <w:rPr>
          <w:rFonts w:ascii="Liberation Serif Cyr" w:hAnsi="Liberation Serif Cyr"/>
          <w:sz w:val="27"/>
          <w:szCs w:val="27"/>
          <w:lang w:eastAsia="ru-RU"/>
        </w:rPr>
        <w:t>8. Файл должен быть подписан следующим образом: название команды, образовательное учреждение, населенный пункт, направление, руководитель.</w:t>
      </w:r>
    </w:p>
    <w:p w:rsidR="00AC05F1" w:rsidRPr="007E0A9A" w:rsidRDefault="00AC05F1" w:rsidP="001E04D7">
      <w:pPr>
        <w:jc w:val="both"/>
        <w:rPr>
          <w:sz w:val="27"/>
          <w:szCs w:val="27"/>
        </w:rPr>
      </w:pPr>
    </w:p>
    <w:sectPr w:rsidR="00AC05F1" w:rsidRPr="007E0A9A" w:rsidSect="0041478A">
      <w:pgSz w:w="11906" w:h="16838"/>
      <w:pgMar w:top="1134" w:right="92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CA3"/>
    <w:multiLevelType w:val="hybridMultilevel"/>
    <w:tmpl w:val="FFFFFFFF"/>
    <w:lvl w:ilvl="0" w:tplc="1698222A">
      <w:start w:val="1"/>
      <w:numFmt w:val="decimal"/>
      <w:lvlText w:val="%1."/>
      <w:lvlJc w:val="left"/>
      <w:pPr>
        <w:ind w:left="15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1B8E6AFE">
      <w:start w:val="1"/>
      <w:numFmt w:val="decimal"/>
      <w:lvlText w:val="%2."/>
      <w:lvlJc w:val="left"/>
      <w:pPr>
        <w:ind w:left="18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E92CDBBC">
      <w:numFmt w:val="bullet"/>
      <w:lvlText w:val="•"/>
      <w:lvlJc w:val="left"/>
      <w:pPr>
        <w:ind w:left="2878" w:hanging="360"/>
      </w:pPr>
      <w:rPr>
        <w:rFonts w:hint="default"/>
      </w:rPr>
    </w:lvl>
    <w:lvl w:ilvl="3" w:tplc="539E5CAA">
      <w:numFmt w:val="bullet"/>
      <w:lvlText w:val="•"/>
      <w:lvlJc w:val="left"/>
      <w:pPr>
        <w:ind w:left="3876" w:hanging="360"/>
      </w:pPr>
      <w:rPr>
        <w:rFonts w:hint="default"/>
      </w:rPr>
    </w:lvl>
    <w:lvl w:ilvl="4" w:tplc="6C8A46FC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B55074F6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81F62482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D4CE9844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0C42B980">
      <w:numFmt w:val="bullet"/>
      <w:lvlText w:val="•"/>
      <w:lvlJc w:val="left"/>
      <w:pPr>
        <w:ind w:left="8869" w:hanging="360"/>
      </w:pPr>
      <w:rPr>
        <w:rFonts w:hint="default"/>
      </w:rPr>
    </w:lvl>
  </w:abstractNum>
  <w:abstractNum w:abstractNumId="1">
    <w:nsid w:val="13166A6F"/>
    <w:multiLevelType w:val="hybridMultilevel"/>
    <w:tmpl w:val="C0EEF42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1D335837"/>
    <w:multiLevelType w:val="hybridMultilevel"/>
    <w:tmpl w:val="E43447FA"/>
    <w:lvl w:ilvl="0" w:tplc="5E6A61E2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0994A53"/>
    <w:multiLevelType w:val="hybridMultilevel"/>
    <w:tmpl w:val="F7426796"/>
    <w:lvl w:ilvl="0" w:tplc="6EDEA296">
      <w:start w:val="2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124CD6A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AF6AC04">
      <w:start w:val="1"/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B6B864DA">
      <w:start w:val="1"/>
      <w:numFmt w:val="bullet"/>
      <w:lvlText w:val="•"/>
      <w:lvlJc w:val="left"/>
      <w:pPr>
        <w:ind w:left="2938" w:hanging="240"/>
      </w:pPr>
      <w:rPr>
        <w:rFonts w:hint="default"/>
      </w:rPr>
    </w:lvl>
    <w:lvl w:ilvl="4" w:tplc="561CF1C4">
      <w:start w:val="1"/>
      <w:numFmt w:val="bullet"/>
      <w:lvlText w:val="•"/>
      <w:lvlJc w:val="left"/>
      <w:pPr>
        <w:ind w:left="3884" w:hanging="240"/>
      </w:pPr>
      <w:rPr>
        <w:rFonts w:hint="default"/>
      </w:rPr>
    </w:lvl>
    <w:lvl w:ilvl="5" w:tplc="9DC07B3A">
      <w:start w:val="1"/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EC5A0008">
      <w:start w:val="1"/>
      <w:numFmt w:val="bullet"/>
      <w:lvlText w:val="•"/>
      <w:lvlJc w:val="left"/>
      <w:pPr>
        <w:ind w:left="5776" w:hanging="240"/>
      </w:pPr>
      <w:rPr>
        <w:rFonts w:hint="default"/>
      </w:rPr>
    </w:lvl>
    <w:lvl w:ilvl="7" w:tplc="6A441572">
      <w:start w:val="1"/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10D40F38">
      <w:start w:val="1"/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4">
    <w:nsid w:val="21F855C2"/>
    <w:multiLevelType w:val="hybridMultilevel"/>
    <w:tmpl w:val="71101270"/>
    <w:lvl w:ilvl="0" w:tplc="B7B06A56">
      <w:start w:val="1"/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hint="default"/>
        <w:sz w:val="24"/>
      </w:rPr>
    </w:lvl>
    <w:lvl w:ilvl="1" w:tplc="F7B6C008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sz w:val="24"/>
      </w:rPr>
    </w:lvl>
    <w:lvl w:ilvl="2" w:tplc="A32C6D70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DB087330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776E198E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BED8F6B6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4A9224F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ADD67EB6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80FEF5B4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5">
    <w:nsid w:val="288A6ED5"/>
    <w:multiLevelType w:val="hybridMultilevel"/>
    <w:tmpl w:val="48B6DEAC"/>
    <w:lvl w:ilvl="0" w:tplc="5E6A61E2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AA9"/>
    <w:multiLevelType w:val="multilevel"/>
    <w:tmpl w:val="D6DAFC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cs="Times New Roman" w:hint="default"/>
      </w:rPr>
    </w:lvl>
  </w:abstractNum>
  <w:abstractNum w:abstractNumId="7">
    <w:nsid w:val="2C7964B1"/>
    <w:multiLevelType w:val="hybridMultilevel"/>
    <w:tmpl w:val="FFFFFFFF"/>
    <w:lvl w:ilvl="0" w:tplc="68E21358">
      <w:start w:val="1"/>
      <w:numFmt w:val="decimal"/>
      <w:lvlText w:val="%1."/>
      <w:lvlJc w:val="left"/>
      <w:pPr>
        <w:ind w:left="15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5C300912">
      <w:start w:val="1"/>
      <w:numFmt w:val="decimal"/>
      <w:lvlText w:val="%2)"/>
      <w:lvlJc w:val="left"/>
      <w:pPr>
        <w:ind w:left="22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65D89850">
      <w:numFmt w:val="bullet"/>
      <w:lvlText w:val="•"/>
      <w:lvlJc w:val="left"/>
      <w:pPr>
        <w:ind w:left="3198" w:hanging="708"/>
      </w:pPr>
      <w:rPr>
        <w:rFonts w:hint="default"/>
      </w:rPr>
    </w:lvl>
    <w:lvl w:ilvl="3" w:tplc="A9C6A22A">
      <w:numFmt w:val="bullet"/>
      <w:lvlText w:val="•"/>
      <w:lvlJc w:val="left"/>
      <w:pPr>
        <w:ind w:left="4156" w:hanging="708"/>
      </w:pPr>
      <w:rPr>
        <w:rFonts w:hint="default"/>
      </w:rPr>
    </w:lvl>
    <w:lvl w:ilvl="4" w:tplc="ACC69B18">
      <w:numFmt w:val="bullet"/>
      <w:lvlText w:val="•"/>
      <w:lvlJc w:val="left"/>
      <w:pPr>
        <w:ind w:left="5115" w:hanging="708"/>
      </w:pPr>
      <w:rPr>
        <w:rFonts w:hint="default"/>
      </w:rPr>
    </w:lvl>
    <w:lvl w:ilvl="5" w:tplc="6BD671E6">
      <w:numFmt w:val="bullet"/>
      <w:lvlText w:val="•"/>
      <w:lvlJc w:val="left"/>
      <w:pPr>
        <w:ind w:left="6073" w:hanging="708"/>
      </w:pPr>
      <w:rPr>
        <w:rFonts w:hint="default"/>
      </w:rPr>
    </w:lvl>
    <w:lvl w:ilvl="6" w:tplc="1B54EC40">
      <w:numFmt w:val="bullet"/>
      <w:lvlText w:val="•"/>
      <w:lvlJc w:val="left"/>
      <w:pPr>
        <w:ind w:left="7032" w:hanging="708"/>
      </w:pPr>
      <w:rPr>
        <w:rFonts w:hint="default"/>
      </w:rPr>
    </w:lvl>
    <w:lvl w:ilvl="7" w:tplc="E6028642">
      <w:numFmt w:val="bullet"/>
      <w:lvlText w:val="•"/>
      <w:lvlJc w:val="left"/>
      <w:pPr>
        <w:ind w:left="7990" w:hanging="708"/>
      </w:pPr>
      <w:rPr>
        <w:rFonts w:hint="default"/>
      </w:rPr>
    </w:lvl>
    <w:lvl w:ilvl="8" w:tplc="2B385BC2">
      <w:numFmt w:val="bullet"/>
      <w:lvlText w:val="•"/>
      <w:lvlJc w:val="left"/>
      <w:pPr>
        <w:ind w:left="8949" w:hanging="708"/>
      </w:pPr>
      <w:rPr>
        <w:rFonts w:hint="default"/>
      </w:rPr>
    </w:lvl>
  </w:abstractNum>
  <w:abstractNum w:abstractNumId="8">
    <w:nsid w:val="392F08CF"/>
    <w:multiLevelType w:val="multilevel"/>
    <w:tmpl w:val="C8642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color w:val="000000"/>
      </w:rPr>
    </w:lvl>
  </w:abstractNum>
  <w:abstractNum w:abstractNumId="9">
    <w:nsid w:val="3C885CDD"/>
    <w:multiLevelType w:val="hybridMultilevel"/>
    <w:tmpl w:val="FFFFFFFF"/>
    <w:lvl w:ilvl="0" w:tplc="BFA6ED00">
      <w:start w:val="1"/>
      <w:numFmt w:val="decimal"/>
      <w:lvlText w:val="%1."/>
      <w:lvlJc w:val="left"/>
      <w:pPr>
        <w:ind w:left="18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6CC96A0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156C0FAA">
      <w:numFmt w:val="bullet"/>
      <w:lvlText w:val="•"/>
      <w:lvlJc w:val="left"/>
      <w:pPr>
        <w:ind w:left="3677" w:hanging="360"/>
      </w:pPr>
      <w:rPr>
        <w:rFonts w:hint="default"/>
      </w:rPr>
    </w:lvl>
    <w:lvl w:ilvl="3" w:tplc="64847C0C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708AEEE2">
      <w:numFmt w:val="bullet"/>
      <w:lvlText w:val="•"/>
      <w:lvlJc w:val="left"/>
      <w:pPr>
        <w:ind w:left="5474" w:hanging="360"/>
      </w:pPr>
      <w:rPr>
        <w:rFonts w:hint="default"/>
      </w:rPr>
    </w:lvl>
    <w:lvl w:ilvl="5" w:tplc="DB029D8E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9D0C0F2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79B23416"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9BA8E78A">
      <w:numFmt w:val="bullet"/>
      <w:lvlText w:val="•"/>
      <w:lvlJc w:val="left"/>
      <w:pPr>
        <w:ind w:left="9069" w:hanging="360"/>
      </w:pPr>
      <w:rPr>
        <w:rFonts w:hint="default"/>
      </w:rPr>
    </w:lvl>
  </w:abstractNum>
  <w:abstractNum w:abstractNumId="10">
    <w:nsid w:val="408D17E2"/>
    <w:multiLevelType w:val="hybridMultilevel"/>
    <w:tmpl w:val="DF9029A6"/>
    <w:lvl w:ilvl="0" w:tplc="17403C5A">
      <w:start w:val="1"/>
      <w:numFmt w:val="decimal"/>
      <w:lvlText w:val="%1."/>
      <w:lvlJc w:val="left"/>
      <w:pPr>
        <w:ind w:left="345" w:hanging="34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A62826">
      <w:start w:val="1"/>
      <w:numFmt w:val="bullet"/>
      <w:lvlText w:val="•"/>
      <w:lvlJc w:val="left"/>
      <w:pPr>
        <w:ind w:left="1046" w:hanging="345"/>
      </w:pPr>
      <w:rPr>
        <w:rFonts w:hint="default"/>
      </w:rPr>
    </w:lvl>
    <w:lvl w:ilvl="2" w:tplc="BB1A7382">
      <w:start w:val="1"/>
      <w:numFmt w:val="bullet"/>
      <w:lvlText w:val="•"/>
      <w:lvlJc w:val="left"/>
      <w:pPr>
        <w:ind w:left="1992" w:hanging="345"/>
      </w:pPr>
      <w:rPr>
        <w:rFonts w:hint="default"/>
      </w:rPr>
    </w:lvl>
    <w:lvl w:ilvl="3" w:tplc="DBCEF0E0">
      <w:start w:val="1"/>
      <w:numFmt w:val="bullet"/>
      <w:lvlText w:val="•"/>
      <w:lvlJc w:val="left"/>
      <w:pPr>
        <w:ind w:left="2938" w:hanging="345"/>
      </w:pPr>
      <w:rPr>
        <w:rFonts w:hint="default"/>
      </w:rPr>
    </w:lvl>
    <w:lvl w:ilvl="4" w:tplc="59F4626A">
      <w:start w:val="1"/>
      <w:numFmt w:val="bullet"/>
      <w:lvlText w:val="•"/>
      <w:lvlJc w:val="left"/>
      <w:pPr>
        <w:ind w:left="3884" w:hanging="345"/>
      </w:pPr>
      <w:rPr>
        <w:rFonts w:hint="default"/>
      </w:rPr>
    </w:lvl>
    <w:lvl w:ilvl="5" w:tplc="F3FEF034">
      <w:start w:val="1"/>
      <w:numFmt w:val="bullet"/>
      <w:lvlText w:val="•"/>
      <w:lvlJc w:val="left"/>
      <w:pPr>
        <w:ind w:left="4830" w:hanging="345"/>
      </w:pPr>
      <w:rPr>
        <w:rFonts w:hint="default"/>
      </w:rPr>
    </w:lvl>
    <w:lvl w:ilvl="6" w:tplc="B052C8BA">
      <w:start w:val="1"/>
      <w:numFmt w:val="bullet"/>
      <w:lvlText w:val="•"/>
      <w:lvlJc w:val="left"/>
      <w:pPr>
        <w:ind w:left="5776" w:hanging="345"/>
      </w:pPr>
      <w:rPr>
        <w:rFonts w:hint="default"/>
      </w:rPr>
    </w:lvl>
    <w:lvl w:ilvl="7" w:tplc="1186AC3C">
      <w:start w:val="1"/>
      <w:numFmt w:val="bullet"/>
      <w:lvlText w:val="•"/>
      <w:lvlJc w:val="left"/>
      <w:pPr>
        <w:ind w:left="6722" w:hanging="345"/>
      </w:pPr>
      <w:rPr>
        <w:rFonts w:hint="default"/>
      </w:rPr>
    </w:lvl>
    <w:lvl w:ilvl="8" w:tplc="0BF86F3C">
      <w:start w:val="1"/>
      <w:numFmt w:val="bullet"/>
      <w:lvlText w:val="•"/>
      <w:lvlJc w:val="left"/>
      <w:pPr>
        <w:ind w:left="7668" w:hanging="345"/>
      </w:pPr>
      <w:rPr>
        <w:rFonts w:hint="default"/>
      </w:rPr>
    </w:lvl>
  </w:abstractNum>
  <w:abstractNum w:abstractNumId="11">
    <w:nsid w:val="4BCC18C1"/>
    <w:multiLevelType w:val="hybridMultilevel"/>
    <w:tmpl w:val="0CC653B8"/>
    <w:lvl w:ilvl="0" w:tplc="D074AA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A04BE1"/>
    <w:multiLevelType w:val="hybridMultilevel"/>
    <w:tmpl w:val="FFFFFFFF"/>
    <w:lvl w:ilvl="0" w:tplc="958CB2CE">
      <w:start w:val="1"/>
      <w:numFmt w:val="decimal"/>
      <w:lvlText w:val="%1)"/>
      <w:lvlJc w:val="left"/>
      <w:pPr>
        <w:ind w:left="22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1472AC62">
      <w:numFmt w:val="bullet"/>
      <w:lvlText w:val="•"/>
      <w:lvlJc w:val="left"/>
      <w:pPr>
        <w:ind w:left="3102" w:hanging="708"/>
      </w:pPr>
      <w:rPr>
        <w:rFonts w:hint="default"/>
      </w:rPr>
    </w:lvl>
    <w:lvl w:ilvl="2" w:tplc="BD5A9ECC">
      <w:numFmt w:val="bullet"/>
      <w:lvlText w:val="•"/>
      <w:lvlJc w:val="left"/>
      <w:pPr>
        <w:ind w:left="3965" w:hanging="708"/>
      </w:pPr>
      <w:rPr>
        <w:rFonts w:hint="default"/>
      </w:rPr>
    </w:lvl>
    <w:lvl w:ilvl="3" w:tplc="9DCAFE9A">
      <w:numFmt w:val="bullet"/>
      <w:lvlText w:val="•"/>
      <w:lvlJc w:val="left"/>
      <w:pPr>
        <w:ind w:left="4827" w:hanging="708"/>
      </w:pPr>
      <w:rPr>
        <w:rFonts w:hint="default"/>
      </w:rPr>
    </w:lvl>
    <w:lvl w:ilvl="4" w:tplc="25B03436">
      <w:numFmt w:val="bullet"/>
      <w:lvlText w:val="•"/>
      <w:lvlJc w:val="left"/>
      <w:pPr>
        <w:ind w:left="5690" w:hanging="708"/>
      </w:pPr>
      <w:rPr>
        <w:rFonts w:hint="default"/>
      </w:rPr>
    </w:lvl>
    <w:lvl w:ilvl="5" w:tplc="4F12FB58">
      <w:numFmt w:val="bullet"/>
      <w:lvlText w:val="•"/>
      <w:lvlJc w:val="left"/>
      <w:pPr>
        <w:ind w:left="6553" w:hanging="708"/>
      </w:pPr>
      <w:rPr>
        <w:rFonts w:hint="default"/>
      </w:rPr>
    </w:lvl>
    <w:lvl w:ilvl="6" w:tplc="09B824AA">
      <w:numFmt w:val="bullet"/>
      <w:lvlText w:val="•"/>
      <w:lvlJc w:val="left"/>
      <w:pPr>
        <w:ind w:left="7415" w:hanging="708"/>
      </w:pPr>
      <w:rPr>
        <w:rFonts w:hint="default"/>
      </w:rPr>
    </w:lvl>
    <w:lvl w:ilvl="7" w:tplc="F500C22E">
      <w:numFmt w:val="bullet"/>
      <w:lvlText w:val="•"/>
      <w:lvlJc w:val="left"/>
      <w:pPr>
        <w:ind w:left="8278" w:hanging="708"/>
      </w:pPr>
      <w:rPr>
        <w:rFonts w:hint="default"/>
      </w:rPr>
    </w:lvl>
    <w:lvl w:ilvl="8" w:tplc="E916B114">
      <w:numFmt w:val="bullet"/>
      <w:lvlText w:val="•"/>
      <w:lvlJc w:val="left"/>
      <w:pPr>
        <w:ind w:left="9141" w:hanging="708"/>
      </w:pPr>
      <w:rPr>
        <w:rFonts w:hint="default"/>
      </w:rPr>
    </w:lvl>
  </w:abstractNum>
  <w:abstractNum w:abstractNumId="13">
    <w:nsid w:val="520E1825"/>
    <w:multiLevelType w:val="hybridMultilevel"/>
    <w:tmpl w:val="0C2C7912"/>
    <w:lvl w:ilvl="0" w:tplc="96CC96A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B2D5C"/>
    <w:multiLevelType w:val="hybridMultilevel"/>
    <w:tmpl w:val="FFFFFFFF"/>
    <w:lvl w:ilvl="0" w:tplc="9724E572">
      <w:numFmt w:val="bullet"/>
      <w:lvlText w:val="-"/>
      <w:lvlJc w:val="left"/>
      <w:pPr>
        <w:ind w:left="818" w:hanging="226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8"/>
      </w:rPr>
    </w:lvl>
    <w:lvl w:ilvl="1" w:tplc="D242C878">
      <w:start w:val="1"/>
      <w:numFmt w:val="decimal"/>
      <w:lvlText w:val="%2)"/>
      <w:lvlJc w:val="left"/>
      <w:pPr>
        <w:ind w:left="22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477604A6">
      <w:numFmt w:val="bullet"/>
      <w:lvlText w:val="•"/>
      <w:lvlJc w:val="left"/>
      <w:pPr>
        <w:ind w:left="3198" w:hanging="708"/>
      </w:pPr>
      <w:rPr>
        <w:rFonts w:hint="default"/>
      </w:rPr>
    </w:lvl>
    <w:lvl w:ilvl="3" w:tplc="91FAB08C">
      <w:numFmt w:val="bullet"/>
      <w:lvlText w:val="•"/>
      <w:lvlJc w:val="left"/>
      <w:pPr>
        <w:ind w:left="4156" w:hanging="708"/>
      </w:pPr>
      <w:rPr>
        <w:rFonts w:hint="default"/>
      </w:rPr>
    </w:lvl>
    <w:lvl w:ilvl="4" w:tplc="97D8A4AE">
      <w:numFmt w:val="bullet"/>
      <w:lvlText w:val="•"/>
      <w:lvlJc w:val="left"/>
      <w:pPr>
        <w:ind w:left="5115" w:hanging="708"/>
      </w:pPr>
      <w:rPr>
        <w:rFonts w:hint="default"/>
      </w:rPr>
    </w:lvl>
    <w:lvl w:ilvl="5" w:tplc="12D00F94">
      <w:numFmt w:val="bullet"/>
      <w:lvlText w:val="•"/>
      <w:lvlJc w:val="left"/>
      <w:pPr>
        <w:ind w:left="6073" w:hanging="708"/>
      </w:pPr>
      <w:rPr>
        <w:rFonts w:hint="default"/>
      </w:rPr>
    </w:lvl>
    <w:lvl w:ilvl="6" w:tplc="0BBA200C">
      <w:numFmt w:val="bullet"/>
      <w:lvlText w:val="•"/>
      <w:lvlJc w:val="left"/>
      <w:pPr>
        <w:ind w:left="7032" w:hanging="708"/>
      </w:pPr>
      <w:rPr>
        <w:rFonts w:hint="default"/>
      </w:rPr>
    </w:lvl>
    <w:lvl w:ilvl="7" w:tplc="CA8C08DC">
      <w:numFmt w:val="bullet"/>
      <w:lvlText w:val="•"/>
      <w:lvlJc w:val="left"/>
      <w:pPr>
        <w:ind w:left="7990" w:hanging="708"/>
      </w:pPr>
      <w:rPr>
        <w:rFonts w:hint="default"/>
      </w:rPr>
    </w:lvl>
    <w:lvl w:ilvl="8" w:tplc="596E3EC4">
      <w:numFmt w:val="bullet"/>
      <w:lvlText w:val="•"/>
      <w:lvlJc w:val="left"/>
      <w:pPr>
        <w:ind w:left="8949" w:hanging="708"/>
      </w:pPr>
      <w:rPr>
        <w:rFonts w:hint="default"/>
      </w:rPr>
    </w:lvl>
  </w:abstractNum>
  <w:abstractNum w:abstractNumId="15">
    <w:nsid w:val="6B2B1FB3"/>
    <w:multiLevelType w:val="hybridMultilevel"/>
    <w:tmpl w:val="B8F048BE"/>
    <w:lvl w:ilvl="0" w:tplc="2308492E">
      <w:start w:val="1"/>
      <w:numFmt w:val="decimal"/>
      <w:lvlText w:val="%1)"/>
      <w:lvlJc w:val="left"/>
      <w:pPr>
        <w:ind w:left="101" w:hanging="47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6168F90">
      <w:start w:val="1"/>
      <w:numFmt w:val="bullet"/>
      <w:lvlText w:val="•"/>
      <w:lvlJc w:val="left"/>
      <w:pPr>
        <w:ind w:left="1046" w:hanging="470"/>
      </w:pPr>
      <w:rPr>
        <w:rFonts w:hint="default"/>
      </w:rPr>
    </w:lvl>
    <w:lvl w:ilvl="2" w:tplc="16FADB84">
      <w:start w:val="1"/>
      <w:numFmt w:val="bullet"/>
      <w:lvlText w:val="•"/>
      <w:lvlJc w:val="left"/>
      <w:pPr>
        <w:ind w:left="1992" w:hanging="470"/>
      </w:pPr>
      <w:rPr>
        <w:rFonts w:hint="default"/>
      </w:rPr>
    </w:lvl>
    <w:lvl w:ilvl="3" w:tplc="E9D4E9C2">
      <w:start w:val="1"/>
      <w:numFmt w:val="bullet"/>
      <w:lvlText w:val="•"/>
      <w:lvlJc w:val="left"/>
      <w:pPr>
        <w:ind w:left="2938" w:hanging="470"/>
      </w:pPr>
      <w:rPr>
        <w:rFonts w:hint="default"/>
      </w:rPr>
    </w:lvl>
    <w:lvl w:ilvl="4" w:tplc="3B3A73AC">
      <w:start w:val="1"/>
      <w:numFmt w:val="bullet"/>
      <w:lvlText w:val="•"/>
      <w:lvlJc w:val="left"/>
      <w:pPr>
        <w:ind w:left="3884" w:hanging="470"/>
      </w:pPr>
      <w:rPr>
        <w:rFonts w:hint="default"/>
      </w:rPr>
    </w:lvl>
    <w:lvl w:ilvl="5" w:tplc="EC668E7E">
      <w:start w:val="1"/>
      <w:numFmt w:val="bullet"/>
      <w:lvlText w:val="•"/>
      <w:lvlJc w:val="left"/>
      <w:pPr>
        <w:ind w:left="4830" w:hanging="470"/>
      </w:pPr>
      <w:rPr>
        <w:rFonts w:hint="default"/>
      </w:rPr>
    </w:lvl>
    <w:lvl w:ilvl="6" w:tplc="21FE5B14">
      <w:start w:val="1"/>
      <w:numFmt w:val="bullet"/>
      <w:lvlText w:val="•"/>
      <w:lvlJc w:val="left"/>
      <w:pPr>
        <w:ind w:left="5776" w:hanging="470"/>
      </w:pPr>
      <w:rPr>
        <w:rFonts w:hint="default"/>
      </w:rPr>
    </w:lvl>
    <w:lvl w:ilvl="7" w:tplc="73420874">
      <w:start w:val="1"/>
      <w:numFmt w:val="bullet"/>
      <w:lvlText w:val="•"/>
      <w:lvlJc w:val="left"/>
      <w:pPr>
        <w:ind w:left="6722" w:hanging="470"/>
      </w:pPr>
      <w:rPr>
        <w:rFonts w:hint="default"/>
      </w:rPr>
    </w:lvl>
    <w:lvl w:ilvl="8" w:tplc="8452B75E">
      <w:start w:val="1"/>
      <w:numFmt w:val="bullet"/>
      <w:lvlText w:val="•"/>
      <w:lvlJc w:val="left"/>
      <w:pPr>
        <w:ind w:left="7668" w:hanging="470"/>
      </w:pPr>
      <w:rPr>
        <w:rFonts w:hint="default"/>
      </w:rPr>
    </w:lvl>
  </w:abstractNum>
  <w:abstractNum w:abstractNumId="16">
    <w:nsid w:val="70FC3BD6"/>
    <w:multiLevelType w:val="hybridMultilevel"/>
    <w:tmpl w:val="58844EEE"/>
    <w:lvl w:ilvl="0" w:tplc="5E6A61E2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20A4F"/>
    <w:multiLevelType w:val="multilevel"/>
    <w:tmpl w:val="4434080E"/>
    <w:lvl w:ilvl="0">
      <w:start w:val="4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7921323A"/>
    <w:multiLevelType w:val="hybridMultilevel"/>
    <w:tmpl w:val="19AAE862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7328A"/>
    <w:multiLevelType w:val="hybridMultilevel"/>
    <w:tmpl w:val="FFFFFFFF"/>
    <w:lvl w:ilvl="0" w:tplc="31F6F6F4">
      <w:start w:val="1"/>
      <w:numFmt w:val="decimal"/>
      <w:lvlText w:val="%1."/>
      <w:lvlJc w:val="left"/>
      <w:pPr>
        <w:ind w:left="15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E5284FE">
      <w:start w:val="1"/>
      <w:numFmt w:val="decimal"/>
      <w:lvlText w:val="%2)"/>
      <w:lvlJc w:val="left"/>
      <w:pPr>
        <w:ind w:left="2234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74EAC498">
      <w:numFmt w:val="bullet"/>
      <w:lvlText w:val="•"/>
      <w:lvlJc w:val="left"/>
      <w:pPr>
        <w:ind w:left="3198" w:hanging="711"/>
      </w:pPr>
      <w:rPr>
        <w:rFonts w:hint="default"/>
      </w:rPr>
    </w:lvl>
    <w:lvl w:ilvl="3" w:tplc="AB7082B2">
      <w:numFmt w:val="bullet"/>
      <w:lvlText w:val="•"/>
      <w:lvlJc w:val="left"/>
      <w:pPr>
        <w:ind w:left="4156" w:hanging="711"/>
      </w:pPr>
      <w:rPr>
        <w:rFonts w:hint="default"/>
      </w:rPr>
    </w:lvl>
    <w:lvl w:ilvl="4" w:tplc="6480F57A">
      <w:numFmt w:val="bullet"/>
      <w:lvlText w:val="•"/>
      <w:lvlJc w:val="left"/>
      <w:pPr>
        <w:ind w:left="5115" w:hanging="711"/>
      </w:pPr>
      <w:rPr>
        <w:rFonts w:hint="default"/>
      </w:rPr>
    </w:lvl>
    <w:lvl w:ilvl="5" w:tplc="F4BEC796">
      <w:numFmt w:val="bullet"/>
      <w:lvlText w:val="•"/>
      <w:lvlJc w:val="left"/>
      <w:pPr>
        <w:ind w:left="6073" w:hanging="711"/>
      </w:pPr>
      <w:rPr>
        <w:rFonts w:hint="default"/>
      </w:rPr>
    </w:lvl>
    <w:lvl w:ilvl="6" w:tplc="3C90CF22">
      <w:numFmt w:val="bullet"/>
      <w:lvlText w:val="•"/>
      <w:lvlJc w:val="left"/>
      <w:pPr>
        <w:ind w:left="7032" w:hanging="711"/>
      </w:pPr>
      <w:rPr>
        <w:rFonts w:hint="default"/>
      </w:rPr>
    </w:lvl>
    <w:lvl w:ilvl="7" w:tplc="F170FE4A">
      <w:numFmt w:val="bullet"/>
      <w:lvlText w:val="•"/>
      <w:lvlJc w:val="left"/>
      <w:pPr>
        <w:ind w:left="7990" w:hanging="711"/>
      </w:pPr>
      <w:rPr>
        <w:rFonts w:hint="default"/>
      </w:rPr>
    </w:lvl>
    <w:lvl w:ilvl="8" w:tplc="22744490">
      <w:numFmt w:val="bullet"/>
      <w:lvlText w:val="•"/>
      <w:lvlJc w:val="left"/>
      <w:pPr>
        <w:ind w:left="8949" w:hanging="711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4"/>
  </w:num>
  <w:num w:numId="18">
    <w:abstractNumId w:val="6"/>
  </w:num>
  <w:num w:numId="19">
    <w:abstractNumId w:val="13"/>
  </w:num>
  <w:num w:numId="20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28"/>
    <w:rsid w:val="000173AF"/>
    <w:rsid w:val="000175F2"/>
    <w:rsid w:val="00054286"/>
    <w:rsid w:val="0006211F"/>
    <w:rsid w:val="000D04CC"/>
    <w:rsid w:val="001500B0"/>
    <w:rsid w:val="001A0CFD"/>
    <w:rsid w:val="001D21D2"/>
    <w:rsid w:val="001E04D7"/>
    <w:rsid w:val="001E0C2F"/>
    <w:rsid w:val="001F1903"/>
    <w:rsid w:val="001F56CC"/>
    <w:rsid w:val="0023055F"/>
    <w:rsid w:val="00265FE9"/>
    <w:rsid w:val="00281D7F"/>
    <w:rsid w:val="0029538C"/>
    <w:rsid w:val="002A49F9"/>
    <w:rsid w:val="002A61A4"/>
    <w:rsid w:val="002B168E"/>
    <w:rsid w:val="002B5DCB"/>
    <w:rsid w:val="002E3E79"/>
    <w:rsid w:val="002E71B1"/>
    <w:rsid w:val="003252BF"/>
    <w:rsid w:val="0039157D"/>
    <w:rsid w:val="00394EE7"/>
    <w:rsid w:val="003D540C"/>
    <w:rsid w:val="003D6B6B"/>
    <w:rsid w:val="003E58B3"/>
    <w:rsid w:val="003E65D7"/>
    <w:rsid w:val="0041478A"/>
    <w:rsid w:val="0042377B"/>
    <w:rsid w:val="00434F85"/>
    <w:rsid w:val="004B4607"/>
    <w:rsid w:val="004B6E82"/>
    <w:rsid w:val="004C7367"/>
    <w:rsid w:val="004E1C28"/>
    <w:rsid w:val="00514E59"/>
    <w:rsid w:val="0052678A"/>
    <w:rsid w:val="00557538"/>
    <w:rsid w:val="005A268F"/>
    <w:rsid w:val="005D1559"/>
    <w:rsid w:val="00601AAA"/>
    <w:rsid w:val="0065418F"/>
    <w:rsid w:val="00685750"/>
    <w:rsid w:val="006F1967"/>
    <w:rsid w:val="00720BF7"/>
    <w:rsid w:val="00721EA6"/>
    <w:rsid w:val="00741D37"/>
    <w:rsid w:val="00761E5E"/>
    <w:rsid w:val="007710B7"/>
    <w:rsid w:val="007A7CAC"/>
    <w:rsid w:val="007C7A23"/>
    <w:rsid w:val="007D06B4"/>
    <w:rsid w:val="007E0A9A"/>
    <w:rsid w:val="00805E29"/>
    <w:rsid w:val="0081029D"/>
    <w:rsid w:val="008223A2"/>
    <w:rsid w:val="00860644"/>
    <w:rsid w:val="008D54EB"/>
    <w:rsid w:val="0091431B"/>
    <w:rsid w:val="0092653E"/>
    <w:rsid w:val="00937D3E"/>
    <w:rsid w:val="00944A2D"/>
    <w:rsid w:val="0096018E"/>
    <w:rsid w:val="009616A0"/>
    <w:rsid w:val="00A479A9"/>
    <w:rsid w:val="00A90B5F"/>
    <w:rsid w:val="00A92099"/>
    <w:rsid w:val="00AC05F1"/>
    <w:rsid w:val="00B010EF"/>
    <w:rsid w:val="00B74D06"/>
    <w:rsid w:val="00BA4792"/>
    <w:rsid w:val="00BE3A10"/>
    <w:rsid w:val="00BE7E5D"/>
    <w:rsid w:val="00C3445D"/>
    <w:rsid w:val="00C52A41"/>
    <w:rsid w:val="00CF5FDE"/>
    <w:rsid w:val="00D15AE0"/>
    <w:rsid w:val="00D319DE"/>
    <w:rsid w:val="00DE218F"/>
    <w:rsid w:val="00DE2229"/>
    <w:rsid w:val="00E75AC7"/>
    <w:rsid w:val="00F1481A"/>
    <w:rsid w:val="00F253F1"/>
    <w:rsid w:val="00F331F9"/>
    <w:rsid w:val="00F53E0F"/>
    <w:rsid w:val="00F96271"/>
    <w:rsid w:val="00FA575D"/>
    <w:rsid w:val="00FB73C0"/>
    <w:rsid w:val="00FC4B5B"/>
    <w:rsid w:val="00FD6686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5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A575D"/>
    <w:pPr>
      <w:widowControl w:val="0"/>
      <w:autoSpaceDE w:val="0"/>
      <w:autoSpaceDN w:val="0"/>
      <w:spacing w:after="0" w:line="240" w:lineRule="auto"/>
      <w:ind w:left="152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920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73AF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0173AF"/>
    <w:rPr>
      <w:rFonts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1E0C2F"/>
    <w:pPr>
      <w:spacing w:after="120" w:line="269" w:lineRule="auto"/>
      <w:ind w:right="58" w:firstLine="698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0C2F"/>
    <w:rPr>
      <w:rFonts w:ascii="Times New Roman" w:hAnsi="Times New Roman" w:cs="Times New Roman"/>
      <w:color w:val="000000"/>
      <w:sz w:val="28"/>
      <w:lang w:eastAsia="ru-RU"/>
    </w:rPr>
  </w:style>
  <w:style w:type="table" w:styleId="TableGrid">
    <w:name w:val="Table Grid"/>
    <w:basedOn w:val="TableNormal"/>
    <w:uiPriority w:val="99"/>
    <w:locked/>
    <w:rsid w:val="00C52A41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uiPriority w:val="99"/>
    <w:rsid w:val="007E0A9A"/>
    <w:pPr>
      <w:widowControl w:val="0"/>
      <w:spacing w:after="0" w:line="240" w:lineRule="auto"/>
      <w:ind w:left="80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</TotalTime>
  <Pages>11</Pages>
  <Words>2958</Words>
  <Characters>16867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2024-01-30T11:45:00Z</cp:lastPrinted>
  <dcterms:created xsi:type="dcterms:W3CDTF">2023-02-01T08:53:00Z</dcterms:created>
  <dcterms:modified xsi:type="dcterms:W3CDTF">2024-02-01T08:26:00Z</dcterms:modified>
</cp:coreProperties>
</file>